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AA" w:rsidRDefault="007138AA" w:rsidP="007138AA">
      <w:pPr>
        <w:pStyle w:val="ListParagraph"/>
        <w:ind w:left="0"/>
        <w:jc w:val="center"/>
        <w:rPr>
          <w:rFonts w:ascii="Arial" w:eastAsia="Arial Unicode MS" w:hAnsi="Arial"/>
          <w:b/>
          <w:kern w:val="1"/>
          <w:sz w:val="28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2C1FAE" wp14:editId="3BC844E1">
                <wp:simplePos x="0" y="0"/>
                <wp:positionH relativeFrom="column">
                  <wp:posOffset>-32402</wp:posOffset>
                </wp:positionH>
                <wp:positionV relativeFrom="paragraph">
                  <wp:posOffset>104</wp:posOffset>
                </wp:positionV>
                <wp:extent cx="1935480" cy="516890"/>
                <wp:effectExtent l="0" t="0" r="7620" b="0"/>
                <wp:wrapTight wrapText="bothSides">
                  <wp:wrapPolygon edited="0">
                    <wp:start x="0" y="0"/>
                    <wp:lineTo x="0" y="15921"/>
                    <wp:lineTo x="1276" y="20698"/>
                    <wp:lineTo x="3189" y="20698"/>
                    <wp:lineTo x="10417" y="20698"/>
                    <wp:lineTo x="18709" y="16717"/>
                    <wp:lineTo x="18496" y="12737"/>
                    <wp:lineTo x="21472" y="8757"/>
                    <wp:lineTo x="21472" y="3184"/>
                    <wp:lineTo x="4890" y="0"/>
                    <wp:lineTo x="0" y="0"/>
                  </wp:wrapPolygon>
                </wp:wrapTight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516890"/>
                          <a:chOff x="0" y="0"/>
                          <a:chExt cx="2775816" cy="7684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246" y="36241"/>
                            <a:ext cx="251816" cy="3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16" h="386766">
                                <a:moveTo>
                                  <a:pt x="0" y="0"/>
                                </a:moveTo>
                                <a:lnTo>
                                  <a:pt x="251816" y="0"/>
                                </a:lnTo>
                                <a:lnTo>
                                  <a:pt x="251816" y="294894"/>
                                </a:lnTo>
                                <a:lnTo>
                                  <a:pt x="0" y="386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8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54" y="363086"/>
                            <a:ext cx="538721" cy="3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21" h="365176">
                                <a:moveTo>
                                  <a:pt x="269354" y="0"/>
                                </a:moveTo>
                                <a:lnTo>
                                  <a:pt x="538721" y="97358"/>
                                </a:lnTo>
                                <a:cubicBezTo>
                                  <a:pt x="535597" y="139141"/>
                                  <a:pt x="518732" y="179286"/>
                                  <a:pt x="491096" y="210642"/>
                                </a:cubicBezTo>
                                <a:cubicBezTo>
                                  <a:pt x="443484" y="264643"/>
                                  <a:pt x="368884" y="316624"/>
                                  <a:pt x="269329" y="365176"/>
                                </a:cubicBezTo>
                                <a:cubicBezTo>
                                  <a:pt x="169774" y="316624"/>
                                  <a:pt x="95174" y="264643"/>
                                  <a:pt x="47561" y="210642"/>
                                </a:cubicBezTo>
                                <a:cubicBezTo>
                                  <a:pt x="20142" y="179527"/>
                                  <a:pt x="3302" y="139713"/>
                                  <a:pt x="0" y="98285"/>
                                </a:cubicBezTo>
                                <a:lnTo>
                                  <a:pt x="26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24306" y="36241"/>
                            <a:ext cx="251816" cy="38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16" h="385851">
                                <a:moveTo>
                                  <a:pt x="0" y="0"/>
                                </a:moveTo>
                                <a:lnTo>
                                  <a:pt x="251816" y="0"/>
                                </a:lnTo>
                                <a:lnTo>
                                  <a:pt x="251816" y="385851"/>
                                </a:lnTo>
                                <a:lnTo>
                                  <a:pt x="0" y="29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41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62154" cy="68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4" h="687289">
                                <a:moveTo>
                                  <a:pt x="0" y="0"/>
                                </a:moveTo>
                                <a:lnTo>
                                  <a:pt x="162154" y="0"/>
                                </a:lnTo>
                                <a:lnTo>
                                  <a:pt x="162154" y="36241"/>
                                </a:lnTo>
                                <a:lnTo>
                                  <a:pt x="36246" y="36241"/>
                                </a:lnTo>
                                <a:lnTo>
                                  <a:pt x="36246" y="423007"/>
                                </a:lnTo>
                                <a:lnTo>
                                  <a:pt x="162154" y="377071"/>
                                </a:lnTo>
                                <a:lnTo>
                                  <a:pt x="162154" y="415653"/>
                                </a:lnTo>
                                <a:lnTo>
                                  <a:pt x="36855" y="461374"/>
                                </a:lnTo>
                                <a:cubicBezTo>
                                  <a:pt x="40157" y="502801"/>
                                  <a:pt x="56998" y="542616"/>
                                  <a:pt x="84417" y="573731"/>
                                </a:cubicBezTo>
                                <a:cubicBezTo>
                                  <a:pt x="96320" y="587228"/>
                                  <a:pt x="109910" y="600600"/>
                                  <a:pt x="125155" y="613825"/>
                                </a:cubicBezTo>
                                <a:lnTo>
                                  <a:pt x="162154" y="642458"/>
                                </a:lnTo>
                                <a:lnTo>
                                  <a:pt x="162154" y="687289"/>
                                </a:lnTo>
                                <a:lnTo>
                                  <a:pt x="156861" y="683970"/>
                                </a:lnTo>
                                <a:cubicBezTo>
                                  <a:pt x="116580" y="656065"/>
                                  <a:pt x="83274" y="627242"/>
                                  <a:pt x="57226" y="597696"/>
                                </a:cubicBezTo>
                                <a:cubicBezTo>
                                  <a:pt x="20320" y="555836"/>
                                  <a:pt x="0" y="501963"/>
                                  <a:pt x="0" y="4459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2154" y="642458"/>
                            <a:ext cx="144062" cy="1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2" h="126040">
                                <a:moveTo>
                                  <a:pt x="0" y="0"/>
                                </a:moveTo>
                                <a:lnTo>
                                  <a:pt x="13668" y="10578"/>
                                </a:lnTo>
                                <a:cubicBezTo>
                                  <a:pt x="50714" y="36394"/>
                                  <a:pt x="94253" y="61530"/>
                                  <a:pt x="144031" y="85806"/>
                                </a:cubicBezTo>
                                <a:lnTo>
                                  <a:pt x="144062" y="85790"/>
                                </a:lnTo>
                                <a:lnTo>
                                  <a:pt x="144062" y="126025"/>
                                </a:lnTo>
                                <a:lnTo>
                                  <a:pt x="144031" y="126040"/>
                                </a:lnTo>
                                <a:lnTo>
                                  <a:pt x="136195" y="122281"/>
                                </a:lnTo>
                                <a:cubicBezTo>
                                  <a:pt x="109220" y="109342"/>
                                  <a:pt x="83918" y="96127"/>
                                  <a:pt x="60325" y="82657"/>
                                </a:cubicBez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2154" y="0"/>
                            <a:ext cx="144062" cy="41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2" h="415653">
                                <a:moveTo>
                                  <a:pt x="0" y="0"/>
                                </a:moveTo>
                                <a:lnTo>
                                  <a:pt x="144062" y="0"/>
                                </a:lnTo>
                                <a:lnTo>
                                  <a:pt x="144062" y="363091"/>
                                </a:lnTo>
                                <a:lnTo>
                                  <a:pt x="144056" y="363088"/>
                                </a:lnTo>
                                <a:lnTo>
                                  <a:pt x="0" y="415653"/>
                                </a:lnTo>
                                <a:lnTo>
                                  <a:pt x="0" y="377071"/>
                                </a:lnTo>
                                <a:lnTo>
                                  <a:pt x="125908" y="331135"/>
                                </a:lnTo>
                                <a:lnTo>
                                  <a:pt x="125908" y="36241"/>
                                </a:lnTo>
                                <a:lnTo>
                                  <a:pt x="0" y="3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6216" y="642767"/>
                            <a:ext cx="143999" cy="12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" h="125716">
                                <a:moveTo>
                                  <a:pt x="143999" y="0"/>
                                </a:moveTo>
                                <a:lnTo>
                                  <a:pt x="143999" y="44522"/>
                                </a:lnTo>
                                <a:lnTo>
                                  <a:pt x="83674" y="82349"/>
                                </a:lnTo>
                                <a:cubicBezTo>
                                  <a:pt x="60080" y="95818"/>
                                  <a:pt x="34779" y="109034"/>
                                  <a:pt x="7804" y="121972"/>
                                </a:cubicBezTo>
                                <a:lnTo>
                                  <a:pt x="0" y="125716"/>
                                </a:lnTo>
                                <a:lnTo>
                                  <a:pt x="0" y="85481"/>
                                </a:lnTo>
                                <a:lnTo>
                                  <a:pt x="69924" y="48461"/>
                                </a:lnTo>
                                <a:cubicBezTo>
                                  <a:pt x="86227" y="39052"/>
                                  <a:pt x="101635" y="29534"/>
                                  <a:pt x="116134" y="19918"/>
                                </a:cubicBezTo>
                                <a:lnTo>
                                  <a:pt x="143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6216" y="0"/>
                            <a:ext cx="143999" cy="41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" h="415130">
                                <a:moveTo>
                                  <a:pt x="0" y="0"/>
                                </a:moveTo>
                                <a:lnTo>
                                  <a:pt x="143999" y="0"/>
                                </a:lnTo>
                                <a:lnTo>
                                  <a:pt x="143999" y="36241"/>
                                </a:lnTo>
                                <a:lnTo>
                                  <a:pt x="18091" y="36241"/>
                                </a:lnTo>
                                <a:lnTo>
                                  <a:pt x="18091" y="331084"/>
                                </a:lnTo>
                                <a:lnTo>
                                  <a:pt x="143999" y="376589"/>
                                </a:lnTo>
                                <a:lnTo>
                                  <a:pt x="143999" y="415130"/>
                                </a:lnTo>
                                <a:lnTo>
                                  <a:pt x="0" y="363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0215" y="0"/>
                            <a:ext cx="162154" cy="68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4" h="687289">
                                <a:moveTo>
                                  <a:pt x="0" y="0"/>
                                </a:moveTo>
                                <a:lnTo>
                                  <a:pt x="162154" y="0"/>
                                </a:lnTo>
                                <a:lnTo>
                                  <a:pt x="162154" y="445994"/>
                                </a:lnTo>
                                <a:cubicBezTo>
                                  <a:pt x="162154" y="501963"/>
                                  <a:pt x="141834" y="555836"/>
                                  <a:pt x="104928" y="597696"/>
                                </a:cubicBezTo>
                                <a:cubicBezTo>
                                  <a:pt x="78880" y="627242"/>
                                  <a:pt x="45574" y="656065"/>
                                  <a:pt x="5293" y="683970"/>
                                </a:cubicBezTo>
                                <a:lnTo>
                                  <a:pt x="0" y="687289"/>
                                </a:lnTo>
                                <a:lnTo>
                                  <a:pt x="0" y="642767"/>
                                </a:lnTo>
                                <a:lnTo>
                                  <a:pt x="12895" y="633549"/>
                                </a:lnTo>
                                <a:cubicBezTo>
                                  <a:pt x="38232" y="613941"/>
                                  <a:pt x="59882" y="593976"/>
                                  <a:pt x="77737" y="573731"/>
                                </a:cubicBezTo>
                                <a:cubicBezTo>
                                  <a:pt x="105372" y="542374"/>
                                  <a:pt x="122238" y="502230"/>
                                  <a:pt x="125362" y="460434"/>
                                </a:cubicBezTo>
                                <a:lnTo>
                                  <a:pt x="0" y="415130"/>
                                </a:lnTo>
                                <a:lnTo>
                                  <a:pt x="0" y="376589"/>
                                </a:lnTo>
                                <a:lnTo>
                                  <a:pt x="125908" y="422093"/>
                                </a:lnTo>
                                <a:lnTo>
                                  <a:pt x="125908" y="36241"/>
                                </a:lnTo>
                                <a:lnTo>
                                  <a:pt x="0" y="3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9119" y="487007"/>
                            <a:ext cx="45390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0" h="27838">
                                <a:moveTo>
                                  <a:pt x="26670" y="114"/>
                                </a:moveTo>
                                <a:cubicBezTo>
                                  <a:pt x="33071" y="0"/>
                                  <a:pt x="42304" y="3912"/>
                                  <a:pt x="45390" y="5093"/>
                                </a:cubicBezTo>
                                <a:cubicBezTo>
                                  <a:pt x="43612" y="7696"/>
                                  <a:pt x="38278" y="16231"/>
                                  <a:pt x="33071" y="19901"/>
                                </a:cubicBezTo>
                                <a:cubicBezTo>
                                  <a:pt x="21692" y="27838"/>
                                  <a:pt x="12332" y="25832"/>
                                  <a:pt x="0" y="19545"/>
                                </a:cubicBezTo>
                                <a:cubicBezTo>
                                  <a:pt x="6401" y="7341"/>
                                  <a:pt x="12802" y="229"/>
                                  <a:pt x="26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1117" y="466503"/>
                            <a:ext cx="37325" cy="2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22631">
                                <a:moveTo>
                                  <a:pt x="22631" y="711"/>
                                </a:moveTo>
                                <a:cubicBezTo>
                                  <a:pt x="27724" y="1067"/>
                                  <a:pt x="34963" y="4623"/>
                                  <a:pt x="37325" y="5804"/>
                                </a:cubicBezTo>
                                <a:cubicBezTo>
                                  <a:pt x="35662" y="7823"/>
                                  <a:pt x="31051" y="14338"/>
                                  <a:pt x="26543" y="16942"/>
                                </a:cubicBezTo>
                                <a:cubicBezTo>
                                  <a:pt x="16942" y="22631"/>
                                  <a:pt x="9601" y="20498"/>
                                  <a:pt x="0" y="14808"/>
                                </a:cubicBezTo>
                                <a:cubicBezTo>
                                  <a:pt x="5931" y="5334"/>
                                  <a:pt x="11494" y="0"/>
                                  <a:pt x="22631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4579" y="442805"/>
                            <a:ext cx="38506" cy="3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6" h="38633">
                                <a:moveTo>
                                  <a:pt x="38506" y="0"/>
                                </a:moveTo>
                                <a:cubicBezTo>
                                  <a:pt x="38151" y="3670"/>
                                  <a:pt x="37198" y="15049"/>
                                  <a:pt x="33769" y="21450"/>
                                </a:cubicBezTo>
                                <a:cubicBezTo>
                                  <a:pt x="26416" y="35547"/>
                                  <a:pt x="15748" y="38392"/>
                                  <a:pt x="0" y="38633"/>
                                </a:cubicBezTo>
                                <a:cubicBezTo>
                                  <a:pt x="114" y="22758"/>
                                  <a:pt x="2845" y="12090"/>
                                  <a:pt x="16942" y="4737"/>
                                </a:cubicBezTo>
                                <a:cubicBezTo>
                                  <a:pt x="23343" y="1308"/>
                                  <a:pt x="34836" y="470"/>
                                  <a:pt x="38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3227" y="461172"/>
                            <a:ext cx="106045" cy="1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122123">
                                <a:moveTo>
                                  <a:pt x="20257" y="0"/>
                                </a:moveTo>
                                <a:cubicBezTo>
                                  <a:pt x="20612" y="3785"/>
                                  <a:pt x="20968" y="7582"/>
                                  <a:pt x="21438" y="11379"/>
                                </a:cubicBezTo>
                                <a:cubicBezTo>
                                  <a:pt x="21793" y="15519"/>
                                  <a:pt x="22746" y="19545"/>
                                  <a:pt x="24041" y="23584"/>
                                </a:cubicBezTo>
                                <a:cubicBezTo>
                                  <a:pt x="27127" y="33528"/>
                                  <a:pt x="30201" y="36385"/>
                                  <a:pt x="37084" y="43612"/>
                                </a:cubicBezTo>
                                <a:cubicBezTo>
                                  <a:pt x="39802" y="46444"/>
                                  <a:pt x="42405" y="49416"/>
                                  <a:pt x="45021" y="52489"/>
                                </a:cubicBezTo>
                                <a:cubicBezTo>
                                  <a:pt x="46444" y="54153"/>
                                  <a:pt x="47866" y="55931"/>
                                  <a:pt x="49047" y="57468"/>
                                </a:cubicBezTo>
                                <a:cubicBezTo>
                                  <a:pt x="49759" y="47168"/>
                                  <a:pt x="50825" y="37084"/>
                                  <a:pt x="52007" y="27496"/>
                                </a:cubicBezTo>
                                <a:cubicBezTo>
                                  <a:pt x="52362" y="25349"/>
                                  <a:pt x="52603" y="23228"/>
                                  <a:pt x="52959" y="21209"/>
                                </a:cubicBezTo>
                                <a:cubicBezTo>
                                  <a:pt x="53429" y="23228"/>
                                  <a:pt x="53670" y="25349"/>
                                  <a:pt x="53911" y="27496"/>
                                </a:cubicBezTo>
                                <a:cubicBezTo>
                                  <a:pt x="55207" y="37084"/>
                                  <a:pt x="56274" y="47168"/>
                                  <a:pt x="56985" y="57468"/>
                                </a:cubicBezTo>
                                <a:cubicBezTo>
                                  <a:pt x="58166" y="55931"/>
                                  <a:pt x="59601" y="54153"/>
                                  <a:pt x="61011" y="52489"/>
                                </a:cubicBezTo>
                                <a:cubicBezTo>
                                  <a:pt x="63627" y="49416"/>
                                  <a:pt x="66231" y="46444"/>
                                  <a:pt x="68948" y="43612"/>
                                </a:cubicBezTo>
                                <a:cubicBezTo>
                                  <a:pt x="75832" y="36385"/>
                                  <a:pt x="78905" y="33528"/>
                                  <a:pt x="81991" y="23584"/>
                                </a:cubicBezTo>
                                <a:cubicBezTo>
                                  <a:pt x="83287" y="19545"/>
                                  <a:pt x="84239" y="15519"/>
                                  <a:pt x="84595" y="11379"/>
                                </a:cubicBezTo>
                                <a:cubicBezTo>
                                  <a:pt x="85065" y="7582"/>
                                  <a:pt x="85420" y="3785"/>
                                  <a:pt x="85776" y="0"/>
                                </a:cubicBezTo>
                                <a:cubicBezTo>
                                  <a:pt x="85903" y="114"/>
                                  <a:pt x="86373" y="5093"/>
                                  <a:pt x="86843" y="9715"/>
                                </a:cubicBezTo>
                                <a:cubicBezTo>
                                  <a:pt x="87439" y="16713"/>
                                  <a:pt x="86614" y="23457"/>
                                  <a:pt x="84950" y="30099"/>
                                </a:cubicBezTo>
                                <a:cubicBezTo>
                                  <a:pt x="88621" y="27724"/>
                                  <a:pt x="92532" y="25718"/>
                                  <a:pt x="96799" y="24295"/>
                                </a:cubicBezTo>
                                <a:cubicBezTo>
                                  <a:pt x="101067" y="22746"/>
                                  <a:pt x="105931" y="21095"/>
                                  <a:pt x="106045" y="21209"/>
                                </a:cubicBezTo>
                                <a:cubicBezTo>
                                  <a:pt x="102730" y="23228"/>
                                  <a:pt x="99403" y="25006"/>
                                  <a:pt x="96088" y="27013"/>
                                </a:cubicBezTo>
                                <a:cubicBezTo>
                                  <a:pt x="85903" y="32944"/>
                                  <a:pt x="77610" y="42545"/>
                                  <a:pt x="69786" y="51664"/>
                                </a:cubicBezTo>
                                <a:cubicBezTo>
                                  <a:pt x="76416" y="50838"/>
                                  <a:pt x="83058" y="50724"/>
                                  <a:pt x="89814" y="52019"/>
                                </a:cubicBezTo>
                                <a:cubicBezTo>
                                  <a:pt x="94310" y="52972"/>
                                  <a:pt x="99289" y="54026"/>
                                  <a:pt x="99289" y="54153"/>
                                </a:cubicBezTo>
                                <a:cubicBezTo>
                                  <a:pt x="95504" y="54153"/>
                                  <a:pt x="91707" y="54026"/>
                                  <a:pt x="87909" y="54026"/>
                                </a:cubicBezTo>
                                <a:cubicBezTo>
                                  <a:pt x="76657" y="54153"/>
                                  <a:pt x="66345" y="55334"/>
                                  <a:pt x="61252" y="62687"/>
                                </a:cubicBezTo>
                                <a:cubicBezTo>
                                  <a:pt x="55093" y="71692"/>
                                  <a:pt x="54966" y="111112"/>
                                  <a:pt x="63271" y="120345"/>
                                </a:cubicBezTo>
                                <a:cubicBezTo>
                                  <a:pt x="63983" y="121171"/>
                                  <a:pt x="64567" y="121653"/>
                                  <a:pt x="65049" y="122123"/>
                                </a:cubicBezTo>
                                <a:lnTo>
                                  <a:pt x="40983" y="122123"/>
                                </a:lnTo>
                                <a:cubicBezTo>
                                  <a:pt x="41465" y="121653"/>
                                  <a:pt x="42062" y="121171"/>
                                  <a:pt x="42761" y="120345"/>
                                </a:cubicBezTo>
                                <a:cubicBezTo>
                                  <a:pt x="51067" y="111112"/>
                                  <a:pt x="50940" y="71692"/>
                                  <a:pt x="44780" y="62687"/>
                                </a:cubicBezTo>
                                <a:cubicBezTo>
                                  <a:pt x="39688" y="55334"/>
                                  <a:pt x="29261" y="54153"/>
                                  <a:pt x="18123" y="54026"/>
                                </a:cubicBezTo>
                                <a:cubicBezTo>
                                  <a:pt x="14326" y="54026"/>
                                  <a:pt x="10541" y="54153"/>
                                  <a:pt x="6744" y="54153"/>
                                </a:cubicBezTo>
                                <a:cubicBezTo>
                                  <a:pt x="6744" y="54026"/>
                                  <a:pt x="11722" y="52972"/>
                                  <a:pt x="16231" y="52019"/>
                                </a:cubicBezTo>
                                <a:cubicBezTo>
                                  <a:pt x="22974" y="50724"/>
                                  <a:pt x="29616" y="50838"/>
                                  <a:pt x="36246" y="51664"/>
                                </a:cubicBezTo>
                                <a:cubicBezTo>
                                  <a:pt x="28423" y="42545"/>
                                  <a:pt x="20142" y="32944"/>
                                  <a:pt x="9830" y="27013"/>
                                </a:cubicBezTo>
                                <a:cubicBezTo>
                                  <a:pt x="6629" y="25006"/>
                                  <a:pt x="3302" y="23228"/>
                                  <a:pt x="0" y="21209"/>
                                </a:cubicBezTo>
                                <a:cubicBezTo>
                                  <a:pt x="114" y="21095"/>
                                  <a:pt x="4966" y="22746"/>
                                  <a:pt x="9233" y="24295"/>
                                </a:cubicBezTo>
                                <a:cubicBezTo>
                                  <a:pt x="13500" y="25718"/>
                                  <a:pt x="17412" y="27724"/>
                                  <a:pt x="21082" y="30099"/>
                                </a:cubicBezTo>
                                <a:cubicBezTo>
                                  <a:pt x="19418" y="23457"/>
                                  <a:pt x="18593" y="16713"/>
                                  <a:pt x="19190" y="9715"/>
                                </a:cubicBezTo>
                                <a:cubicBezTo>
                                  <a:pt x="19545" y="5093"/>
                                  <a:pt x="20142" y="114"/>
                                  <a:pt x="20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9222" y="518316"/>
                            <a:ext cx="51422" cy="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29362">
                                <a:moveTo>
                                  <a:pt x="19536" y="146"/>
                                </a:moveTo>
                                <a:cubicBezTo>
                                  <a:pt x="25622" y="0"/>
                                  <a:pt x="31515" y="1867"/>
                                  <a:pt x="37909" y="6604"/>
                                </a:cubicBezTo>
                                <a:cubicBezTo>
                                  <a:pt x="43726" y="10985"/>
                                  <a:pt x="49403" y="20942"/>
                                  <a:pt x="51422" y="24143"/>
                                </a:cubicBezTo>
                                <a:cubicBezTo>
                                  <a:pt x="47866" y="25324"/>
                                  <a:pt x="37198" y="29362"/>
                                  <a:pt x="29858" y="29121"/>
                                </a:cubicBezTo>
                                <a:cubicBezTo>
                                  <a:pt x="13983" y="28410"/>
                                  <a:pt x="6871" y="19990"/>
                                  <a:pt x="0" y="5766"/>
                                </a:cubicBezTo>
                                <a:cubicBezTo>
                                  <a:pt x="7169" y="2451"/>
                                  <a:pt x="13449" y="292"/>
                                  <a:pt x="19536" y="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9744" y="512808"/>
                            <a:ext cx="35547" cy="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" h="21234">
                                <a:moveTo>
                                  <a:pt x="13895" y="89"/>
                                </a:moveTo>
                                <a:cubicBezTo>
                                  <a:pt x="18161" y="178"/>
                                  <a:pt x="22219" y="1689"/>
                                  <a:pt x="26543" y="5245"/>
                                </a:cubicBezTo>
                                <a:cubicBezTo>
                                  <a:pt x="30569" y="8445"/>
                                  <a:pt x="34239" y="15672"/>
                                  <a:pt x="35547" y="17920"/>
                                </a:cubicBezTo>
                                <a:cubicBezTo>
                                  <a:pt x="33058" y="18631"/>
                                  <a:pt x="25349" y="21234"/>
                                  <a:pt x="20257" y="20764"/>
                                </a:cubicBezTo>
                                <a:cubicBezTo>
                                  <a:pt x="9119" y="19812"/>
                                  <a:pt x="4382" y="13652"/>
                                  <a:pt x="0" y="3467"/>
                                </a:cubicBezTo>
                                <a:cubicBezTo>
                                  <a:pt x="5156" y="1333"/>
                                  <a:pt x="9630" y="0"/>
                                  <a:pt x="13895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7133" y="461884"/>
                            <a:ext cx="25476" cy="4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6" h="41821">
                                <a:moveTo>
                                  <a:pt x="19075" y="0"/>
                                </a:moveTo>
                                <a:cubicBezTo>
                                  <a:pt x="20256" y="2604"/>
                                  <a:pt x="24409" y="10782"/>
                                  <a:pt x="24765" y="16472"/>
                                </a:cubicBezTo>
                                <a:cubicBezTo>
                                  <a:pt x="25476" y="29032"/>
                                  <a:pt x="19431" y="35306"/>
                                  <a:pt x="8763" y="41821"/>
                                </a:cubicBezTo>
                                <a:cubicBezTo>
                                  <a:pt x="2489" y="31039"/>
                                  <a:pt x="0" y="22746"/>
                                  <a:pt x="6401" y="11963"/>
                                </a:cubicBezTo>
                                <a:cubicBezTo>
                                  <a:pt x="9474" y="6998"/>
                                  <a:pt x="16828" y="1778"/>
                                  <a:pt x="1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2370" y="421948"/>
                            <a:ext cx="2286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7440">
                                <a:moveTo>
                                  <a:pt x="16116" y="0"/>
                                </a:moveTo>
                                <a:cubicBezTo>
                                  <a:pt x="17297" y="2261"/>
                                  <a:pt x="21209" y="9246"/>
                                  <a:pt x="21679" y="14453"/>
                                </a:cubicBezTo>
                                <a:cubicBezTo>
                                  <a:pt x="22860" y="25476"/>
                                  <a:pt x="17780" y="31280"/>
                                  <a:pt x="8534" y="37440"/>
                                </a:cubicBezTo>
                                <a:cubicBezTo>
                                  <a:pt x="2489" y="28321"/>
                                  <a:pt x="0" y="20980"/>
                                  <a:pt x="5334" y="11138"/>
                                </a:cubicBezTo>
                                <a:cubicBezTo>
                                  <a:pt x="7696" y="6642"/>
                                  <a:pt x="14097" y="1664"/>
                                  <a:pt x="1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8436" y="428585"/>
                            <a:ext cx="22276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6" h="36614">
                                <a:moveTo>
                                  <a:pt x="17653" y="0"/>
                                </a:moveTo>
                                <a:cubicBezTo>
                                  <a:pt x="18606" y="2362"/>
                                  <a:pt x="22035" y="9715"/>
                                  <a:pt x="22035" y="14808"/>
                                </a:cubicBezTo>
                                <a:cubicBezTo>
                                  <a:pt x="22276" y="25959"/>
                                  <a:pt x="16713" y="31166"/>
                                  <a:pt x="7112" y="36614"/>
                                </a:cubicBezTo>
                                <a:cubicBezTo>
                                  <a:pt x="1778" y="26899"/>
                                  <a:pt x="0" y="19558"/>
                                  <a:pt x="6045" y="10198"/>
                                </a:cubicBezTo>
                                <a:cubicBezTo>
                                  <a:pt x="8890" y="5918"/>
                                  <a:pt x="15519" y="1537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77753" y="496719"/>
                            <a:ext cx="31280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0" h="18961">
                                <a:moveTo>
                                  <a:pt x="20498" y="2489"/>
                                </a:moveTo>
                                <a:cubicBezTo>
                                  <a:pt x="24524" y="3556"/>
                                  <a:pt x="29629" y="7696"/>
                                  <a:pt x="31280" y="9004"/>
                                </a:cubicBezTo>
                                <a:cubicBezTo>
                                  <a:pt x="29629" y="10427"/>
                                  <a:pt x="24765" y="14808"/>
                                  <a:pt x="20739" y="16116"/>
                                </a:cubicBezTo>
                                <a:cubicBezTo>
                                  <a:pt x="12090" y="18961"/>
                                  <a:pt x="6642" y="15875"/>
                                  <a:pt x="0" y="9715"/>
                                </a:cubicBezTo>
                                <a:cubicBezTo>
                                  <a:pt x="6274" y="3200"/>
                                  <a:pt x="11735" y="0"/>
                                  <a:pt x="20498" y="2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7976" y="487007"/>
                            <a:ext cx="45263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3" h="27838">
                                <a:moveTo>
                                  <a:pt x="18606" y="114"/>
                                </a:moveTo>
                                <a:cubicBezTo>
                                  <a:pt x="32474" y="229"/>
                                  <a:pt x="38862" y="7341"/>
                                  <a:pt x="45263" y="19545"/>
                                </a:cubicBezTo>
                                <a:cubicBezTo>
                                  <a:pt x="32944" y="25832"/>
                                  <a:pt x="23584" y="27838"/>
                                  <a:pt x="12205" y="19901"/>
                                </a:cubicBezTo>
                                <a:cubicBezTo>
                                  <a:pt x="6998" y="16231"/>
                                  <a:pt x="1778" y="7696"/>
                                  <a:pt x="0" y="5093"/>
                                </a:cubicBezTo>
                                <a:cubicBezTo>
                                  <a:pt x="2959" y="3912"/>
                                  <a:pt x="12205" y="0"/>
                                  <a:pt x="18606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04043" y="466503"/>
                            <a:ext cx="37211" cy="2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22631">
                                <a:moveTo>
                                  <a:pt x="14580" y="711"/>
                                </a:moveTo>
                                <a:cubicBezTo>
                                  <a:pt x="25718" y="0"/>
                                  <a:pt x="31280" y="5334"/>
                                  <a:pt x="37211" y="14808"/>
                                </a:cubicBezTo>
                                <a:cubicBezTo>
                                  <a:pt x="27737" y="20498"/>
                                  <a:pt x="20257" y="22631"/>
                                  <a:pt x="10668" y="16942"/>
                                </a:cubicBezTo>
                                <a:cubicBezTo>
                                  <a:pt x="6286" y="14338"/>
                                  <a:pt x="1537" y="7823"/>
                                  <a:pt x="0" y="5804"/>
                                </a:cubicBezTo>
                                <a:cubicBezTo>
                                  <a:pt x="2248" y="4623"/>
                                  <a:pt x="9474" y="1067"/>
                                  <a:pt x="14580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9282" y="442805"/>
                            <a:ext cx="38633" cy="3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38633">
                                <a:moveTo>
                                  <a:pt x="0" y="0"/>
                                </a:moveTo>
                                <a:cubicBezTo>
                                  <a:pt x="3670" y="470"/>
                                  <a:pt x="15164" y="1308"/>
                                  <a:pt x="21679" y="4737"/>
                                </a:cubicBezTo>
                                <a:cubicBezTo>
                                  <a:pt x="35662" y="12090"/>
                                  <a:pt x="38506" y="22758"/>
                                  <a:pt x="38633" y="38633"/>
                                </a:cubicBezTo>
                                <a:cubicBezTo>
                                  <a:pt x="22758" y="38392"/>
                                  <a:pt x="12090" y="35547"/>
                                  <a:pt x="4737" y="21450"/>
                                </a:cubicBezTo>
                                <a:cubicBezTo>
                                  <a:pt x="1308" y="15049"/>
                                  <a:pt x="470" y="36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1842" y="518316"/>
                            <a:ext cx="51422" cy="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29362">
                                <a:moveTo>
                                  <a:pt x="31801" y="146"/>
                                </a:moveTo>
                                <a:cubicBezTo>
                                  <a:pt x="37887" y="292"/>
                                  <a:pt x="44196" y="2451"/>
                                  <a:pt x="51422" y="5766"/>
                                </a:cubicBezTo>
                                <a:cubicBezTo>
                                  <a:pt x="44437" y="19990"/>
                                  <a:pt x="37325" y="28410"/>
                                  <a:pt x="21565" y="29121"/>
                                </a:cubicBezTo>
                                <a:cubicBezTo>
                                  <a:pt x="14224" y="29362"/>
                                  <a:pt x="3442" y="25324"/>
                                  <a:pt x="0" y="24143"/>
                                </a:cubicBezTo>
                                <a:cubicBezTo>
                                  <a:pt x="1892" y="20942"/>
                                  <a:pt x="7582" y="10985"/>
                                  <a:pt x="13513" y="6604"/>
                                </a:cubicBezTo>
                                <a:cubicBezTo>
                                  <a:pt x="19850" y="1867"/>
                                  <a:pt x="25714" y="0"/>
                                  <a:pt x="31801" y="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7194" y="512808"/>
                            <a:ext cx="35433" cy="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21234">
                                <a:moveTo>
                                  <a:pt x="21580" y="89"/>
                                </a:moveTo>
                                <a:cubicBezTo>
                                  <a:pt x="25860" y="0"/>
                                  <a:pt x="30334" y="1333"/>
                                  <a:pt x="35433" y="3467"/>
                                </a:cubicBezTo>
                                <a:cubicBezTo>
                                  <a:pt x="31051" y="13652"/>
                                  <a:pt x="26302" y="19812"/>
                                  <a:pt x="15291" y="20764"/>
                                </a:cubicBezTo>
                                <a:cubicBezTo>
                                  <a:pt x="10071" y="21234"/>
                                  <a:pt x="2489" y="18631"/>
                                  <a:pt x="0" y="17920"/>
                                </a:cubicBezTo>
                                <a:cubicBezTo>
                                  <a:pt x="1181" y="15672"/>
                                  <a:pt x="4864" y="8445"/>
                                  <a:pt x="8890" y="5245"/>
                                </a:cubicBezTo>
                                <a:cubicBezTo>
                                  <a:pt x="13214" y="1689"/>
                                  <a:pt x="17301" y="178"/>
                                  <a:pt x="21580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9872" y="461884"/>
                            <a:ext cx="25362" cy="4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2" h="41821">
                                <a:moveTo>
                                  <a:pt x="6286" y="0"/>
                                </a:moveTo>
                                <a:cubicBezTo>
                                  <a:pt x="8649" y="1778"/>
                                  <a:pt x="16002" y="6998"/>
                                  <a:pt x="18961" y="11963"/>
                                </a:cubicBezTo>
                                <a:cubicBezTo>
                                  <a:pt x="25362" y="22746"/>
                                  <a:pt x="22987" y="31039"/>
                                  <a:pt x="16599" y="41821"/>
                                </a:cubicBezTo>
                                <a:cubicBezTo>
                                  <a:pt x="6045" y="35306"/>
                                  <a:pt x="0" y="29032"/>
                                  <a:pt x="724" y="16472"/>
                                </a:cubicBezTo>
                                <a:cubicBezTo>
                                  <a:pt x="1067" y="10782"/>
                                  <a:pt x="5105" y="2604"/>
                                  <a:pt x="6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7133" y="421948"/>
                            <a:ext cx="2286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7440">
                                <a:moveTo>
                                  <a:pt x="6871" y="0"/>
                                </a:moveTo>
                                <a:cubicBezTo>
                                  <a:pt x="8763" y="1664"/>
                                  <a:pt x="15164" y="6642"/>
                                  <a:pt x="17653" y="11138"/>
                                </a:cubicBezTo>
                                <a:cubicBezTo>
                                  <a:pt x="22860" y="20980"/>
                                  <a:pt x="20371" y="28321"/>
                                  <a:pt x="14338" y="37440"/>
                                </a:cubicBezTo>
                                <a:cubicBezTo>
                                  <a:pt x="5207" y="31280"/>
                                  <a:pt x="0" y="25476"/>
                                  <a:pt x="1181" y="14453"/>
                                </a:cubicBezTo>
                                <a:cubicBezTo>
                                  <a:pt x="1651" y="9246"/>
                                  <a:pt x="5690" y="2261"/>
                                  <a:pt x="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1654" y="428585"/>
                            <a:ext cx="22403" cy="3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36614">
                                <a:moveTo>
                                  <a:pt x="4623" y="0"/>
                                </a:moveTo>
                                <a:cubicBezTo>
                                  <a:pt x="6756" y="1537"/>
                                  <a:pt x="13513" y="5918"/>
                                  <a:pt x="16231" y="10198"/>
                                </a:cubicBezTo>
                                <a:cubicBezTo>
                                  <a:pt x="22403" y="19558"/>
                                  <a:pt x="20498" y="26899"/>
                                  <a:pt x="15291" y="36614"/>
                                </a:cubicBezTo>
                                <a:cubicBezTo>
                                  <a:pt x="5563" y="31166"/>
                                  <a:pt x="0" y="25959"/>
                                  <a:pt x="241" y="14808"/>
                                </a:cubicBezTo>
                                <a:cubicBezTo>
                                  <a:pt x="356" y="9715"/>
                                  <a:pt x="3670" y="2362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335" y="496719"/>
                            <a:ext cx="31280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0" h="18961">
                                <a:moveTo>
                                  <a:pt x="10897" y="2489"/>
                                </a:moveTo>
                                <a:cubicBezTo>
                                  <a:pt x="19558" y="0"/>
                                  <a:pt x="25006" y="3200"/>
                                  <a:pt x="31280" y="9715"/>
                                </a:cubicBezTo>
                                <a:cubicBezTo>
                                  <a:pt x="24638" y="15875"/>
                                  <a:pt x="19190" y="18961"/>
                                  <a:pt x="10541" y="16116"/>
                                </a:cubicBezTo>
                                <a:cubicBezTo>
                                  <a:pt x="6515" y="14808"/>
                                  <a:pt x="1664" y="10427"/>
                                  <a:pt x="0" y="9004"/>
                                </a:cubicBezTo>
                                <a:cubicBezTo>
                                  <a:pt x="1664" y="7696"/>
                                  <a:pt x="6756" y="3556"/>
                                  <a:pt x="10897" y="2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4571" y="400266"/>
                            <a:ext cx="23228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8392">
                                <a:moveTo>
                                  <a:pt x="11849" y="0"/>
                                </a:moveTo>
                                <a:cubicBezTo>
                                  <a:pt x="13513" y="2019"/>
                                  <a:pt x="18606" y="8179"/>
                                  <a:pt x="20142" y="13157"/>
                                </a:cubicBezTo>
                                <a:cubicBezTo>
                                  <a:pt x="23228" y="23825"/>
                                  <a:pt x="19317" y="30455"/>
                                  <a:pt x="11493" y="38392"/>
                                </a:cubicBezTo>
                                <a:cubicBezTo>
                                  <a:pt x="3797" y="30340"/>
                                  <a:pt x="0" y="23584"/>
                                  <a:pt x="3315" y="13043"/>
                                </a:cubicBezTo>
                                <a:cubicBezTo>
                                  <a:pt x="4978" y="8065"/>
                                  <a:pt x="10312" y="2019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B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9396" y="570964"/>
                            <a:ext cx="38773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" h="37859">
                                <a:moveTo>
                                  <a:pt x="5194" y="0"/>
                                </a:moveTo>
                                <a:cubicBezTo>
                                  <a:pt x="13703" y="1753"/>
                                  <a:pt x="21044" y="3772"/>
                                  <a:pt x="27026" y="6032"/>
                                </a:cubicBezTo>
                                <a:cubicBezTo>
                                  <a:pt x="27165" y="6096"/>
                                  <a:pt x="30353" y="7379"/>
                                  <a:pt x="33363" y="9068"/>
                                </a:cubicBezTo>
                                <a:cubicBezTo>
                                  <a:pt x="38583" y="12027"/>
                                  <a:pt x="38773" y="13614"/>
                                  <a:pt x="38621" y="14173"/>
                                </a:cubicBezTo>
                                <a:lnTo>
                                  <a:pt x="31775" y="37859"/>
                                </a:lnTo>
                                <a:cubicBezTo>
                                  <a:pt x="22047" y="33820"/>
                                  <a:pt x="11366" y="30531"/>
                                  <a:pt x="0" y="28067"/>
                                </a:cubicBezTo>
                                <a:lnTo>
                                  <a:pt x="5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67492" y="606887"/>
                            <a:ext cx="22415" cy="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5" h="23393">
                                <a:moveTo>
                                  <a:pt x="4623" y="0"/>
                                </a:moveTo>
                                <a:cubicBezTo>
                                  <a:pt x="10846" y="1829"/>
                                  <a:pt x="16828" y="3937"/>
                                  <a:pt x="22415" y="6274"/>
                                </a:cubicBezTo>
                                <a:lnTo>
                                  <a:pt x="17463" y="23393"/>
                                </a:lnTo>
                                <a:cubicBezTo>
                                  <a:pt x="11938" y="21361"/>
                                  <a:pt x="6071" y="19545"/>
                                  <a:pt x="0" y="17971"/>
                                </a:cubicBezTo>
                                <a:cubicBezTo>
                                  <a:pt x="927" y="14262"/>
                                  <a:pt x="1892" y="10528"/>
                                  <a:pt x="2972" y="6388"/>
                                </a:cubicBezTo>
                                <a:cubicBezTo>
                                  <a:pt x="3518" y="4280"/>
                                  <a:pt x="4077" y="2134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3004" y="608183"/>
                            <a:ext cx="22466" cy="2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23800">
                                <a:moveTo>
                                  <a:pt x="17882" y="0"/>
                                </a:moveTo>
                                <a:cubicBezTo>
                                  <a:pt x="18415" y="2070"/>
                                  <a:pt x="18961" y="4166"/>
                                  <a:pt x="19494" y="6210"/>
                                </a:cubicBezTo>
                                <a:cubicBezTo>
                                  <a:pt x="20574" y="10363"/>
                                  <a:pt x="21552" y="14122"/>
                                  <a:pt x="22466" y="17831"/>
                                </a:cubicBezTo>
                                <a:cubicBezTo>
                                  <a:pt x="16345" y="19571"/>
                                  <a:pt x="10439" y="21577"/>
                                  <a:pt x="4889" y="23800"/>
                                </a:cubicBezTo>
                                <a:lnTo>
                                  <a:pt x="0" y="6871"/>
                                </a:lnTo>
                                <a:cubicBezTo>
                                  <a:pt x="5588" y="4318"/>
                                  <a:pt x="11595" y="2007"/>
                                  <a:pt x="17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8602" y="598270"/>
                            <a:ext cx="59461" cy="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" h="2556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10350" y="0"/>
                                  <a:pt x="20638" y="635"/>
                                  <a:pt x="30620" y="1880"/>
                                </a:cubicBezTo>
                                <a:lnTo>
                                  <a:pt x="49238" y="5016"/>
                                </a:lnTo>
                                <a:cubicBezTo>
                                  <a:pt x="52680" y="5753"/>
                                  <a:pt x="56121" y="6579"/>
                                  <a:pt x="59461" y="7480"/>
                                </a:cubicBezTo>
                                <a:cubicBezTo>
                                  <a:pt x="58915" y="9627"/>
                                  <a:pt x="58344" y="11811"/>
                                  <a:pt x="57785" y="13945"/>
                                </a:cubicBezTo>
                                <a:cubicBezTo>
                                  <a:pt x="56706" y="18085"/>
                                  <a:pt x="55740" y="21844"/>
                                  <a:pt x="54813" y="25565"/>
                                </a:cubicBezTo>
                                <a:cubicBezTo>
                                  <a:pt x="37567" y="21476"/>
                                  <a:pt x="19152" y="19406"/>
                                  <a:pt x="25" y="19406"/>
                                </a:cubicBezTo>
                                <a:lnTo>
                                  <a:pt x="0" y="19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4917" y="598300"/>
                            <a:ext cx="59474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4" h="26619">
                                <a:moveTo>
                                  <a:pt x="59474" y="0"/>
                                </a:moveTo>
                                <a:lnTo>
                                  <a:pt x="59474" y="19418"/>
                                </a:lnTo>
                                <a:cubicBezTo>
                                  <a:pt x="40208" y="19723"/>
                                  <a:pt x="21755" y="22149"/>
                                  <a:pt x="4623" y="26619"/>
                                </a:cubicBezTo>
                                <a:cubicBezTo>
                                  <a:pt x="3696" y="22911"/>
                                  <a:pt x="2731" y="19164"/>
                                  <a:pt x="1651" y="15037"/>
                                </a:cubicBezTo>
                                <a:cubicBezTo>
                                  <a:pt x="1105" y="12929"/>
                                  <a:pt x="546" y="10770"/>
                                  <a:pt x="0" y="8649"/>
                                </a:cubicBezTo>
                                <a:cubicBezTo>
                                  <a:pt x="18059" y="3340"/>
                                  <a:pt x="38595" y="356"/>
                                  <a:pt x="59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4486" y="565550"/>
                            <a:ext cx="63386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6" h="30032">
                                <a:moveTo>
                                  <a:pt x="31698" y="0"/>
                                </a:moveTo>
                                <a:cubicBezTo>
                                  <a:pt x="43532" y="0"/>
                                  <a:pt x="55366" y="435"/>
                                  <a:pt x="63386" y="1305"/>
                                </a:cubicBezTo>
                                <a:lnTo>
                                  <a:pt x="59563" y="29499"/>
                                </a:lnTo>
                                <a:cubicBezTo>
                                  <a:pt x="51232" y="28661"/>
                                  <a:pt x="42685" y="28229"/>
                                  <a:pt x="34138" y="28229"/>
                                </a:cubicBezTo>
                                <a:cubicBezTo>
                                  <a:pt x="23952" y="28229"/>
                                  <a:pt x="13779" y="28839"/>
                                  <a:pt x="3899" y="30032"/>
                                </a:cubicBezTo>
                                <a:lnTo>
                                  <a:pt x="0" y="1305"/>
                                </a:lnTo>
                                <a:cubicBezTo>
                                  <a:pt x="8026" y="435"/>
                                  <a:pt x="19863" y="0"/>
                                  <a:pt x="31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4189" y="570964"/>
                            <a:ext cx="38976" cy="3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39726">
                                <a:moveTo>
                                  <a:pt x="33592" y="0"/>
                                </a:moveTo>
                                <a:lnTo>
                                  <a:pt x="38976" y="29134"/>
                                </a:lnTo>
                                <a:cubicBezTo>
                                  <a:pt x="27661" y="31864"/>
                                  <a:pt x="17094" y="35420"/>
                                  <a:pt x="7557" y="39726"/>
                                </a:cubicBezTo>
                                <a:lnTo>
                                  <a:pt x="165" y="14173"/>
                                </a:lnTo>
                                <a:cubicBezTo>
                                  <a:pt x="0" y="13614"/>
                                  <a:pt x="203" y="12027"/>
                                  <a:pt x="5423" y="9068"/>
                                </a:cubicBezTo>
                                <a:cubicBezTo>
                                  <a:pt x="8484" y="7341"/>
                                  <a:pt x="11735" y="6045"/>
                                  <a:pt x="11747" y="6032"/>
                                </a:cubicBezTo>
                                <a:cubicBezTo>
                                  <a:pt x="17729" y="3772"/>
                                  <a:pt x="25070" y="1753"/>
                                  <a:pt x="33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9183" y="622118"/>
                            <a:ext cx="154432" cy="2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23546">
                                <a:moveTo>
                                  <a:pt x="76949" y="229"/>
                                </a:moveTo>
                                <a:cubicBezTo>
                                  <a:pt x="103518" y="0"/>
                                  <a:pt x="128638" y="3696"/>
                                  <a:pt x="147612" y="10604"/>
                                </a:cubicBezTo>
                                <a:cubicBezTo>
                                  <a:pt x="150012" y="11481"/>
                                  <a:pt x="152286" y="12395"/>
                                  <a:pt x="154432" y="13360"/>
                                </a:cubicBezTo>
                                <a:lnTo>
                                  <a:pt x="151854" y="22377"/>
                                </a:lnTo>
                                <a:cubicBezTo>
                                  <a:pt x="135827" y="14910"/>
                                  <a:pt x="110300" y="9474"/>
                                  <a:pt x="79299" y="9474"/>
                                </a:cubicBezTo>
                                <a:cubicBezTo>
                                  <a:pt x="78537" y="9474"/>
                                  <a:pt x="77788" y="9487"/>
                                  <a:pt x="77026" y="9487"/>
                                </a:cubicBezTo>
                                <a:cubicBezTo>
                                  <a:pt x="51511" y="9703"/>
                                  <a:pt x="27635" y="13602"/>
                                  <a:pt x="9779" y="20460"/>
                                </a:cubicBezTo>
                                <a:cubicBezTo>
                                  <a:pt x="7226" y="21425"/>
                                  <a:pt x="4826" y="22466"/>
                                  <a:pt x="2604" y="23546"/>
                                </a:cubicBezTo>
                                <a:lnTo>
                                  <a:pt x="0" y="14529"/>
                                </a:lnTo>
                                <a:cubicBezTo>
                                  <a:pt x="2045" y="13589"/>
                                  <a:pt x="4191" y="12687"/>
                                  <a:pt x="6464" y="11811"/>
                                </a:cubicBezTo>
                                <a:cubicBezTo>
                                  <a:pt x="25324" y="4572"/>
                                  <a:pt x="50356" y="457"/>
                                  <a:pt x="7694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8151" y="180422"/>
                            <a:ext cx="48273" cy="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84023">
                                <a:moveTo>
                                  <a:pt x="7722" y="1118"/>
                                </a:moveTo>
                                <a:cubicBezTo>
                                  <a:pt x="10757" y="0"/>
                                  <a:pt x="14732" y="152"/>
                                  <a:pt x="19609" y="1562"/>
                                </a:cubicBezTo>
                                <a:cubicBezTo>
                                  <a:pt x="24003" y="2832"/>
                                  <a:pt x="26607" y="4115"/>
                                  <a:pt x="27432" y="5397"/>
                                </a:cubicBezTo>
                                <a:cubicBezTo>
                                  <a:pt x="26086" y="9296"/>
                                  <a:pt x="25463" y="13970"/>
                                  <a:pt x="25565" y="19406"/>
                                </a:cubicBezTo>
                                <a:cubicBezTo>
                                  <a:pt x="25629" y="24752"/>
                                  <a:pt x="26467" y="28740"/>
                                  <a:pt x="28067" y="31394"/>
                                </a:cubicBezTo>
                                <a:cubicBezTo>
                                  <a:pt x="28956" y="33033"/>
                                  <a:pt x="30251" y="34417"/>
                                  <a:pt x="31953" y="35535"/>
                                </a:cubicBezTo>
                                <a:cubicBezTo>
                                  <a:pt x="33528" y="36576"/>
                                  <a:pt x="35065" y="37224"/>
                                  <a:pt x="36576" y="37452"/>
                                </a:cubicBezTo>
                                <a:cubicBezTo>
                                  <a:pt x="35458" y="38468"/>
                                  <a:pt x="34544" y="39738"/>
                                  <a:pt x="33820" y="41288"/>
                                </a:cubicBezTo>
                                <a:cubicBezTo>
                                  <a:pt x="32995" y="42926"/>
                                  <a:pt x="32639" y="44437"/>
                                  <a:pt x="32741" y="45860"/>
                                </a:cubicBezTo>
                                <a:cubicBezTo>
                                  <a:pt x="32804" y="47917"/>
                                  <a:pt x="34430" y="51511"/>
                                  <a:pt x="37605" y="56629"/>
                                </a:cubicBezTo>
                                <a:cubicBezTo>
                                  <a:pt x="40856" y="61836"/>
                                  <a:pt x="44310" y="65837"/>
                                  <a:pt x="47981" y="68618"/>
                                </a:cubicBezTo>
                                <a:cubicBezTo>
                                  <a:pt x="48273" y="70091"/>
                                  <a:pt x="46698" y="72758"/>
                                  <a:pt x="43256" y="76632"/>
                                </a:cubicBezTo>
                                <a:cubicBezTo>
                                  <a:pt x="39726" y="80696"/>
                                  <a:pt x="36678" y="82969"/>
                                  <a:pt x="34112" y="83464"/>
                                </a:cubicBezTo>
                                <a:cubicBezTo>
                                  <a:pt x="31064" y="84023"/>
                                  <a:pt x="27407" y="82448"/>
                                  <a:pt x="23152" y="78740"/>
                                </a:cubicBezTo>
                                <a:cubicBezTo>
                                  <a:pt x="18263" y="74384"/>
                                  <a:pt x="15138" y="68796"/>
                                  <a:pt x="13767" y="61976"/>
                                </a:cubicBezTo>
                                <a:cubicBezTo>
                                  <a:pt x="13310" y="59195"/>
                                  <a:pt x="12890" y="56871"/>
                                  <a:pt x="12535" y="55004"/>
                                </a:cubicBezTo>
                                <a:cubicBezTo>
                                  <a:pt x="11913" y="51460"/>
                                  <a:pt x="11125" y="48235"/>
                                  <a:pt x="10173" y="45314"/>
                                </a:cubicBezTo>
                                <a:cubicBezTo>
                                  <a:pt x="9258" y="42494"/>
                                  <a:pt x="7988" y="39510"/>
                                  <a:pt x="6388" y="36373"/>
                                </a:cubicBezTo>
                                <a:cubicBezTo>
                                  <a:pt x="4686" y="33020"/>
                                  <a:pt x="3772" y="31140"/>
                                  <a:pt x="3632" y="30709"/>
                                </a:cubicBezTo>
                                <a:cubicBezTo>
                                  <a:pt x="686" y="22784"/>
                                  <a:pt x="0" y="15811"/>
                                  <a:pt x="1575" y="9817"/>
                                </a:cubicBezTo>
                                <a:cubicBezTo>
                                  <a:pt x="2819" y="5004"/>
                                  <a:pt x="4864" y="2096"/>
                                  <a:pt x="7722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5536" y="264477"/>
                            <a:ext cx="12433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3" h="17158">
                                <a:moveTo>
                                  <a:pt x="12433" y="0"/>
                                </a:moveTo>
                                <a:cubicBezTo>
                                  <a:pt x="10401" y="3378"/>
                                  <a:pt x="9627" y="7188"/>
                                  <a:pt x="10122" y="11455"/>
                                </a:cubicBezTo>
                                <a:lnTo>
                                  <a:pt x="0" y="17158"/>
                                </a:lnTo>
                                <a:lnTo>
                                  <a:pt x="2159" y="5651"/>
                                </a:lnTo>
                                <a:cubicBezTo>
                                  <a:pt x="5575" y="4763"/>
                                  <a:pt x="8992" y="2883"/>
                                  <a:pt x="12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5174" y="118584"/>
                            <a:ext cx="7536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2" h="62878">
                                <a:moveTo>
                                  <a:pt x="15532" y="521"/>
                                </a:moveTo>
                                <a:cubicBezTo>
                                  <a:pt x="22047" y="1168"/>
                                  <a:pt x="27889" y="3835"/>
                                  <a:pt x="33033" y="8534"/>
                                </a:cubicBezTo>
                                <a:cubicBezTo>
                                  <a:pt x="35027" y="10528"/>
                                  <a:pt x="36716" y="12179"/>
                                  <a:pt x="38100" y="13500"/>
                                </a:cubicBezTo>
                                <a:cubicBezTo>
                                  <a:pt x="40691" y="15989"/>
                                  <a:pt x="43218" y="18136"/>
                                  <a:pt x="45720" y="19939"/>
                                </a:cubicBezTo>
                                <a:cubicBezTo>
                                  <a:pt x="48108" y="21666"/>
                                  <a:pt x="50864" y="23368"/>
                                  <a:pt x="53975" y="25006"/>
                                </a:cubicBezTo>
                                <a:cubicBezTo>
                                  <a:pt x="57353" y="26670"/>
                                  <a:pt x="59220" y="27661"/>
                                  <a:pt x="59576" y="27953"/>
                                </a:cubicBezTo>
                                <a:cubicBezTo>
                                  <a:pt x="66624" y="32601"/>
                                  <a:pt x="71260" y="37808"/>
                                  <a:pt x="73495" y="43586"/>
                                </a:cubicBezTo>
                                <a:cubicBezTo>
                                  <a:pt x="75298" y="48209"/>
                                  <a:pt x="75362" y="51740"/>
                                  <a:pt x="73685" y="54204"/>
                                </a:cubicBezTo>
                                <a:cubicBezTo>
                                  <a:pt x="71818" y="56896"/>
                                  <a:pt x="68504" y="59106"/>
                                  <a:pt x="63754" y="60833"/>
                                </a:cubicBezTo>
                                <a:cubicBezTo>
                                  <a:pt x="59461" y="62382"/>
                                  <a:pt x="56591" y="62878"/>
                                  <a:pt x="55156" y="62319"/>
                                </a:cubicBezTo>
                                <a:cubicBezTo>
                                  <a:pt x="53975" y="58407"/>
                                  <a:pt x="51753" y="54305"/>
                                  <a:pt x="48463" y="49974"/>
                                </a:cubicBezTo>
                                <a:cubicBezTo>
                                  <a:pt x="45263" y="45644"/>
                                  <a:pt x="42228" y="42875"/>
                                  <a:pt x="39370" y="41669"/>
                                </a:cubicBezTo>
                                <a:cubicBezTo>
                                  <a:pt x="37706" y="40881"/>
                                  <a:pt x="35852" y="40538"/>
                                  <a:pt x="33820" y="40627"/>
                                </a:cubicBezTo>
                                <a:cubicBezTo>
                                  <a:pt x="31953" y="40703"/>
                                  <a:pt x="30328" y="41084"/>
                                  <a:pt x="28943" y="41821"/>
                                </a:cubicBezTo>
                                <a:cubicBezTo>
                                  <a:pt x="29274" y="40335"/>
                                  <a:pt x="29274" y="38760"/>
                                  <a:pt x="28943" y="37097"/>
                                </a:cubicBezTo>
                                <a:cubicBezTo>
                                  <a:pt x="28651" y="35293"/>
                                  <a:pt x="28029" y="33833"/>
                                  <a:pt x="27089" y="32715"/>
                                </a:cubicBezTo>
                                <a:cubicBezTo>
                                  <a:pt x="25870" y="31115"/>
                                  <a:pt x="22454" y="29172"/>
                                  <a:pt x="16853" y="26911"/>
                                </a:cubicBezTo>
                                <a:cubicBezTo>
                                  <a:pt x="11151" y="24587"/>
                                  <a:pt x="5994" y="23368"/>
                                  <a:pt x="1372" y="23228"/>
                                </a:cubicBezTo>
                                <a:cubicBezTo>
                                  <a:pt x="292" y="22250"/>
                                  <a:pt x="0" y="19177"/>
                                  <a:pt x="483" y="14033"/>
                                </a:cubicBezTo>
                                <a:cubicBezTo>
                                  <a:pt x="978" y="8661"/>
                                  <a:pt x="2121" y="5017"/>
                                  <a:pt x="3924" y="3124"/>
                                </a:cubicBezTo>
                                <a:cubicBezTo>
                                  <a:pt x="6058" y="864"/>
                                  <a:pt x="9931" y="0"/>
                                  <a:pt x="15532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9261" y="103369"/>
                            <a:ext cx="9792" cy="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2" h="21234">
                                <a:moveTo>
                                  <a:pt x="4877" y="0"/>
                                </a:moveTo>
                                <a:lnTo>
                                  <a:pt x="9792" y="10668"/>
                                </a:lnTo>
                                <a:cubicBezTo>
                                  <a:pt x="7557" y="13348"/>
                                  <a:pt x="5918" y="16878"/>
                                  <a:pt x="4877" y="21234"/>
                                </a:cubicBezTo>
                                <a:cubicBezTo>
                                  <a:pt x="4509" y="17310"/>
                                  <a:pt x="2896" y="13767"/>
                                  <a:pt x="0" y="10617"/>
                                </a:cubicBez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7193" y="118075"/>
                            <a:ext cx="75044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44" h="63246">
                                <a:moveTo>
                                  <a:pt x="61506" y="292"/>
                                </a:moveTo>
                                <a:cubicBezTo>
                                  <a:pt x="66459" y="0"/>
                                  <a:pt x="69825" y="1041"/>
                                  <a:pt x="71628" y="3442"/>
                                </a:cubicBezTo>
                                <a:cubicBezTo>
                                  <a:pt x="73635" y="5994"/>
                                  <a:pt x="74714" y="9817"/>
                                  <a:pt x="74879" y="14897"/>
                                </a:cubicBezTo>
                                <a:cubicBezTo>
                                  <a:pt x="75044" y="19444"/>
                                  <a:pt x="74638" y="22301"/>
                                  <a:pt x="73647" y="23444"/>
                                </a:cubicBezTo>
                                <a:cubicBezTo>
                                  <a:pt x="69583" y="23406"/>
                                  <a:pt x="64960" y="24282"/>
                                  <a:pt x="59792" y="26048"/>
                                </a:cubicBezTo>
                                <a:cubicBezTo>
                                  <a:pt x="54737" y="27762"/>
                                  <a:pt x="51181" y="29769"/>
                                  <a:pt x="49111" y="32093"/>
                                </a:cubicBezTo>
                                <a:cubicBezTo>
                                  <a:pt x="47841" y="33477"/>
                                  <a:pt x="46939" y="35128"/>
                                  <a:pt x="46418" y="37071"/>
                                </a:cubicBezTo>
                                <a:cubicBezTo>
                                  <a:pt x="45923" y="38900"/>
                                  <a:pt x="45809" y="40564"/>
                                  <a:pt x="46076" y="42075"/>
                                </a:cubicBezTo>
                                <a:cubicBezTo>
                                  <a:pt x="44755" y="41326"/>
                                  <a:pt x="43256" y="40831"/>
                                  <a:pt x="41542" y="40602"/>
                                </a:cubicBezTo>
                                <a:cubicBezTo>
                                  <a:pt x="39738" y="40373"/>
                                  <a:pt x="38176" y="40526"/>
                                  <a:pt x="36817" y="41046"/>
                                </a:cubicBezTo>
                                <a:cubicBezTo>
                                  <a:pt x="34887" y="41732"/>
                                  <a:pt x="31979" y="44386"/>
                                  <a:pt x="28080" y="49009"/>
                                </a:cubicBezTo>
                                <a:cubicBezTo>
                                  <a:pt x="24143" y="53696"/>
                                  <a:pt x="21412" y="58204"/>
                                  <a:pt x="19863" y="62535"/>
                                </a:cubicBezTo>
                                <a:cubicBezTo>
                                  <a:pt x="18593" y="63246"/>
                                  <a:pt x="15570" y="62586"/>
                                  <a:pt x="10820" y="60515"/>
                                </a:cubicBezTo>
                                <a:cubicBezTo>
                                  <a:pt x="5867" y="58420"/>
                                  <a:pt x="2756" y="56223"/>
                                  <a:pt x="1473" y="53924"/>
                                </a:cubicBezTo>
                                <a:cubicBezTo>
                                  <a:pt x="0" y="51206"/>
                                  <a:pt x="394" y="47257"/>
                                  <a:pt x="2654" y="42075"/>
                                </a:cubicBezTo>
                                <a:cubicBezTo>
                                  <a:pt x="5245" y="36119"/>
                                  <a:pt x="9576" y="31407"/>
                                  <a:pt x="15634" y="27965"/>
                                </a:cubicBezTo>
                                <a:cubicBezTo>
                                  <a:pt x="18161" y="26683"/>
                                  <a:pt x="20244" y="25590"/>
                                  <a:pt x="21882" y="24676"/>
                                </a:cubicBezTo>
                                <a:cubicBezTo>
                                  <a:pt x="25057" y="22974"/>
                                  <a:pt x="27902" y="21222"/>
                                  <a:pt x="30391" y="19418"/>
                                </a:cubicBezTo>
                                <a:cubicBezTo>
                                  <a:pt x="32779" y="17678"/>
                                  <a:pt x="35242" y="15557"/>
                                  <a:pt x="37757" y="13068"/>
                                </a:cubicBezTo>
                                <a:cubicBezTo>
                                  <a:pt x="40411" y="10414"/>
                                  <a:pt x="41923" y="8941"/>
                                  <a:pt x="42278" y="8649"/>
                                </a:cubicBezTo>
                                <a:cubicBezTo>
                                  <a:pt x="48933" y="3404"/>
                                  <a:pt x="55347" y="622"/>
                                  <a:pt x="61506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7036" y="169934"/>
                            <a:ext cx="20218" cy="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" h="9347">
                                <a:moveTo>
                                  <a:pt x="8611" y="0"/>
                                </a:moveTo>
                                <a:lnTo>
                                  <a:pt x="20218" y="1372"/>
                                </a:lnTo>
                                <a:lnTo>
                                  <a:pt x="11659" y="9347"/>
                                </a:lnTo>
                                <a:cubicBezTo>
                                  <a:pt x="8382" y="8064"/>
                                  <a:pt x="4496" y="7582"/>
                                  <a:pt x="0" y="7912"/>
                                </a:cubicBezTo>
                                <a:cubicBezTo>
                                  <a:pt x="3683" y="6375"/>
                                  <a:pt x="6540" y="3734"/>
                                  <a:pt x="8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76010" y="164678"/>
                            <a:ext cx="30874" cy="4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48552">
                                <a:moveTo>
                                  <a:pt x="8903" y="1575"/>
                                </a:moveTo>
                                <a:cubicBezTo>
                                  <a:pt x="12827" y="0"/>
                                  <a:pt x="16065" y="495"/>
                                  <a:pt x="18580" y="3048"/>
                                </a:cubicBezTo>
                                <a:cubicBezTo>
                                  <a:pt x="19507" y="4293"/>
                                  <a:pt x="20206" y="5639"/>
                                  <a:pt x="20701" y="7074"/>
                                </a:cubicBezTo>
                                <a:cubicBezTo>
                                  <a:pt x="21120" y="8522"/>
                                  <a:pt x="21374" y="10363"/>
                                  <a:pt x="21438" y="12586"/>
                                </a:cubicBezTo>
                                <a:cubicBezTo>
                                  <a:pt x="21501" y="14846"/>
                                  <a:pt x="22238" y="18098"/>
                                  <a:pt x="23647" y="22365"/>
                                </a:cubicBezTo>
                                <a:cubicBezTo>
                                  <a:pt x="25032" y="26657"/>
                                  <a:pt x="26289" y="29642"/>
                                  <a:pt x="27432" y="31318"/>
                                </a:cubicBezTo>
                                <a:cubicBezTo>
                                  <a:pt x="28651" y="32982"/>
                                  <a:pt x="29515" y="34595"/>
                                  <a:pt x="30035" y="36132"/>
                                </a:cubicBezTo>
                                <a:cubicBezTo>
                                  <a:pt x="30569" y="37643"/>
                                  <a:pt x="30848" y="39192"/>
                                  <a:pt x="30874" y="40805"/>
                                </a:cubicBezTo>
                                <a:cubicBezTo>
                                  <a:pt x="30315" y="44310"/>
                                  <a:pt x="27991" y="46622"/>
                                  <a:pt x="23889" y="47739"/>
                                </a:cubicBezTo>
                                <a:cubicBezTo>
                                  <a:pt x="21044" y="48324"/>
                                  <a:pt x="18961" y="48552"/>
                                  <a:pt x="17653" y="48425"/>
                                </a:cubicBezTo>
                                <a:cubicBezTo>
                                  <a:pt x="15646" y="48197"/>
                                  <a:pt x="13475" y="47142"/>
                                  <a:pt x="11113" y="45276"/>
                                </a:cubicBezTo>
                                <a:cubicBezTo>
                                  <a:pt x="14389" y="43434"/>
                                  <a:pt x="15278" y="39865"/>
                                  <a:pt x="13767" y="34557"/>
                                </a:cubicBezTo>
                                <a:cubicBezTo>
                                  <a:pt x="12268" y="29248"/>
                                  <a:pt x="10033" y="26937"/>
                                  <a:pt x="7074" y="27623"/>
                                </a:cubicBezTo>
                                <a:cubicBezTo>
                                  <a:pt x="9512" y="26086"/>
                                  <a:pt x="10033" y="23279"/>
                                  <a:pt x="8661" y="19215"/>
                                </a:cubicBezTo>
                                <a:cubicBezTo>
                                  <a:pt x="7277" y="15088"/>
                                  <a:pt x="4394" y="12357"/>
                                  <a:pt x="0" y="11011"/>
                                </a:cubicBezTo>
                                <a:cubicBezTo>
                                  <a:pt x="330" y="9957"/>
                                  <a:pt x="940" y="8763"/>
                                  <a:pt x="1816" y="7417"/>
                                </a:cubicBezTo>
                                <a:cubicBezTo>
                                  <a:pt x="2667" y="6248"/>
                                  <a:pt x="3581" y="5220"/>
                                  <a:pt x="4521" y="4369"/>
                                </a:cubicBezTo>
                                <a:cubicBezTo>
                                  <a:pt x="5740" y="3327"/>
                                  <a:pt x="7201" y="2388"/>
                                  <a:pt x="8903" y="1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09934" y="251741"/>
                            <a:ext cx="86855" cy="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31267">
                                <a:moveTo>
                                  <a:pt x="10274" y="0"/>
                                </a:moveTo>
                                <a:cubicBezTo>
                                  <a:pt x="13551" y="2489"/>
                                  <a:pt x="17780" y="4521"/>
                                  <a:pt x="22962" y="6096"/>
                                </a:cubicBezTo>
                                <a:cubicBezTo>
                                  <a:pt x="28105" y="7671"/>
                                  <a:pt x="32182" y="8128"/>
                                  <a:pt x="35204" y="7480"/>
                                </a:cubicBezTo>
                                <a:cubicBezTo>
                                  <a:pt x="37008" y="7074"/>
                                  <a:pt x="38710" y="6261"/>
                                  <a:pt x="40323" y="5017"/>
                                </a:cubicBezTo>
                                <a:cubicBezTo>
                                  <a:pt x="41796" y="3835"/>
                                  <a:pt x="42875" y="2553"/>
                                  <a:pt x="43561" y="1181"/>
                                </a:cubicBezTo>
                                <a:cubicBezTo>
                                  <a:pt x="44145" y="2553"/>
                                  <a:pt x="45072" y="3835"/>
                                  <a:pt x="46317" y="5017"/>
                                </a:cubicBezTo>
                                <a:cubicBezTo>
                                  <a:pt x="47625" y="6261"/>
                                  <a:pt x="48984" y="7074"/>
                                  <a:pt x="50394" y="7480"/>
                                </a:cubicBezTo>
                                <a:cubicBezTo>
                                  <a:pt x="52324" y="8026"/>
                                  <a:pt x="56248" y="7582"/>
                                  <a:pt x="62141" y="6147"/>
                                </a:cubicBezTo>
                                <a:cubicBezTo>
                                  <a:pt x="68085" y="4674"/>
                                  <a:pt x="72949" y="2629"/>
                                  <a:pt x="76746" y="0"/>
                                </a:cubicBezTo>
                                <a:cubicBezTo>
                                  <a:pt x="78219" y="190"/>
                                  <a:pt x="80264" y="2502"/>
                                  <a:pt x="82893" y="6934"/>
                                </a:cubicBezTo>
                                <a:cubicBezTo>
                                  <a:pt x="85649" y="11595"/>
                                  <a:pt x="86855" y="15215"/>
                                  <a:pt x="86538" y="17805"/>
                                </a:cubicBezTo>
                                <a:cubicBezTo>
                                  <a:pt x="86131" y="20879"/>
                                  <a:pt x="83515" y="23851"/>
                                  <a:pt x="78664" y="26695"/>
                                </a:cubicBezTo>
                                <a:cubicBezTo>
                                  <a:pt x="73025" y="30010"/>
                                  <a:pt x="66751" y="31267"/>
                                  <a:pt x="59830" y="30480"/>
                                </a:cubicBezTo>
                                <a:cubicBezTo>
                                  <a:pt x="57048" y="30061"/>
                                  <a:pt x="54699" y="29731"/>
                                  <a:pt x="52807" y="29502"/>
                                </a:cubicBezTo>
                                <a:cubicBezTo>
                                  <a:pt x="49263" y="28969"/>
                                  <a:pt x="45949" y="28715"/>
                                  <a:pt x="42875" y="28715"/>
                                </a:cubicBezTo>
                                <a:cubicBezTo>
                                  <a:pt x="39929" y="28715"/>
                                  <a:pt x="36703" y="28994"/>
                                  <a:pt x="33185" y="29553"/>
                                </a:cubicBezTo>
                                <a:cubicBezTo>
                                  <a:pt x="29489" y="30137"/>
                                  <a:pt x="27407" y="30429"/>
                                  <a:pt x="26949" y="30429"/>
                                </a:cubicBezTo>
                                <a:cubicBezTo>
                                  <a:pt x="18491" y="30797"/>
                                  <a:pt x="11671" y="29299"/>
                                  <a:pt x="6490" y="25959"/>
                                </a:cubicBezTo>
                                <a:cubicBezTo>
                                  <a:pt x="2299" y="23266"/>
                                  <a:pt x="165" y="20434"/>
                                  <a:pt x="102" y="17463"/>
                                </a:cubicBezTo>
                                <a:cubicBezTo>
                                  <a:pt x="0" y="14211"/>
                                  <a:pt x="1359" y="10478"/>
                                  <a:pt x="4178" y="6248"/>
                                </a:cubicBezTo>
                                <a:cubicBezTo>
                                  <a:pt x="6769" y="2476"/>
                                  <a:pt x="8801" y="394"/>
                                  <a:pt x="10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90765" y="180609"/>
                            <a:ext cx="48057" cy="8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7" h="84074">
                                <a:moveTo>
                                  <a:pt x="40602" y="1079"/>
                                </a:moveTo>
                                <a:cubicBezTo>
                                  <a:pt x="43396" y="2426"/>
                                  <a:pt x="45402" y="5829"/>
                                  <a:pt x="46647" y="11303"/>
                                </a:cubicBezTo>
                                <a:cubicBezTo>
                                  <a:pt x="48057" y="17691"/>
                                  <a:pt x="47320" y="24067"/>
                                  <a:pt x="44437" y="30429"/>
                                </a:cubicBezTo>
                                <a:cubicBezTo>
                                  <a:pt x="43129" y="32944"/>
                                  <a:pt x="42100" y="35077"/>
                                  <a:pt x="41338" y="36817"/>
                                </a:cubicBezTo>
                                <a:cubicBezTo>
                                  <a:pt x="39738" y="40030"/>
                                  <a:pt x="38456" y="43091"/>
                                  <a:pt x="37503" y="46012"/>
                                </a:cubicBezTo>
                                <a:cubicBezTo>
                                  <a:pt x="36589" y="48831"/>
                                  <a:pt x="35852" y="51981"/>
                                  <a:pt x="35293" y="55448"/>
                                </a:cubicBezTo>
                                <a:cubicBezTo>
                                  <a:pt x="34709" y="59195"/>
                                  <a:pt x="34341" y="61265"/>
                                  <a:pt x="34214" y="61697"/>
                                </a:cubicBezTo>
                                <a:cubicBezTo>
                                  <a:pt x="31915" y="69825"/>
                                  <a:pt x="28385" y="75844"/>
                                  <a:pt x="23597" y="79743"/>
                                </a:cubicBezTo>
                                <a:cubicBezTo>
                                  <a:pt x="19787" y="82918"/>
                                  <a:pt x="16434" y="84074"/>
                                  <a:pt x="13513" y="83223"/>
                                </a:cubicBezTo>
                                <a:cubicBezTo>
                                  <a:pt x="10401" y="82309"/>
                                  <a:pt x="7290" y="79832"/>
                                  <a:pt x="4178" y="75806"/>
                                </a:cubicBezTo>
                                <a:cubicBezTo>
                                  <a:pt x="1359" y="72238"/>
                                  <a:pt x="0" y="69672"/>
                                  <a:pt x="102" y="68135"/>
                                </a:cubicBezTo>
                                <a:cubicBezTo>
                                  <a:pt x="3467" y="65811"/>
                                  <a:pt x="6718" y="62421"/>
                                  <a:pt x="9830" y="57963"/>
                                </a:cubicBezTo>
                                <a:cubicBezTo>
                                  <a:pt x="12903" y="53531"/>
                                  <a:pt x="14592" y="49797"/>
                                  <a:pt x="14897" y="46749"/>
                                </a:cubicBezTo>
                                <a:cubicBezTo>
                                  <a:pt x="15126" y="44920"/>
                                  <a:pt x="14872" y="43040"/>
                                  <a:pt x="14160" y="41148"/>
                                </a:cubicBezTo>
                                <a:cubicBezTo>
                                  <a:pt x="13500" y="39383"/>
                                  <a:pt x="12611" y="37948"/>
                                  <a:pt x="11506" y="36868"/>
                                </a:cubicBezTo>
                                <a:cubicBezTo>
                                  <a:pt x="13005" y="36703"/>
                                  <a:pt x="14516" y="36208"/>
                                  <a:pt x="16027" y="35395"/>
                                </a:cubicBezTo>
                                <a:cubicBezTo>
                                  <a:pt x="17628" y="34544"/>
                                  <a:pt x="18809" y="33515"/>
                                  <a:pt x="19558" y="32296"/>
                                </a:cubicBezTo>
                                <a:cubicBezTo>
                                  <a:pt x="20739" y="30620"/>
                                  <a:pt x="21539" y="26772"/>
                                  <a:pt x="21971" y="20739"/>
                                </a:cubicBezTo>
                                <a:cubicBezTo>
                                  <a:pt x="22403" y="14618"/>
                                  <a:pt x="21958" y="9335"/>
                                  <a:pt x="20650" y="4915"/>
                                </a:cubicBezTo>
                                <a:cubicBezTo>
                                  <a:pt x="21272" y="3569"/>
                                  <a:pt x="24117" y="2337"/>
                                  <a:pt x="29197" y="1219"/>
                                </a:cubicBezTo>
                                <a:cubicBezTo>
                                  <a:pt x="34442" y="51"/>
                                  <a:pt x="38240" y="0"/>
                                  <a:pt x="40602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8772" y="264281"/>
                            <a:ext cx="12484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" h="17158">
                                <a:moveTo>
                                  <a:pt x="0" y="0"/>
                                </a:moveTo>
                                <a:cubicBezTo>
                                  <a:pt x="2629" y="2946"/>
                                  <a:pt x="6020" y="4851"/>
                                  <a:pt x="10173" y="5702"/>
                                </a:cubicBezTo>
                                <a:lnTo>
                                  <a:pt x="12484" y="17158"/>
                                </a:lnTo>
                                <a:lnTo>
                                  <a:pt x="2261" y="11506"/>
                                </a:lnTo>
                                <a:cubicBezTo>
                                  <a:pt x="2464" y="7963"/>
                                  <a:pt x="1702" y="41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9747" y="169641"/>
                            <a:ext cx="20155" cy="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5" h="9385">
                                <a:moveTo>
                                  <a:pt x="11595" y="0"/>
                                </a:moveTo>
                                <a:cubicBezTo>
                                  <a:pt x="13500" y="2946"/>
                                  <a:pt x="16358" y="5626"/>
                                  <a:pt x="20155" y="8014"/>
                                </a:cubicBezTo>
                                <a:cubicBezTo>
                                  <a:pt x="16319" y="7099"/>
                                  <a:pt x="12471" y="7557"/>
                                  <a:pt x="8598" y="9385"/>
                                </a:cubicBezTo>
                                <a:lnTo>
                                  <a:pt x="0" y="1435"/>
                                </a:lnTo>
                                <a:lnTo>
                                  <a:pt x="1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8901" y="151453"/>
                            <a:ext cx="49035" cy="2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20841">
                                <a:moveTo>
                                  <a:pt x="9157" y="0"/>
                                </a:moveTo>
                                <a:cubicBezTo>
                                  <a:pt x="10668" y="25"/>
                                  <a:pt x="12497" y="356"/>
                                  <a:pt x="14668" y="978"/>
                                </a:cubicBezTo>
                                <a:cubicBezTo>
                                  <a:pt x="16828" y="1575"/>
                                  <a:pt x="20155" y="1867"/>
                                  <a:pt x="24651" y="1867"/>
                                </a:cubicBezTo>
                                <a:cubicBezTo>
                                  <a:pt x="29172" y="1867"/>
                                  <a:pt x="32385" y="1588"/>
                                  <a:pt x="34277" y="1029"/>
                                </a:cubicBezTo>
                                <a:cubicBezTo>
                                  <a:pt x="36246" y="406"/>
                                  <a:pt x="38049" y="76"/>
                                  <a:pt x="39688" y="51"/>
                                </a:cubicBezTo>
                                <a:cubicBezTo>
                                  <a:pt x="41300" y="13"/>
                                  <a:pt x="42850" y="229"/>
                                  <a:pt x="44361" y="686"/>
                                </a:cubicBezTo>
                                <a:cubicBezTo>
                                  <a:pt x="47536" y="2324"/>
                                  <a:pt x="49035" y="5271"/>
                                  <a:pt x="48832" y="9538"/>
                                </a:cubicBezTo>
                                <a:cubicBezTo>
                                  <a:pt x="48539" y="12382"/>
                                  <a:pt x="48095" y="14414"/>
                                  <a:pt x="47511" y="15634"/>
                                </a:cubicBezTo>
                                <a:cubicBezTo>
                                  <a:pt x="46685" y="17475"/>
                                  <a:pt x="45034" y="19202"/>
                                  <a:pt x="42545" y="20841"/>
                                </a:cubicBezTo>
                                <a:cubicBezTo>
                                  <a:pt x="41821" y="17170"/>
                                  <a:pt x="38710" y="15240"/>
                                  <a:pt x="33198" y="15037"/>
                                </a:cubicBezTo>
                                <a:cubicBezTo>
                                  <a:pt x="27661" y="14846"/>
                                  <a:pt x="24778" y="16231"/>
                                  <a:pt x="24549" y="19228"/>
                                </a:cubicBezTo>
                                <a:cubicBezTo>
                                  <a:pt x="23825" y="16472"/>
                                  <a:pt x="21298" y="15126"/>
                                  <a:pt x="16980" y="15189"/>
                                </a:cubicBezTo>
                                <a:cubicBezTo>
                                  <a:pt x="12611" y="15227"/>
                                  <a:pt x="9144" y="17107"/>
                                  <a:pt x="6553" y="20841"/>
                                </a:cubicBezTo>
                                <a:cubicBezTo>
                                  <a:pt x="5639" y="20218"/>
                                  <a:pt x="4674" y="19291"/>
                                  <a:pt x="3645" y="18034"/>
                                </a:cubicBezTo>
                                <a:cubicBezTo>
                                  <a:pt x="2769" y="16866"/>
                                  <a:pt x="2083" y="15697"/>
                                  <a:pt x="1588" y="14554"/>
                                </a:cubicBezTo>
                                <a:cubicBezTo>
                                  <a:pt x="940" y="13043"/>
                                  <a:pt x="495" y="11367"/>
                                  <a:pt x="254" y="9538"/>
                                </a:cubicBezTo>
                                <a:cubicBezTo>
                                  <a:pt x="0" y="5271"/>
                                  <a:pt x="1473" y="2324"/>
                                  <a:pt x="4686" y="686"/>
                                </a:cubicBezTo>
                                <a:cubicBezTo>
                                  <a:pt x="6160" y="229"/>
                                  <a:pt x="7658" y="0"/>
                                  <a:pt x="9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4600" y="175095"/>
                            <a:ext cx="22822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2" h="21120">
                                <a:moveTo>
                                  <a:pt x="2578" y="787"/>
                                </a:moveTo>
                                <a:cubicBezTo>
                                  <a:pt x="4216" y="0"/>
                                  <a:pt x="5994" y="114"/>
                                  <a:pt x="7899" y="1130"/>
                                </a:cubicBezTo>
                                <a:cubicBezTo>
                                  <a:pt x="9754" y="2121"/>
                                  <a:pt x="12116" y="3543"/>
                                  <a:pt x="14973" y="5410"/>
                                </a:cubicBezTo>
                                <a:cubicBezTo>
                                  <a:pt x="17818" y="7341"/>
                                  <a:pt x="19876" y="9182"/>
                                  <a:pt x="21120" y="10922"/>
                                </a:cubicBezTo>
                                <a:cubicBezTo>
                                  <a:pt x="22365" y="12725"/>
                                  <a:pt x="22822" y="14288"/>
                                  <a:pt x="22492" y="15634"/>
                                </a:cubicBezTo>
                                <a:cubicBezTo>
                                  <a:pt x="22136" y="17043"/>
                                  <a:pt x="20269" y="18313"/>
                                  <a:pt x="16891" y="19418"/>
                                </a:cubicBezTo>
                                <a:cubicBezTo>
                                  <a:pt x="13475" y="20638"/>
                                  <a:pt x="11227" y="21120"/>
                                  <a:pt x="10160" y="20904"/>
                                </a:cubicBezTo>
                                <a:cubicBezTo>
                                  <a:pt x="9296" y="20574"/>
                                  <a:pt x="8446" y="19952"/>
                                  <a:pt x="7595" y="19025"/>
                                </a:cubicBezTo>
                                <a:cubicBezTo>
                                  <a:pt x="7074" y="18009"/>
                                  <a:pt x="6744" y="17018"/>
                                  <a:pt x="6617" y="16027"/>
                                </a:cubicBezTo>
                                <a:cubicBezTo>
                                  <a:pt x="5626" y="16256"/>
                                  <a:pt x="4534" y="16243"/>
                                  <a:pt x="3327" y="15989"/>
                                </a:cubicBezTo>
                                <a:cubicBezTo>
                                  <a:pt x="2172" y="15519"/>
                                  <a:pt x="1308" y="14897"/>
                                  <a:pt x="711" y="14110"/>
                                </a:cubicBezTo>
                                <a:cubicBezTo>
                                  <a:pt x="229" y="13322"/>
                                  <a:pt x="0" y="11100"/>
                                  <a:pt x="25" y="7429"/>
                                </a:cubicBezTo>
                                <a:cubicBezTo>
                                  <a:pt x="127" y="3785"/>
                                  <a:pt x="978" y="1575"/>
                                  <a:pt x="2578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2294" y="195977"/>
                            <a:ext cx="18479" cy="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25044">
                                <a:moveTo>
                                  <a:pt x="9690" y="1054"/>
                                </a:moveTo>
                                <a:cubicBezTo>
                                  <a:pt x="13157" y="0"/>
                                  <a:pt x="15532" y="127"/>
                                  <a:pt x="16815" y="1435"/>
                                </a:cubicBezTo>
                                <a:cubicBezTo>
                                  <a:pt x="18021" y="2756"/>
                                  <a:pt x="18479" y="4458"/>
                                  <a:pt x="18148" y="6553"/>
                                </a:cubicBezTo>
                                <a:cubicBezTo>
                                  <a:pt x="17780" y="8687"/>
                                  <a:pt x="17145" y="11367"/>
                                  <a:pt x="16218" y="14618"/>
                                </a:cubicBezTo>
                                <a:cubicBezTo>
                                  <a:pt x="15278" y="17920"/>
                                  <a:pt x="14160" y="20460"/>
                                  <a:pt x="12878" y="22187"/>
                                </a:cubicBezTo>
                                <a:cubicBezTo>
                                  <a:pt x="11570" y="23927"/>
                                  <a:pt x="10211" y="24841"/>
                                  <a:pt x="8801" y="24943"/>
                                </a:cubicBezTo>
                                <a:cubicBezTo>
                                  <a:pt x="7391" y="25044"/>
                                  <a:pt x="5626" y="23660"/>
                                  <a:pt x="3493" y="20815"/>
                                </a:cubicBezTo>
                                <a:cubicBezTo>
                                  <a:pt x="1295" y="17920"/>
                                  <a:pt x="140" y="15964"/>
                                  <a:pt x="0" y="14910"/>
                                </a:cubicBezTo>
                                <a:cubicBezTo>
                                  <a:pt x="38" y="13932"/>
                                  <a:pt x="368" y="12916"/>
                                  <a:pt x="991" y="11862"/>
                                </a:cubicBezTo>
                                <a:cubicBezTo>
                                  <a:pt x="1841" y="11049"/>
                                  <a:pt x="2692" y="10401"/>
                                  <a:pt x="3543" y="9944"/>
                                </a:cubicBezTo>
                                <a:cubicBezTo>
                                  <a:pt x="3010" y="9068"/>
                                  <a:pt x="2692" y="8014"/>
                                  <a:pt x="2553" y="6794"/>
                                </a:cubicBezTo>
                                <a:cubicBezTo>
                                  <a:pt x="2654" y="5588"/>
                                  <a:pt x="2985" y="4559"/>
                                  <a:pt x="3543" y="3696"/>
                                </a:cubicBezTo>
                                <a:cubicBezTo>
                                  <a:pt x="4127" y="3048"/>
                                  <a:pt x="6185" y="2159"/>
                                  <a:pt x="969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6372" y="195980"/>
                            <a:ext cx="18415" cy="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4968">
                                <a:moveTo>
                                  <a:pt x="1753" y="940"/>
                                </a:moveTo>
                                <a:cubicBezTo>
                                  <a:pt x="2845" y="0"/>
                                  <a:pt x="5067" y="64"/>
                                  <a:pt x="8446" y="1143"/>
                                </a:cubicBezTo>
                                <a:cubicBezTo>
                                  <a:pt x="11887" y="2197"/>
                                  <a:pt x="13995" y="3111"/>
                                  <a:pt x="14783" y="3899"/>
                                </a:cubicBezTo>
                                <a:cubicBezTo>
                                  <a:pt x="15278" y="4686"/>
                                  <a:pt x="15608" y="5702"/>
                                  <a:pt x="15773" y="6947"/>
                                </a:cubicBezTo>
                                <a:cubicBezTo>
                                  <a:pt x="15570" y="8090"/>
                                  <a:pt x="15240" y="9093"/>
                                  <a:pt x="14783" y="9944"/>
                                </a:cubicBezTo>
                                <a:cubicBezTo>
                                  <a:pt x="15697" y="10376"/>
                                  <a:pt x="16586" y="11024"/>
                                  <a:pt x="17437" y="11913"/>
                                </a:cubicBezTo>
                                <a:cubicBezTo>
                                  <a:pt x="18059" y="12992"/>
                                  <a:pt x="18390" y="14021"/>
                                  <a:pt x="18415" y="15011"/>
                                </a:cubicBezTo>
                                <a:cubicBezTo>
                                  <a:pt x="18364" y="15926"/>
                                  <a:pt x="17221" y="17856"/>
                                  <a:pt x="15024" y="20815"/>
                                </a:cubicBezTo>
                                <a:cubicBezTo>
                                  <a:pt x="12865" y="23698"/>
                                  <a:pt x="10884" y="24968"/>
                                  <a:pt x="9081" y="24638"/>
                                </a:cubicBezTo>
                                <a:cubicBezTo>
                                  <a:pt x="7277" y="24321"/>
                                  <a:pt x="5918" y="23203"/>
                                  <a:pt x="5004" y="21298"/>
                                </a:cubicBezTo>
                                <a:cubicBezTo>
                                  <a:pt x="4051" y="19367"/>
                                  <a:pt x="2985" y="16815"/>
                                  <a:pt x="1803" y="13640"/>
                                </a:cubicBezTo>
                                <a:cubicBezTo>
                                  <a:pt x="597" y="10389"/>
                                  <a:pt x="0" y="7696"/>
                                  <a:pt x="38" y="5563"/>
                                </a:cubicBezTo>
                                <a:cubicBezTo>
                                  <a:pt x="38" y="3378"/>
                                  <a:pt x="610" y="1829"/>
                                  <a:pt x="1753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0586" y="213125"/>
                            <a:ext cx="26200" cy="1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15786">
                                <a:moveTo>
                                  <a:pt x="15812" y="267"/>
                                </a:moveTo>
                                <a:cubicBezTo>
                                  <a:pt x="17056" y="0"/>
                                  <a:pt x="18136" y="0"/>
                                  <a:pt x="19063" y="267"/>
                                </a:cubicBezTo>
                                <a:cubicBezTo>
                                  <a:pt x="19901" y="597"/>
                                  <a:pt x="21400" y="2273"/>
                                  <a:pt x="23533" y="5283"/>
                                </a:cubicBezTo>
                                <a:cubicBezTo>
                                  <a:pt x="25590" y="8268"/>
                                  <a:pt x="26200" y="10566"/>
                                  <a:pt x="25349" y="12167"/>
                                </a:cubicBezTo>
                                <a:cubicBezTo>
                                  <a:pt x="24460" y="13741"/>
                                  <a:pt x="22974" y="14694"/>
                                  <a:pt x="20879" y="15011"/>
                                </a:cubicBezTo>
                                <a:cubicBezTo>
                                  <a:pt x="18771" y="15316"/>
                                  <a:pt x="16040" y="15519"/>
                                  <a:pt x="12662" y="15659"/>
                                </a:cubicBezTo>
                                <a:cubicBezTo>
                                  <a:pt x="9195" y="15786"/>
                                  <a:pt x="6439" y="15519"/>
                                  <a:pt x="4407" y="14872"/>
                                </a:cubicBezTo>
                                <a:cubicBezTo>
                                  <a:pt x="2337" y="14148"/>
                                  <a:pt x="1041" y="13132"/>
                                  <a:pt x="521" y="11824"/>
                                </a:cubicBezTo>
                                <a:cubicBezTo>
                                  <a:pt x="0" y="10516"/>
                                  <a:pt x="762" y="8395"/>
                                  <a:pt x="2832" y="5486"/>
                                </a:cubicBezTo>
                                <a:cubicBezTo>
                                  <a:pt x="4890" y="2502"/>
                                  <a:pt x="6401" y="775"/>
                                  <a:pt x="7353" y="318"/>
                                </a:cubicBezTo>
                                <a:cubicBezTo>
                                  <a:pt x="8268" y="89"/>
                                  <a:pt x="9335" y="89"/>
                                  <a:pt x="10554" y="318"/>
                                </a:cubicBezTo>
                                <a:cubicBezTo>
                                  <a:pt x="11595" y="876"/>
                                  <a:pt x="12471" y="1499"/>
                                  <a:pt x="13157" y="2184"/>
                                </a:cubicBezTo>
                                <a:cubicBezTo>
                                  <a:pt x="13818" y="1410"/>
                                  <a:pt x="14694" y="762"/>
                                  <a:pt x="15812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4972" y="214669"/>
                            <a:ext cx="45517" cy="3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7" h="39154">
                                <a:moveTo>
                                  <a:pt x="30531" y="0"/>
                                </a:moveTo>
                                <a:cubicBezTo>
                                  <a:pt x="31636" y="0"/>
                                  <a:pt x="32969" y="216"/>
                                  <a:pt x="34519" y="648"/>
                                </a:cubicBezTo>
                                <a:cubicBezTo>
                                  <a:pt x="35916" y="1079"/>
                                  <a:pt x="37160" y="1600"/>
                                  <a:pt x="38252" y="2222"/>
                                </a:cubicBezTo>
                                <a:cubicBezTo>
                                  <a:pt x="39624" y="3073"/>
                                  <a:pt x="40970" y="4166"/>
                                  <a:pt x="42278" y="5512"/>
                                </a:cubicBezTo>
                                <a:cubicBezTo>
                                  <a:pt x="44996" y="8826"/>
                                  <a:pt x="45517" y="12065"/>
                                  <a:pt x="43853" y="15253"/>
                                </a:cubicBezTo>
                                <a:cubicBezTo>
                                  <a:pt x="42939" y="16485"/>
                                  <a:pt x="41859" y="17551"/>
                                  <a:pt x="40602" y="18440"/>
                                </a:cubicBezTo>
                                <a:cubicBezTo>
                                  <a:pt x="39434" y="19291"/>
                                  <a:pt x="37770" y="20091"/>
                                  <a:pt x="35649" y="20853"/>
                                </a:cubicBezTo>
                                <a:cubicBezTo>
                                  <a:pt x="33541" y="21641"/>
                                  <a:pt x="30671" y="23355"/>
                                  <a:pt x="27038" y="26010"/>
                                </a:cubicBezTo>
                                <a:cubicBezTo>
                                  <a:pt x="23368" y="28664"/>
                                  <a:pt x="20930" y="30797"/>
                                  <a:pt x="19710" y="32410"/>
                                </a:cubicBezTo>
                                <a:cubicBezTo>
                                  <a:pt x="18504" y="34036"/>
                                  <a:pt x="17247" y="35331"/>
                                  <a:pt x="15977" y="36284"/>
                                </a:cubicBezTo>
                                <a:cubicBezTo>
                                  <a:pt x="14668" y="37274"/>
                                  <a:pt x="13259" y="38036"/>
                                  <a:pt x="11748" y="38595"/>
                                </a:cubicBezTo>
                                <a:cubicBezTo>
                                  <a:pt x="8242" y="39154"/>
                                  <a:pt x="5321" y="37643"/>
                                  <a:pt x="2997" y="34074"/>
                                </a:cubicBezTo>
                                <a:cubicBezTo>
                                  <a:pt x="1524" y="31585"/>
                                  <a:pt x="648" y="29667"/>
                                  <a:pt x="394" y="28321"/>
                                </a:cubicBezTo>
                                <a:cubicBezTo>
                                  <a:pt x="0" y="26391"/>
                                  <a:pt x="330" y="24016"/>
                                  <a:pt x="1372" y="21196"/>
                                </a:cubicBezTo>
                                <a:cubicBezTo>
                                  <a:pt x="4127" y="23749"/>
                                  <a:pt x="7798" y="23495"/>
                                  <a:pt x="12382" y="20409"/>
                                </a:cubicBezTo>
                                <a:cubicBezTo>
                                  <a:pt x="16980" y="17323"/>
                                  <a:pt x="18479" y="14491"/>
                                  <a:pt x="16904" y="11900"/>
                                </a:cubicBezTo>
                                <a:cubicBezTo>
                                  <a:pt x="19101" y="13741"/>
                                  <a:pt x="21946" y="13348"/>
                                  <a:pt x="25413" y="10731"/>
                                </a:cubicBezTo>
                                <a:cubicBezTo>
                                  <a:pt x="28893" y="8141"/>
                                  <a:pt x="30594" y="4559"/>
                                  <a:pt x="30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6467" y="214797"/>
                            <a:ext cx="44755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5" h="39268">
                                <a:moveTo>
                                  <a:pt x="14923" y="127"/>
                                </a:moveTo>
                                <a:cubicBezTo>
                                  <a:pt x="13348" y="3531"/>
                                  <a:pt x="14732" y="6934"/>
                                  <a:pt x="19050" y="10351"/>
                                </a:cubicBezTo>
                                <a:cubicBezTo>
                                  <a:pt x="23444" y="13754"/>
                                  <a:pt x="26632" y="14326"/>
                                  <a:pt x="28588" y="12078"/>
                                </a:cubicBezTo>
                                <a:cubicBezTo>
                                  <a:pt x="27508" y="14694"/>
                                  <a:pt x="28740" y="17247"/>
                                  <a:pt x="32283" y="19736"/>
                                </a:cubicBezTo>
                                <a:cubicBezTo>
                                  <a:pt x="35814" y="22263"/>
                                  <a:pt x="39751" y="22784"/>
                                  <a:pt x="44082" y="21311"/>
                                </a:cubicBezTo>
                                <a:cubicBezTo>
                                  <a:pt x="44412" y="22365"/>
                                  <a:pt x="44615" y="23686"/>
                                  <a:pt x="44717" y="25298"/>
                                </a:cubicBezTo>
                                <a:cubicBezTo>
                                  <a:pt x="44755" y="26772"/>
                                  <a:pt x="44615" y="28118"/>
                                  <a:pt x="44323" y="29324"/>
                                </a:cubicBezTo>
                                <a:cubicBezTo>
                                  <a:pt x="43993" y="30899"/>
                                  <a:pt x="43371" y="32525"/>
                                  <a:pt x="42456" y="34188"/>
                                </a:cubicBezTo>
                                <a:cubicBezTo>
                                  <a:pt x="40196" y="37770"/>
                                  <a:pt x="37275" y="39268"/>
                                  <a:pt x="33706" y="38722"/>
                                </a:cubicBezTo>
                                <a:cubicBezTo>
                                  <a:pt x="32258" y="38189"/>
                                  <a:pt x="30912" y="37490"/>
                                  <a:pt x="29680" y="36601"/>
                                </a:cubicBezTo>
                                <a:cubicBezTo>
                                  <a:pt x="28499" y="35687"/>
                                  <a:pt x="27203" y="34354"/>
                                  <a:pt x="25794" y="32614"/>
                                </a:cubicBezTo>
                                <a:cubicBezTo>
                                  <a:pt x="24409" y="30848"/>
                                  <a:pt x="21908" y="28639"/>
                                  <a:pt x="18275" y="25984"/>
                                </a:cubicBezTo>
                                <a:cubicBezTo>
                                  <a:pt x="14592" y="23330"/>
                                  <a:pt x="11824" y="21692"/>
                                  <a:pt x="9957" y="21069"/>
                                </a:cubicBezTo>
                                <a:cubicBezTo>
                                  <a:pt x="8026" y="20409"/>
                                  <a:pt x="6388" y="19609"/>
                                  <a:pt x="5042" y="18656"/>
                                </a:cubicBezTo>
                                <a:cubicBezTo>
                                  <a:pt x="3734" y="17742"/>
                                  <a:pt x="2591" y="16637"/>
                                  <a:pt x="1600" y="15367"/>
                                </a:cubicBezTo>
                                <a:cubicBezTo>
                                  <a:pt x="0" y="12179"/>
                                  <a:pt x="521" y="8941"/>
                                  <a:pt x="3175" y="5626"/>
                                </a:cubicBezTo>
                                <a:cubicBezTo>
                                  <a:pt x="5105" y="3467"/>
                                  <a:pt x="6668" y="2070"/>
                                  <a:pt x="7849" y="1448"/>
                                </a:cubicBezTo>
                                <a:cubicBezTo>
                                  <a:pt x="9550" y="432"/>
                                  <a:pt x="11913" y="0"/>
                                  <a:pt x="1492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9797" y="175109"/>
                            <a:ext cx="22441" cy="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" h="21285">
                                <a:moveTo>
                                  <a:pt x="15583" y="635"/>
                                </a:moveTo>
                                <a:cubicBezTo>
                                  <a:pt x="17678" y="0"/>
                                  <a:pt x="19329" y="76"/>
                                  <a:pt x="20498" y="826"/>
                                </a:cubicBezTo>
                                <a:cubicBezTo>
                                  <a:pt x="21717" y="1575"/>
                                  <a:pt x="22339" y="3721"/>
                                  <a:pt x="22377" y="7264"/>
                                </a:cubicBezTo>
                                <a:cubicBezTo>
                                  <a:pt x="22441" y="10909"/>
                                  <a:pt x="22225" y="13195"/>
                                  <a:pt x="21730" y="14148"/>
                                </a:cubicBezTo>
                                <a:cubicBezTo>
                                  <a:pt x="21146" y="14872"/>
                                  <a:pt x="20295" y="15494"/>
                                  <a:pt x="19177" y="16015"/>
                                </a:cubicBezTo>
                                <a:cubicBezTo>
                                  <a:pt x="17996" y="16180"/>
                                  <a:pt x="16916" y="16193"/>
                                  <a:pt x="15926" y="16066"/>
                                </a:cubicBezTo>
                                <a:cubicBezTo>
                                  <a:pt x="15862" y="17082"/>
                                  <a:pt x="15519" y="18110"/>
                                  <a:pt x="14897" y="19164"/>
                                </a:cubicBezTo>
                                <a:cubicBezTo>
                                  <a:pt x="14084" y="20079"/>
                                  <a:pt x="13208" y="20701"/>
                                  <a:pt x="12294" y="21031"/>
                                </a:cubicBezTo>
                                <a:cubicBezTo>
                                  <a:pt x="11405" y="21285"/>
                                  <a:pt x="9207" y="20828"/>
                                  <a:pt x="5702" y="19647"/>
                                </a:cubicBezTo>
                                <a:cubicBezTo>
                                  <a:pt x="2324" y="18440"/>
                                  <a:pt x="495" y="16916"/>
                                  <a:pt x="203" y="15075"/>
                                </a:cubicBezTo>
                                <a:cubicBezTo>
                                  <a:pt x="0" y="13310"/>
                                  <a:pt x="660" y="11684"/>
                                  <a:pt x="2172" y="10211"/>
                                </a:cubicBezTo>
                                <a:cubicBezTo>
                                  <a:pt x="3708" y="8700"/>
                                  <a:pt x="5804" y="6922"/>
                                  <a:pt x="8458" y="4864"/>
                                </a:cubicBezTo>
                                <a:cubicBezTo>
                                  <a:pt x="11176" y="2731"/>
                                  <a:pt x="13551" y="1321"/>
                                  <a:pt x="15583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0157" y="164642"/>
                            <a:ext cx="30874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48146">
                                <a:moveTo>
                                  <a:pt x="22022" y="1511"/>
                                </a:moveTo>
                                <a:cubicBezTo>
                                  <a:pt x="24676" y="2692"/>
                                  <a:pt x="26492" y="3734"/>
                                  <a:pt x="27483" y="4661"/>
                                </a:cubicBezTo>
                                <a:cubicBezTo>
                                  <a:pt x="28956" y="5994"/>
                                  <a:pt x="30086" y="8090"/>
                                  <a:pt x="30874" y="10947"/>
                                </a:cubicBezTo>
                                <a:cubicBezTo>
                                  <a:pt x="27127" y="10554"/>
                                  <a:pt x="24321" y="12941"/>
                                  <a:pt x="22415" y="18123"/>
                                </a:cubicBezTo>
                                <a:cubicBezTo>
                                  <a:pt x="20523" y="23304"/>
                                  <a:pt x="20968" y="26467"/>
                                  <a:pt x="23800" y="27610"/>
                                </a:cubicBezTo>
                                <a:cubicBezTo>
                                  <a:pt x="20904" y="27445"/>
                                  <a:pt x="18847" y="29426"/>
                                  <a:pt x="17602" y="33566"/>
                                </a:cubicBezTo>
                                <a:cubicBezTo>
                                  <a:pt x="16294" y="37694"/>
                                  <a:pt x="17005" y="41580"/>
                                  <a:pt x="19761" y="45212"/>
                                </a:cubicBezTo>
                                <a:cubicBezTo>
                                  <a:pt x="18847" y="45872"/>
                                  <a:pt x="17640" y="46507"/>
                                  <a:pt x="16167" y="47130"/>
                                </a:cubicBezTo>
                                <a:cubicBezTo>
                                  <a:pt x="14796" y="47587"/>
                                  <a:pt x="13462" y="47879"/>
                                  <a:pt x="12192" y="48019"/>
                                </a:cubicBezTo>
                                <a:cubicBezTo>
                                  <a:pt x="10579" y="48146"/>
                                  <a:pt x="8865" y="48031"/>
                                  <a:pt x="7023" y="47676"/>
                                </a:cubicBezTo>
                                <a:cubicBezTo>
                                  <a:pt x="2896" y="46622"/>
                                  <a:pt x="559" y="44323"/>
                                  <a:pt x="0" y="40792"/>
                                </a:cubicBezTo>
                                <a:cubicBezTo>
                                  <a:pt x="0" y="39218"/>
                                  <a:pt x="241" y="37706"/>
                                  <a:pt x="737" y="36271"/>
                                </a:cubicBezTo>
                                <a:cubicBezTo>
                                  <a:pt x="1232" y="34887"/>
                                  <a:pt x="2096" y="33249"/>
                                  <a:pt x="3340" y="31356"/>
                                </a:cubicBezTo>
                                <a:cubicBezTo>
                                  <a:pt x="4585" y="29477"/>
                                  <a:pt x="5918" y="26416"/>
                                  <a:pt x="7328" y="22161"/>
                                </a:cubicBezTo>
                                <a:cubicBezTo>
                                  <a:pt x="8699" y="17869"/>
                                  <a:pt x="9411" y="14719"/>
                                  <a:pt x="9436" y="12725"/>
                                </a:cubicBezTo>
                                <a:cubicBezTo>
                                  <a:pt x="9462" y="10655"/>
                                  <a:pt x="9715" y="8852"/>
                                  <a:pt x="10173" y="7315"/>
                                </a:cubicBezTo>
                                <a:cubicBezTo>
                                  <a:pt x="10630" y="5740"/>
                                  <a:pt x="11341" y="4305"/>
                                  <a:pt x="12281" y="3035"/>
                                </a:cubicBezTo>
                                <a:cubicBezTo>
                                  <a:pt x="14808" y="508"/>
                                  <a:pt x="18059" y="0"/>
                                  <a:pt x="22022" y="1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5890" y="187087"/>
                            <a:ext cx="77356" cy="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56" h="89306">
                                <a:moveTo>
                                  <a:pt x="0" y="0"/>
                                </a:moveTo>
                                <a:cubicBezTo>
                                  <a:pt x="19952" y="1626"/>
                                  <a:pt x="35547" y="6071"/>
                                  <a:pt x="47663" y="12510"/>
                                </a:cubicBezTo>
                                <a:cubicBezTo>
                                  <a:pt x="46863" y="23698"/>
                                  <a:pt x="48400" y="34773"/>
                                  <a:pt x="52248" y="45555"/>
                                </a:cubicBezTo>
                                <a:cubicBezTo>
                                  <a:pt x="53035" y="47765"/>
                                  <a:pt x="53937" y="49987"/>
                                  <a:pt x="54928" y="52184"/>
                                </a:cubicBezTo>
                                <a:lnTo>
                                  <a:pt x="51448" y="49022"/>
                                </a:lnTo>
                                <a:lnTo>
                                  <a:pt x="16688" y="17348"/>
                                </a:lnTo>
                                <a:lnTo>
                                  <a:pt x="47003" y="53302"/>
                                </a:lnTo>
                                <a:lnTo>
                                  <a:pt x="77356" y="89306"/>
                                </a:lnTo>
                                <a:cubicBezTo>
                                  <a:pt x="39307" y="86550"/>
                                  <a:pt x="2883" y="671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6389" y="167125"/>
                            <a:ext cx="19494" cy="1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" h="19494">
                                <a:moveTo>
                                  <a:pt x="9754" y="0"/>
                                </a:moveTo>
                                <a:cubicBezTo>
                                  <a:pt x="15138" y="0"/>
                                  <a:pt x="19494" y="4369"/>
                                  <a:pt x="19494" y="9754"/>
                                </a:cubicBezTo>
                                <a:cubicBezTo>
                                  <a:pt x="19494" y="15138"/>
                                  <a:pt x="15138" y="19494"/>
                                  <a:pt x="9754" y="19494"/>
                                </a:cubicBezTo>
                                <a:cubicBezTo>
                                  <a:pt x="4369" y="19494"/>
                                  <a:pt x="0" y="15138"/>
                                  <a:pt x="0" y="9754"/>
                                </a:cubicBezTo>
                                <a:cubicBezTo>
                                  <a:pt x="0" y="4369"/>
                                  <a:pt x="4369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1060" y="187081"/>
                            <a:ext cx="77356" cy="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56" h="89306">
                                <a:moveTo>
                                  <a:pt x="77356" y="0"/>
                                </a:moveTo>
                                <a:cubicBezTo>
                                  <a:pt x="74473" y="67132"/>
                                  <a:pt x="38049" y="86550"/>
                                  <a:pt x="0" y="89306"/>
                                </a:cubicBezTo>
                                <a:lnTo>
                                  <a:pt x="30353" y="53302"/>
                                </a:lnTo>
                                <a:lnTo>
                                  <a:pt x="60655" y="17348"/>
                                </a:lnTo>
                                <a:lnTo>
                                  <a:pt x="25908" y="49022"/>
                                </a:lnTo>
                                <a:lnTo>
                                  <a:pt x="22428" y="52197"/>
                                </a:lnTo>
                                <a:cubicBezTo>
                                  <a:pt x="23419" y="49987"/>
                                  <a:pt x="24321" y="47777"/>
                                  <a:pt x="25108" y="45555"/>
                                </a:cubicBezTo>
                                <a:cubicBezTo>
                                  <a:pt x="28956" y="34785"/>
                                  <a:pt x="30480" y="23698"/>
                                  <a:pt x="29693" y="12509"/>
                                </a:cubicBezTo>
                                <a:cubicBezTo>
                                  <a:pt x="41808" y="6071"/>
                                  <a:pt x="57404" y="1638"/>
                                  <a:pt x="77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8409" y="167125"/>
                            <a:ext cx="19507" cy="1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" h="19494">
                                <a:moveTo>
                                  <a:pt x="9754" y="0"/>
                                </a:moveTo>
                                <a:cubicBezTo>
                                  <a:pt x="15138" y="0"/>
                                  <a:pt x="19507" y="4369"/>
                                  <a:pt x="19507" y="9754"/>
                                </a:cubicBezTo>
                                <a:cubicBezTo>
                                  <a:pt x="19507" y="15138"/>
                                  <a:pt x="15138" y="19494"/>
                                  <a:pt x="9754" y="19494"/>
                                </a:cubicBezTo>
                                <a:cubicBezTo>
                                  <a:pt x="4369" y="19494"/>
                                  <a:pt x="0" y="15138"/>
                                  <a:pt x="0" y="9754"/>
                                </a:cubicBezTo>
                                <a:cubicBezTo>
                                  <a:pt x="0" y="4369"/>
                                  <a:pt x="4369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8073" y="133331"/>
                            <a:ext cx="68161" cy="1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1" h="131788">
                                <a:moveTo>
                                  <a:pt x="34074" y="0"/>
                                </a:moveTo>
                                <a:cubicBezTo>
                                  <a:pt x="53048" y="21488"/>
                                  <a:pt x="62687" y="41161"/>
                                  <a:pt x="65773" y="59042"/>
                                </a:cubicBezTo>
                                <a:cubicBezTo>
                                  <a:pt x="68161" y="72860"/>
                                  <a:pt x="66624" y="85611"/>
                                  <a:pt x="62459" y="97295"/>
                                </a:cubicBezTo>
                                <a:cubicBezTo>
                                  <a:pt x="57899" y="110058"/>
                                  <a:pt x="50178" y="121564"/>
                                  <a:pt x="40983" y="131788"/>
                                </a:cubicBezTo>
                                <a:lnTo>
                                  <a:pt x="40056" y="117704"/>
                                </a:lnTo>
                                <a:lnTo>
                                  <a:pt x="38595" y="95504"/>
                                </a:lnTo>
                                <a:lnTo>
                                  <a:pt x="37529" y="79299"/>
                                </a:lnTo>
                                <a:lnTo>
                                  <a:pt x="34074" y="26886"/>
                                </a:lnTo>
                                <a:lnTo>
                                  <a:pt x="30632" y="79299"/>
                                </a:lnTo>
                                <a:lnTo>
                                  <a:pt x="29566" y="95504"/>
                                </a:lnTo>
                                <a:lnTo>
                                  <a:pt x="28105" y="117704"/>
                                </a:lnTo>
                                <a:lnTo>
                                  <a:pt x="27178" y="131788"/>
                                </a:lnTo>
                                <a:cubicBezTo>
                                  <a:pt x="17983" y="121564"/>
                                  <a:pt x="10262" y="110058"/>
                                  <a:pt x="5702" y="97295"/>
                                </a:cubicBezTo>
                                <a:cubicBezTo>
                                  <a:pt x="1537" y="85611"/>
                                  <a:pt x="0" y="72860"/>
                                  <a:pt x="2388" y="59042"/>
                                </a:cubicBezTo>
                                <a:cubicBezTo>
                                  <a:pt x="5474" y="41161"/>
                                  <a:pt x="15113" y="21488"/>
                                  <a:pt x="34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2409" y="109425"/>
                            <a:ext cx="19494" cy="1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" h="19494">
                                <a:moveTo>
                                  <a:pt x="9741" y="0"/>
                                </a:moveTo>
                                <a:cubicBezTo>
                                  <a:pt x="15126" y="0"/>
                                  <a:pt x="19494" y="4356"/>
                                  <a:pt x="19494" y="9754"/>
                                </a:cubicBezTo>
                                <a:cubicBezTo>
                                  <a:pt x="19494" y="15138"/>
                                  <a:pt x="15126" y="19494"/>
                                  <a:pt x="9741" y="19494"/>
                                </a:cubicBezTo>
                                <a:cubicBezTo>
                                  <a:pt x="4356" y="19494"/>
                                  <a:pt x="0" y="15138"/>
                                  <a:pt x="0" y="9754"/>
                                </a:cubicBezTo>
                                <a:cubicBezTo>
                                  <a:pt x="0" y="4356"/>
                                  <a:pt x="4356" y="0"/>
                                  <a:pt x="9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25044" y="356930"/>
                            <a:ext cx="150228" cy="2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28" h="225501">
                                <a:moveTo>
                                  <a:pt x="98463" y="0"/>
                                </a:moveTo>
                                <a:lnTo>
                                  <a:pt x="150228" y="0"/>
                                </a:lnTo>
                                <a:lnTo>
                                  <a:pt x="150228" y="25730"/>
                                </a:lnTo>
                                <a:lnTo>
                                  <a:pt x="132524" y="25730"/>
                                </a:lnTo>
                                <a:lnTo>
                                  <a:pt x="33757" y="108877"/>
                                </a:lnTo>
                                <a:lnTo>
                                  <a:pt x="126136" y="199911"/>
                                </a:lnTo>
                                <a:lnTo>
                                  <a:pt x="150228" y="199911"/>
                                </a:lnTo>
                                <a:lnTo>
                                  <a:pt x="150228" y="225501"/>
                                </a:lnTo>
                                <a:lnTo>
                                  <a:pt x="89535" y="225501"/>
                                </a:lnTo>
                                <a:lnTo>
                                  <a:pt x="89535" y="199911"/>
                                </a:lnTo>
                                <a:lnTo>
                                  <a:pt x="0" y="110363"/>
                                </a:lnTo>
                                <a:lnTo>
                                  <a:pt x="98463" y="25730"/>
                                </a:lnTo>
                                <a:lnTo>
                                  <a:pt x="98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74168" y="356930"/>
                            <a:ext cx="73470" cy="2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225501">
                                <a:moveTo>
                                  <a:pt x="292" y="0"/>
                                </a:moveTo>
                                <a:lnTo>
                                  <a:pt x="73470" y="0"/>
                                </a:lnTo>
                                <a:lnTo>
                                  <a:pt x="73470" y="25730"/>
                                </a:lnTo>
                                <a:lnTo>
                                  <a:pt x="50571" y="25730"/>
                                </a:lnTo>
                                <a:lnTo>
                                  <a:pt x="50571" y="199911"/>
                                </a:lnTo>
                                <a:lnTo>
                                  <a:pt x="73177" y="199911"/>
                                </a:lnTo>
                                <a:lnTo>
                                  <a:pt x="73177" y="225501"/>
                                </a:lnTo>
                                <a:lnTo>
                                  <a:pt x="0" y="225501"/>
                                </a:lnTo>
                                <a:lnTo>
                                  <a:pt x="0" y="199911"/>
                                </a:lnTo>
                                <a:lnTo>
                                  <a:pt x="21412" y="199911"/>
                                </a:lnTo>
                                <a:lnTo>
                                  <a:pt x="21412" y="25730"/>
                                </a:lnTo>
                                <a:lnTo>
                                  <a:pt x="292" y="2573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96617" y="428322"/>
                            <a:ext cx="73470" cy="1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154102">
                                <a:moveTo>
                                  <a:pt x="0" y="0"/>
                                </a:moveTo>
                                <a:lnTo>
                                  <a:pt x="50267" y="0"/>
                                </a:lnTo>
                                <a:lnTo>
                                  <a:pt x="50267" y="128524"/>
                                </a:lnTo>
                                <a:lnTo>
                                  <a:pt x="73470" y="128524"/>
                                </a:lnTo>
                                <a:lnTo>
                                  <a:pt x="73470" y="154102"/>
                                </a:lnTo>
                                <a:lnTo>
                                  <a:pt x="292" y="154102"/>
                                </a:lnTo>
                                <a:lnTo>
                                  <a:pt x="292" y="128524"/>
                                </a:lnTo>
                                <a:lnTo>
                                  <a:pt x="22314" y="128524"/>
                                </a:lnTo>
                                <a:lnTo>
                                  <a:pt x="22314" y="25591"/>
                                </a:lnTo>
                                <a:lnTo>
                                  <a:pt x="0" y="25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13724" y="354548"/>
                            <a:ext cx="38671" cy="3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" h="38976">
                                <a:moveTo>
                                  <a:pt x="19482" y="0"/>
                                </a:moveTo>
                                <a:cubicBezTo>
                                  <a:pt x="22060" y="0"/>
                                  <a:pt x="24511" y="521"/>
                                  <a:pt x="26848" y="1562"/>
                                </a:cubicBezTo>
                                <a:cubicBezTo>
                                  <a:pt x="29172" y="2604"/>
                                  <a:pt x="31217" y="4001"/>
                                  <a:pt x="32944" y="5728"/>
                                </a:cubicBezTo>
                                <a:cubicBezTo>
                                  <a:pt x="34671" y="7468"/>
                                  <a:pt x="36068" y="9500"/>
                                  <a:pt x="37109" y="11824"/>
                                </a:cubicBezTo>
                                <a:cubicBezTo>
                                  <a:pt x="38151" y="14160"/>
                                  <a:pt x="38671" y="16612"/>
                                  <a:pt x="38671" y="19190"/>
                                </a:cubicBezTo>
                                <a:cubicBezTo>
                                  <a:pt x="38671" y="21869"/>
                                  <a:pt x="38151" y="24397"/>
                                  <a:pt x="37109" y="26772"/>
                                </a:cubicBezTo>
                                <a:cubicBezTo>
                                  <a:pt x="36068" y="29159"/>
                                  <a:pt x="34671" y="31267"/>
                                  <a:pt x="32944" y="33096"/>
                                </a:cubicBezTo>
                                <a:cubicBezTo>
                                  <a:pt x="31217" y="34938"/>
                                  <a:pt x="29172" y="36373"/>
                                  <a:pt x="26848" y="37414"/>
                                </a:cubicBezTo>
                                <a:cubicBezTo>
                                  <a:pt x="24511" y="38456"/>
                                  <a:pt x="22060" y="38976"/>
                                  <a:pt x="19482" y="38976"/>
                                </a:cubicBezTo>
                                <a:cubicBezTo>
                                  <a:pt x="16802" y="38976"/>
                                  <a:pt x="14275" y="38456"/>
                                  <a:pt x="11900" y="37414"/>
                                </a:cubicBezTo>
                                <a:cubicBezTo>
                                  <a:pt x="9512" y="36373"/>
                                  <a:pt x="7455" y="34938"/>
                                  <a:pt x="5728" y="33096"/>
                                </a:cubicBezTo>
                                <a:cubicBezTo>
                                  <a:pt x="3988" y="31267"/>
                                  <a:pt x="2604" y="29159"/>
                                  <a:pt x="1562" y="26772"/>
                                </a:cubicBezTo>
                                <a:cubicBezTo>
                                  <a:pt x="521" y="24397"/>
                                  <a:pt x="0" y="21869"/>
                                  <a:pt x="0" y="19190"/>
                                </a:cubicBezTo>
                                <a:cubicBezTo>
                                  <a:pt x="0" y="16612"/>
                                  <a:pt x="521" y="14160"/>
                                  <a:pt x="1562" y="11824"/>
                                </a:cubicBezTo>
                                <a:cubicBezTo>
                                  <a:pt x="2604" y="9500"/>
                                  <a:pt x="3988" y="7468"/>
                                  <a:pt x="5728" y="5728"/>
                                </a:cubicBezTo>
                                <a:cubicBezTo>
                                  <a:pt x="7455" y="4001"/>
                                  <a:pt x="9512" y="2604"/>
                                  <a:pt x="11900" y="1562"/>
                                </a:cubicBezTo>
                                <a:cubicBezTo>
                                  <a:pt x="14275" y="521"/>
                                  <a:pt x="16802" y="0"/>
                                  <a:pt x="19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92487" y="425500"/>
                            <a:ext cx="173444" cy="1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44" h="156921">
                                <a:moveTo>
                                  <a:pt x="98158" y="0"/>
                                </a:moveTo>
                                <a:cubicBezTo>
                                  <a:pt x="106401" y="0"/>
                                  <a:pt x="113843" y="1143"/>
                                  <a:pt x="120485" y="3416"/>
                                </a:cubicBezTo>
                                <a:cubicBezTo>
                                  <a:pt x="127114" y="5702"/>
                                  <a:pt x="132779" y="9169"/>
                                  <a:pt x="137439" y="13830"/>
                                </a:cubicBezTo>
                                <a:cubicBezTo>
                                  <a:pt x="142100" y="18504"/>
                                  <a:pt x="145694" y="24460"/>
                                  <a:pt x="148222" y="31750"/>
                                </a:cubicBezTo>
                                <a:cubicBezTo>
                                  <a:pt x="150762" y="39040"/>
                                  <a:pt x="152019" y="47650"/>
                                  <a:pt x="152019" y="57569"/>
                                </a:cubicBezTo>
                                <a:lnTo>
                                  <a:pt x="152019" y="131343"/>
                                </a:lnTo>
                                <a:lnTo>
                                  <a:pt x="173444" y="131343"/>
                                </a:lnTo>
                                <a:lnTo>
                                  <a:pt x="173444" y="156921"/>
                                </a:lnTo>
                                <a:lnTo>
                                  <a:pt x="101435" y="156921"/>
                                </a:lnTo>
                                <a:lnTo>
                                  <a:pt x="101435" y="131343"/>
                                </a:lnTo>
                                <a:lnTo>
                                  <a:pt x="123152" y="131343"/>
                                </a:lnTo>
                                <a:lnTo>
                                  <a:pt x="123152" y="60985"/>
                                </a:lnTo>
                                <a:cubicBezTo>
                                  <a:pt x="123152" y="49187"/>
                                  <a:pt x="120155" y="40234"/>
                                  <a:pt x="114160" y="34138"/>
                                </a:cubicBezTo>
                                <a:cubicBezTo>
                                  <a:pt x="108153" y="28042"/>
                                  <a:pt x="99555" y="24994"/>
                                  <a:pt x="88341" y="24994"/>
                                </a:cubicBezTo>
                                <a:cubicBezTo>
                                  <a:pt x="81902" y="24994"/>
                                  <a:pt x="75413" y="26530"/>
                                  <a:pt x="68859" y="29604"/>
                                </a:cubicBezTo>
                                <a:cubicBezTo>
                                  <a:pt x="62319" y="32677"/>
                                  <a:pt x="56121" y="36487"/>
                                  <a:pt x="50267" y="41059"/>
                                </a:cubicBezTo>
                                <a:lnTo>
                                  <a:pt x="50267" y="131343"/>
                                </a:lnTo>
                                <a:lnTo>
                                  <a:pt x="71984" y="131343"/>
                                </a:lnTo>
                                <a:lnTo>
                                  <a:pt x="71984" y="156921"/>
                                </a:lnTo>
                                <a:lnTo>
                                  <a:pt x="0" y="156921"/>
                                </a:lnTo>
                                <a:lnTo>
                                  <a:pt x="0" y="131343"/>
                                </a:lnTo>
                                <a:lnTo>
                                  <a:pt x="21425" y="131343"/>
                                </a:lnTo>
                                <a:lnTo>
                                  <a:pt x="21425" y="28410"/>
                                </a:lnTo>
                                <a:lnTo>
                                  <a:pt x="0" y="28410"/>
                                </a:lnTo>
                                <a:lnTo>
                                  <a:pt x="0" y="2819"/>
                                </a:lnTo>
                                <a:lnTo>
                                  <a:pt x="49073" y="2819"/>
                                </a:lnTo>
                                <a:lnTo>
                                  <a:pt x="49073" y="20968"/>
                                </a:lnTo>
                                <a:lnTo>
                                  <a:pt x="49378" y="20968"/>
                                </a:lnTo>
                                <a:cubicBezTo>
                                  <a:pt x="52654" y="18098"/>
                                  <a:pt x="56147" y="15380"/>
                                  <a:pt x="59868" y="12789"/>
                                </a:cubicBezTo>
                                <a:cubicBezTo>
                                  <a:pt x="63576" y="10211"/>
                                  <a:pt x="67475" y="7976"/>
                                  <a:pt x="71539" y="6096"/>
                                </a:cubicBezTo>
                                <a:cubicBezTo>
                                  <a:pt x="75603" y="4216"/>
                                  <a:pt x="79845" y="2731"/>
                                  <a:pt x="84252" y="1638"/>
                                </a:cubicBezTo>
                                <a:cubicBezTo>
                                  <a:pt x="88671" y="546"/>
                                  <a:pt x="93307" y="0"/>
                                  <a:pt x="98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96041" y="606528"/>
                            <a:ext cx="66713" cy="4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3" h="43879">
                                <a:moveTo>
                                  <a:pt x="14872" y="0"/>
                                </a:moveTo>
                                <a:cubicBezTo>
                                  <a:pt x="17843" y="2565"/>
                                  <a:pt x="21260" y="4953"/>
                                  <a:pt x="25070" y="7137"/>
                                </a:cubicBezTo>
                                <a:cubicBezTo>
                                  <a:pt x="28880" y="9309"/>
                                  <a:pt x="32982" y="11176"/>
                                  <a:pt x="37338" y="12713"/>
                                </a:cubicBezTo>
                                <a:cubicBezTo>
                                  <a:pt x="41694" y="14249"/>
                                  <a:pt x="46215" y="15469"/>
                                  <a:pt x="50876" y="16358"/>
                                </a:cubicBezTo>
                                <a:cubicBezTo>
                                  <a:pt x="55537" y="17247"/>
                                  <a:pt x="60198" y="17691"/>
                                  <a:pt x="64859" y="17691"/>
                                </a:cubicBezTo>
                                <a:lnTo>
                                  <a:pt x="66713" y="17469"/>
                                </a:lnTo>
                                <a:lnTo>
                                  <a:pt x="66713" y="43736"/>
                                </a:lnTo>
                                <a:lnTo>
                                  <a:pt x="65748" y="43879"/>
                                </a:lnTo>
                                <a:cubicBezTo>
                                  <a:pt x="60388" y="43879"/>
                                  <a:pt x="54788" y="43472"/>
                                  <a:pt x="48933" y="42685"/>
                                </a:cubicBezTo>
                                <a:cubicBezTo>
                                  <a:pt x="43091" y="41885"/>
                                  <a:pt x="37312" y="40627"/>
                                  <a:pt x="31610" y="38887"/>
                                </a:cubicBezTo>
                                <a:cubicBezTo>
                                  <a:pt x="25908" y="37160"/>
                                  <a:pt x="20358" y="34950"/>
                                  <a:pt x="14961" y="32271"/>
                                </a:cubicBezTo>
                                <a:cubicBezTo>
                                  <a:pt x="9550" y="29591"/>
                                  <a:pt x="4572" y="26327"/>
                                  <a:pt x="0" y="22454"/>
                                </a:cubicBezTo>
                                <a:lnTo>
                                  <a:pt x="14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91444" y="425292"/>
                            <a:ext cx="71310" cy="16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60157">
                                <a:moveTo>
                                  <a:pt x="71310" y="0"/>
                                </a:moveTo>
                                <a:lnTo>
                                  <a:pt x="71310" y="24661"/>
                                </a:lnTo>
                                <a:lnTo>
                                  <a:pt x="57696" y="27350"/>
                                </a:lnTo>
                                <a:cubicBezTo>
                                  <a:pt x="51943" y="29789"/>
                                  <a:pt x="46926" y="33332"/>
                                  <a:pt x="42608" y="37993"/>
                                </a:cubicBezTo>
                                <a:cubicBezTo>
                                  <a:pt x="38290" y="42654"/>
                                  <a:pt x="34887" y="48356"/>
                                  <a:pt x="32423" y="55100"/>
                                </a:cubicBezTo>
                                <a:cubicBezTo>
                                  <a:pt x="29934" y="61843"/>
                                  <a:pt x="28689" y="69578"/>
                                  <a:pt x="28689" y="78303"/>
                                </a:cubicBezTo>
                                <a:cubicBezTo>
                                  <a:pt x="28689" y="87815"/>
                                  <a:pt x="29883" y="96197"/>
                                  <a:pt x="32271" y="103436"/>
                                </a:cubicBezTo>
                                <a:cubicBezTo>
                                  <a:pt x="34646" y="110675"/>
                                  <a:pt x="37960" y="116745"/>
                                  <a:pt x="42240" y="121660"/>
                                </a:cubicBezTo>
                                <a:cubicBezTo>
                                  <a:pt x="46482" y="126563"/>
                                  <a:pt x="51613" y="130258"/>
                                  <a:pt x="57556" y="132735"/>
                                </a:cubicBezTo>
                                <a:lnTo>
                                  <a:pt x="71310" y="135362"/>
                                </a:lnTo>
                                <a:lnTo>
                                  <a:pt x="71310" y="160157"/>
                                </a:lnTo>
                                <a:lnTo>
                                  <a:pt x="44386" y="155125"/>
                                </a:lnTo>
                                <a:cubicBezTo>
                                  <a:pt x="35420" y="151505"/>
                                  <a:pt x="27635" y="146197"/>
                                  <a:pt x="21044" y="139212"/>
                                </a:cubicBezTo>
                                <a:cubicBezTo>
                                  <a:pt x="14453" y="132214"/>
                                  <a:pt x="9284" y="123642"/>
                                  <a:pt x="5575" y="113482"/>
                                </a:cubicBezTo>
                                <a:cubicBezTo>
                                  <a:pt x="1841" y="103309"/>
                                  <a:pt x="0" y="91688"/>
                                  <a:pt x="0" y="78595"/>
                                </a:cubicBezTo>
                                <a:cubicBezTo>
                                  <a:pt x="0" y="66695"/>
                                  <a:pt x="1778" y="55862"/>
                                  <a:pt x="5334" y="46095"/>
                                </a:cubicBezTo>
                                <a:cubicBezTo>
                                  <a:pt x="8915" y="36329"/>
                                  <a:pt x="13983" y="27998"/>
                                  <a:pt x="20523" y="21115"/>
                                </a:cubicBezTo>
                                <a:cubicBezTo>
                                  <a:pt x="27064" y="14218"/>
                                  <a:pt x="34950" y="8859"/>
                                  <a:pt x="44171" y="5036"/>
                                </a:cubicBezTo>
                                <a:lnTo>
                                  <a:pt x="71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62754" y="424613"/>
                            <a:ext cx="70295" cy="22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5" h="225651">
                                <a:moveTo>
                                  <a:pt x="3658" y="0"/>
                                </a:moveTo>
                                <a:cubicBezTo>
                                  <a:pt x="11379" y="0"/>
                                  <a:pt x="18339" y="864"/>
                                  <a:pt x="24549" y="2591"/>
                                </a:cubicBezTo>
                                <a:cubicBezTo>
                                  <a:pt x="30747" y="4331"/>
                                  <a:pt x="36767" y="7328"/>
                                  <a:pt x="42621" y="11595"/>
                                </a:cubicBezTo>
                                <a:lnTo>
                                  <a:pt x="42621" y="3708"/>
                                </a:lnTo>
                                <a:lnTo>
                                  <a:pt x="70295" y="3708"/>
                                </a:lnTo>
                                <a:lnTo>
                                  <a:pt x="70295" y="151714"/>
                                </a:lnTo>
                                <a:cubicBezTo>
                                  <a:pt x="70295" y="176098"/>
                                  <a:pt x="64503" y="194551"/>
                                  <a:pt x="52959" y="207048"/>
                                </a:cubicBezTo>
                                <a:cubicBezTo>
                                  <a:pt x="47174" y="213296"/>
                                  <a:pt x="39789" y="217983"/>
                                  <a:pt x="30802" y="221107"/>
                                </a:cubicBezTo>
                                <a:lnTo>
                                  <a:pt x="0" y="225651"/>
                                </a:lnTo>
                                <a:lnTo>
                                  <a:pt x="0" y="199384"/>
                                </a:lnTo>
                                <a:lnTo>
                                  <a:pt x="18009" y="197231"/>
                                </a:lnTo>
                                <a:cubicBezTo>
                                  <a:pt x="23597" y="195644"/>
                                  <a:pt x="28219" y="192837"/>
                                  <a:pt x="31826" y="188824"/>
                                </a:cubicBezTo>
                                <a:cubicBezTo>
                                  <a:pt x="35446" y="184810"/>
                                  <a:pt x="38151" y="179375"/>
                                  <a:pt x="39942" y="172542"/>
                                </a:cubicBezTo>
                                <a:cubicBezTo>
                                  <a:pt x="41732" y="165697"/>
                                  <a:pt x="42621" y="157023"/>
                                  <a:pt x="42621" y="146507"/>
                                </a:cubicBezTo>
                                <a:lnTo>
                                  <a:pt x="42621" y="144272"/>
                                </a:lnTo>
                                <a:cubicBezTo>
                                  <a:pt x="37567" y="149631"/>
                                  <a:pt x="31687" y="153797"/>
                                  <a:pt x="24994" y="156769"/>
                                </a:cubicBezTo>
                                <a:cubicBezTo>
                                  <a:pt x="18301" y="159741"/>
                                  <a:pt x="10681" y="161239"/>
                                  <a:pt x="2159" y="161239"/>
                                </a:cubicBezTo>
                                <a:lnTo>
                                  <a:pt x="0" y="160836"/>
                                </a:lnTo>
                                <a:lnTo>
                                  <a:pt x="0" y="136041"/>
                                </a:lnTo>
                                <a:lnTo>
                                  <a:pt x="5728" y="137135"/>
                                </a:lnTo>
                                <a:cubicBezTo>
                                  <a:pt x="10287" y="137135"/>
                                  <a:pt x="14465" y="136690"/>
                                  <a:pt x="18212" y="135801"/>
                                </a:cubicBezTo>
                                <a:cubicBezTo>
                                  <a:pt x="21997" y="134899"/>
                                  <a:pt x="25413" y="133744"/>
                                  <a:pt x="28486" y="132296"/>
                                </a:cubicBezTo>
                                <a:cubicBezTo>
                                  <a:pt x="31560" y="130874"/>
                                  <a:pt x="34265" y="129197"/>
                                  <a:pt x="36589" y="127318"/>
                                </a:cubicBezTo>
                                <a:cubicBezTo>
                                  <a:pt x="38926" y="125438"/>
                                  <a:pt x="40932" y="123444"/>
                                  <a:pt x="42621" y="121374"/>
                                </a:cubicBezTo>
                                <a:lnTo>
                                  <a:pt x="42621" y="37033"/>
                                </a:lnTo>
                                <a:cubicBezTo>
                                  <a:pt x="37567" y="32576"/>
                                  <a:pt x="31725" y="29350"/>
                                  <a:pt x="25146" y="27356"/>
                                </a:cubicBezTo>
                                <a:cubicBezTo>
                                  <a:pt x="18555" y="25375"/>
                                  <a:pt x="11773" y="24384"/>
                                  <a:pt x="4839" y="24384"/>
                                </a:cubicBezTo>
                                <a:lnTo>
                                  <a:pt x="0" y="25340"/>
                                </a:lnTo>
                                <a:lnTo>
                                  <a:pt x="0" y="679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65388" y="423712"/>
                            <a:ext cx="122110" cy="1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163322">
                                <a:moveTo>
                                  <a:pt x="59944" y="0"/>
                                </a:moveTo>
                                <a:cubicBezTo>
                                  <a:pt x="70955" y="0"/>
                                  <a:pt x="80175" y="1537"/>
                                  <a:pt x="87605" y="4610"/>
                                </a:cubicBezTo>
                                <a:cubicBezTo>
                                  <a:pt x="95047" y="7683"/>
                                  <a:pt x="101752" y="12941"/>
                                  <a:pt x="107696" y="20383"/>
                                </a:cubicBezTo>
                                <a:lnTo>
                                  <a:pt x="122110" y="20383"/>
                                </a:lnTo>
                                <a:lnTo>
                                  <a:pt x="122110" y="45961"/>
                                </a:lnTo>
                                <a:lnTo>
                                  <a:pt x="91630" y="45961"/>
                                </a:lnTo>
                                <a:cubicBezTo>
                                  <a:pt x="91630" y="41796"/>
                                  <a:pt x="90652" y="38252"/>
                                  <a:pt x="88722" y="35331"/>
                                </a:cubicBezTo>
                                <a:cubicBezTo>
                                  <a:pt x="86792" y="32410"/>
                                  <a:pt x="84277" y="30023"/>
                                  <a:pt x="81216" y="28194"/>
                                </a:cubicBezTo>
                                <a:cubicBezTo>
                                  <a:pt x="78143" y="26352"/>
                                  <a:pt x="74714" y="25019"/>
                                  <a:pt x="70955" y="24168"/>
                                </a:cubicBezTo>
                                <a:cubicBezTo>
                                  <a:pt x="67170" y="23330"/>
                                  <a:pt x="63513" y="22911"/>
                                  <a:pt x="59944" y="22911"/>
                                </a:cubicBezTo>
                                <a:cubicBezTo>
                                  <a:pt x="55969" y="22911"/>
                                  <a:pt x="52337" y="23355"/>
                                  <a:pt x="49022" y="24257"/>
                                </a:cubicBezTo>
                                <a:cubicBezTo>
                                  <a:pt x="45694" y="25146"/>
                                  <a:pt x="42837" y="26429"/>
                                  <a:pt x="40449" y="28118"/>
                                </a:cubicBezTo>
                                <a:cubicBezTo>
                                  <a:pt x="38074" y="29807"/>
                                  <a:pt x="36208" y="31864"/>
                                  <a:pt x="34874" y="34290"/>
                                </a:cubicBezTo>
                                <a:cubicBezTo>
                                  <a:pt x="33541" y="36716"/>
                                  <a:pt x="32880" y="39421"/>
                                  <a:pt x="32880" y="42393"/>
                                </a:cubicBezTo>
                                <a:cubicBezTo>
                                  <a:pt x="32880" y="47549"/>
                                  <a:pt x="34430" y="51638"/>
                                  <a:pt x="37554" y="54674"/>
                                </a:cubicBezTo>
                                <a:cubicBezTo>
                                  <a:pt x="40678" y="57696"/>
                                  <a:pt x="45910" y="60490"/>
                                  <a:pt x="53251" y="63068"/>
                                </a:cubicBezTo>
                                <a:lnTo>
                                  <a:pt x="82855" y="73482"/>
                                </a:lnTo>
                                <a:cubicBezTo>
                                  <a:pt x="95555" y="77749"/>
                                  <a:pt x="104813" y="83553"/>
                                  <a:pt x="110655" y="90881"/>
                                </a:cubicBezTo>
                                <a:cubicBezTo>
                                  <a:pt x="116522" y="98222"/>
                                  <a:pt x="119443" y="106997"/>
                                  <a:pt x="119443" y="117221"/>
                                </a:cubicBezTo>
                                <a:cubicBezTo>
                                  <a:pt x="119443" y="124054"/>
                                  <a:pt x="118072" y="130327"/>
                                  <a:pt x="115367" y="136030"/>
                                </a:cubicBezTo>
                                <a:cubicBezTo>
                                  <a:pt x="112624" y="141732"/>
                                  <a:pt x="108763" y="146583"/>
                                  <a:pt x="103746" y="150609"/>
                                </a:cubicBezTo>
                                <a:cubicBezTo>
                                  <a:pt x="98742" y="154622"/>
                                  <a:pt x="92710" y="157747"/>
                                  <a:pt x="85674" y="159982"/>
                                </a:cubicBezTo>
                                <a:cubicBezTo>
                                  <a:pt x="78638" y="162204"/>
                                  <a:pt x="70790" y="163322"/>
                                  <a:pt x="62179" y="163322"/>
                                </a:cubicBezTo>
                                <a:cubicBezTo>
                                  <a:pt x="50178" y="163322"/>
                                  <a:pt x="40411" y="161392"/>
                                  <a:pt x="32880" y="157518"/>
                                </a:cubicBezTo>
                                <a:cubicBezTo>
                                  <a:pt x="25336" y="153657"/>
                                  <a:pt x="19533" y="148552"/>
                                  <a:pt x="15468" y="142202"/>
                                </a:cubicBezTo>
                                <a:lnTo>
                                  <a:pt x="0" y="142202"/>
                                </a:lnTo>
                                <a:lnTo>
                                  <a:pt x="0" y="116624"/>
                                </a:lnTo>
                                <a:lnTo>
                                  <a:pt x="30797" y="116624"/>
                                </a:lnTo>
                                <a:cubicBezTo>
                                  <a:pt x="30797" y="120891"/>
                                  <a:pt x="31699" y="124524"/>
                                  <a:pt x="33541" y="127559"/>
                                </a:cubicBezTo>
                                <a:cubicBezTo>
                                  <a:pt x="35369" y="130581"/>
                                  <a:pt x="37808" y="133032"/>
                                  <a:pt x="40830" y="134912"/>
                                </a:cubicBezTo>
                                <a:cubicBezTo>
                                  <a:pt x="43866" y="136804"/>
                                  <a:pt x="47282" y="138189"/>
                                  <a:pt x="51092" y="139078"/>
                                </a:cubicBezTo>
                                <a:cubicBezTo>
                                  <a:pt x="54915" y="139979"/>
                                  <a:pt x="58814" y="140424"/>
                                  <a:pt x="62776" y="140424"/>
                                </a:cubicBezTo>
                                <a:cubicBezTo>
                                  <a:pt x="66637" y="140424"/>
                                  <a:pt x="70358" y="139954"/>
                                  <a:pt x="73927" y="139002"/>
                                </a:cubicBezTo>
                                <a:cubicBezTo>
                                  <a:pt x="77495" y="138062"/>
                                  <a:pt x="80645" y="136677"/>
                                  <a:pt x="83375" y="134836"/>
                                </a:cubicBezTo>
                                <a:cubicBezTo>
                                  <a:pt x="86093" y="133007"/>
                                  <a:pt x="88252" y="130797"/>
                                  <a:pt x="89852" y="128219"/>
                                </a:cubicBezTo>
                                <a:cubicBezTo>
                                  <a:pt x="91427" y="125641"/>
                                  <a:pt x="92215" y="122720"/>
                                  <a:pt x="92215" y="119443"/>
                                </a:cubicBezTo>
                                <a:cubicBezTo>
                                  <a:pt x="92215" y="114490"/>
                                  <a:pt x="90602" y="110274"/>
                                  <a:pt x="87389" y="106807"/>
                                </a:cubicBezTo>
                                <a:cubicBezTo>
                                  <a:pt x="84163" y="103327"/>
                                  <a:pt x="78689" y="100203"/>
                                  <a:pt x="70955" y="97434"/>
                                </a:cubicBezTo>
                                <a:lnTo>
                                  <a:pt x="41491" y="86424"/>
                                </a:lnTo>
                                <a:cubicBezTo>
                                  <a:pt x="29489" y="82156"/>
                                  <a:pt x="20599" y="76733"/>
                                  <a:pt x="14808" y="70129"/>
                                </a:cubicBezTo>
                                <a:cubicBezTo>
                                  <a:pt x="8992" y="63538"/>
                                  <a:pt x="6109" y="55283"/>
                                  <a:pt x="6109" y="45364"/>
                                </a:cubicBezTo>
                                <a:cubicBezTo>
                                  <a:pt x="6109" y="38824"/>
                                  <a:pt x="7315" y="32779"/>
                                  <a:pt x="9741" y="27229"/>
                                </a:cubicBezTo>
                                <a:cubicBezTo>
                                  <a:pt x="12179" y="21666"/>
                                  <a:pt x="15697" y="16878"/>
                                  <a:pt x="20294" y="12865"/>
                                </a:cubicBezTo>
                                <a:cubicBezTo>
                                  <a:pt x="24917" y="8852"/>
                                  <a:pt x="30543" y="5702"/>
                                  <a:pt x="37186" y="3429"/>
                                </a:cubicBezTo>
                                <a:cubicBezTo>
                                  <a:pt x="43828" y="1143"/>
                                  <a:pt x="51409" y="0"/>
                                  <a:pt x="59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12734" y="350979"/>
                            <a:ext cx="175501" cy="2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01" h="231445">
                                <a:moveTo>
                                  <a:pt x="2070" y="0"/>
                                </a:moveTo>
                                <a:lnTo>
                                  <a:pt x="50863" y="0"/>
                                </a:lnTo>
                                <a:lnTo>
                                  <a:pt x="50863" y="94298"/>
                                </a:lnTo>
                                <a:lnTo>
                                  <a:pt x="51765" y="94298"/>
                                </a:lnTo>
                                <a:cubicBezTo>
                                  <a:pt x="54521" y="91529"/>
                                  <a:pt x="57721" y="88925"/>
                                  <a:pt x="61354" y="86487"/>
                                </a:cubicBezTo>
                                <a:cubicBezTo>
                                  <a:pt x="64960" y="84061"/>
                                  <a:pt x="68758" y="81953"/>
                                  <a:pt x="72733" y="80175"/>
                                </a:cubicBezTo>
                                <a:cubicBezTo>
                                  <a:pt x="76695" y="78384"/>
                                  <a:pt x="80810" y="77000"/>
                                  <a:pt x="85077" y="76010"/>
                                </a:cubicBezTo>
                                <a:cubicBezTo>
                                  <a:pt x="89344" y="75019"/>
                                  <a:pt x="93802" y="74524"/>
                                  <a:pt x="98463" y="74524"/>
                                </a:cubicBezTo>
                                <a:cubicBezTo>
                                  <a:pt x="106693" y="74524"/>
                                  <a:pt x="114122" y="75654"/>
                                  <a:pt x="120777" y="77940"/>
                                </a:cubicBezTo>
                                <a:cubicBezTo>
                                  <a:pt x="127419" y="80226"/>
                                  <a:pt x="133058" y="83693"/>
                                  <a:pt x="137719" y="88354"/>
                                </a:cubicBezTo>
                                <a:cubicBezTo>
                                  <a:pt x="142392" y="93015"/>
                                  <a:pt x="145986" y="98984"/>
                                  <a:pt x="148514" y="106274"/>
                                </a:cubicBezTo>
                                <a:cubicBezTo>
                                  <a:pt x="151041" y="113563"/>
                                  <a:pt x="152311" y="122174"/>
                                  <a:pt x="152311" y="132080"/>
                                </a:cubicBezTo>
                                <a:lnTo>
                                  <a:pt x="152311" y="205867"/>
                                </a:lnTo>
                                <a:lnTo>
                                  <a:pt x="175501" y="205867"/>
                                </a:lnTo>
                                <a:lnTo>
                                  <a:pt x="175501" y="231445"/>
                                </a:lnTo>
                                <a:lnTo>
                                  <a:pt x="102324" y="231445"/>
                                </a:lnTo>
                                <a:lnTo>
                                  <a:pt x="102324" y="205867"/>
                                </a:lnTo>
                                <a:lnTo>
                                  <a:pt x="123444" y="205867"/>
                                </a:lnTo>
                                <a:lnTo>
                                  <a:pt x="123444" y="135509"/>
                                </a:lnTo>
                                <a:cubicBezTo>
                                  <a:pt x="123444" y="123711"/>
                                  <a:pt x="120447" y="114757"/>
                                  <a:pt x="114452" y="108661"/>
                                </a:cubicBezTo>
                                <a:cubicBezTo>
                                  <a:pt x="108445" y="102552"/>
                                  <a:pt x="99847" y="99504"/>
                                  <a:pt x="88633" y="99504"/>
                                </a:cubicBezTo>
                                <a:cubicBezTo>
                                  <a:pt x="82296" y="99504"/>
                                  <a:pt x="75857" y="101016"/>
                                  <a:pt x="69304" y="104051"/>
                                </a:cubicBezTo>
                                <a:cubicBezTo>
                                  <a:pt x="62751" y="107074"/>
                                  <a:pt x="56604" y="110858"/>
                                  <a:pt x="50863" y="115430"/>
                                </a:cubicBezTo>
                                <a:lnTo>
                                  <a:pt x="50863" y="205867"/>
                                </a:lnTo>
                                <a:lnTo>
                                  <a:pt x="73177" y="205867"/>
                                </a:lnTo>
                                <a:lnTo>
                                  <a:pt x="73177" y="231445"/>
                                </a:lnTo>
                                <a:lnTo>
                                  <a:pt x="0" y="231445"/>
                                </a:lnTo>
                                <a:lnTo>
                                  <a:pt x="0" y="205867"/>
                                </a:lnTo>
                                <a:lnTo>
                                  <a:pt x="23190" y="205867"/>
                                </a:lnTo>
                                <a:lnTo>
                                  <a:pt x="23190" y="25578"/>
                                </a:lnTo>
                                <a:lnTo>
                                  <a:pt x="2070" y="25578"/>
                                </a:lnTo>
                                <a:lnTo>
                                  <a:pt x="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05137" y="428323"/>
                            <a:ext cx="165545" cy="15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5" h="156782">
                                <a:moveTo>
                                  <a:pt x="0" y="0"/>
                                </a:moveTo>
                                <a:lnTo>
                                  <a:pt x="49670" y="0"/>
                                </a:lnTo>
                                <a:lnTo>
                                  <a:pt x="49670" y="95949"/>
                                </a:lnTo>
                                <a:cubicBezTo>
                                  <a:pt x="49670" y="107747"/>
                                  <a:pt x="52400" y="116675"/>
                                  <a:pt x="57849" y="122720"/>
                                </a:cubicBezTo>
                                <a:cubicBezTo>
                                  <a:pt x="63297" y="128765"/>
                                  <a:pt x="71133" y="131788"/>
                                  <a:pt x="81356" y="131788"/>
                                </a:cubicBezTo>
                                <a:cubicBezTo>
                                  <a:pt x="87389" y="131788"/>
                                  <a:pt x="93777" y="130708"/>
                                  <a:pt x="100470" y="128524"/>
                                </a:cubicBezTo>
                                <a:cubicBezTo>
                                  <a:pt x="107163" y="126340"/>
                                  <a:pt x="113487" y="123304"/>
                                  <a:pt x="119431" y="119443"/>
                                </a:cubicBezTo>
                                <a:lnTo>
                                  <a:pt x="119431" y="25590"/>
                                </a:lnTo>
                                <a:lnTo>
                                  <a:pt x="98755" y="25590"/>
                                </a:lnTo>
                                <a:lnTo>
                                  <a:pt x="98755" y="0"/>
                                </a:lnTo>
                                <a:lnTo>
                                  <a:pt x="148438" y="0"/>
                                </a:lnTo>
                                <a:lnTo>
                                  <a:pt x="148438" y="128524"/>
                                </a:lnTo>
                                <a:lnTo>
                                  <a:pt x="165545" y="128524"/>
                                </a:lnTo>
                                <a:lnTo>
                                  <a:pt x="165545" y="154102"/>
                                </a:lnTo>
                                <a:lnTo>
                                  <a:pt x="120625" y="154102"/>
                                </a:lnTo>
                                <a:lnTo>
                                  <a:pt x="120625" y="139827"/>
                                </a:lnTo>
                                <a:cubicBezTo>
                                  <a:pt x="113678" y="145174"/>
                                  <a:pt x="106121" y="149339"/>
                                  <a:pt x="97930" y="152324"/>
                                </a:cubicBezTo>
                                <a:cubicBezTo>
                                  <a:pt x="89764" y="155296"/>
                                  <a:pt x="81001" y="156782"/>
                                  <a:pt x="71692" y="156782"/>
                                </a:cubicBezTo>
                                <a:cubicBezTo>
                                  <a:pt x="63957" y="156782"/>
                                  <a:pt x="56934" y="155664"/>
                                  <a:pt x="50635" y="153429"/>
                                </a:cubicBezTo>
                                <a:cubicBezTo>
                                  <a:pt x="44336" y="151206"/>
                                  <a:pt x="38989" y="147726"/>
                                  <a:pt x="34582" y="143027"/>
                                </a:cubicBezTo>
                                <a:cubicBezTo>
                                  <a:pt x="30163" y="138316"/>
                                  <a:pt x="26772" y="132334"/>
                                  <a:pt x="24384" y="125095"/>
                                </a:cubicBezTo>
                                <a:cubicBezTo>
                                  <a:pt x="22009" y="117856"/>
                                  <a:pt x="20815" y="109233"/>
                                  <a:pt x="20815" y="99212"/>
                                </a:cubicBezTo>
                                <a:lnTo>
                                  <a:pt x="20815" y="25590"/>
                                </a:lnTo>
                                <a:lnTo>
                                  <a:pt x="0" y="25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08843" y="427134"/>
                            <a:ext cx="110820" cy="15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0" h="155296">
                                <a:moveTo>
                                  <a:pt x="82563" y="0"/>
                                </a:moveTo>
                                <a:lnTo>
                                  <a:pt x="97130" y="0"/>
                                </a:lnTo>
                                <a:cubicBezTo>
                                  <a:pt x="101689" y="0"/>
                                  <a:pt x="106248" y="102"/>
                                  <a:pt x="110820" y="305"/>
                                </a:cubicBezTo>
                                <a:lnTo>
                                  <a:pt x="110820" y="33769"/>
                                </a:lnTo>
                                <a:lnTo>
                                  <a:pt x="82563" y="33769"/>
                                </a:lnTo>
                                <a:lnTo>
                                  <a:pt x="82563" y="24244"/>
                                </a:lnTo>
                                <a:cubicBezTo>
                                  <a:pt x="79273" y="24244"/>
                                  <a:pt x="75946" y="24867"/>
                                  <a:pt x="72530" y="26111"/>
                                </a:cubicBezTo>
                                <a:cubicBezTo>
                                  <a:pt x="69101" y="27343"/>
                                  <a:pt x="65900" y="29235"/>
                                  <a:pt x="62916" y="31763"/>
                                </a:cubicBezTo>
                                <a:cubicBezTo>
                                  <a:pt x="59944" y="34290"/>
                                  <a:pt x="57340" y="37516"/>
                                  <a:pt x="55118" y="41427"/>
                                </a:cubicBezTo>
                                <a:cubicBezTo>
                                  <a:pt x="52883" y="45352"/>
                                  <a:pt x="51270" y="49987"/>
                                  <a:pt x="50279" y="55334"/>
                                </a:cubicBezTo>
                                <a:lnTo>
                                  <a:pt x="50279" y="129705"/>
                                </a:lnTo>
                                <a:lnTo>
                                  <a:pt x="76454" y="129705"/>
                                </a:lnTo>
                                <a:lnTo>
                                  <a:pt x="76454" y="155296"/>
                                </a:lnTo>
                                <a:lnTo>
                                  <a:pt x="0" y="155296"/>
                                </a:lnTo>
                                <a:lnTo>
                                  <a:pt x="0" y="129705"/>
                                </a:lnTo>
                                <a:lnTo>
                                  <a:pt x="21273" y="129705"/>
                                </a:lnTo>
                                <a:lnTo>
                                  <a:pt x="21425" y="26772"/>
                                </a:lnTo>
                                <a:lnTo>
                                  <a:pt x="0" y="26772"/>
                                </a:lnTo>
                                <a:lnTo>
                                  <a:pt x="0" y="1194"/>
                                </a:lnTo>
                                <a:lnTo>
                                  <a:pt x="49238" y="1194"/>
                                </a:lnTo>
                                <a:lnTo>
                                  <a:pt x="49238" y="22466"/>
                                </a:lnTo>
                                <a:cubicBezTo>
                                  <a:pt x="51028" y="19291"/>
                                  <a:pt x="53035" y="16345"/>
                                  <a:pt x="55258" y="13614"/>
                                </a:cubicBezTo>
                                <a:cubicBezTo>
                                  <a:pt x="57493" y="10884"/>
                                  <a:pt x="59957" y="8509"/>
                                  <a:pt x="62700" y="6477"/>
                                </a:cubicBezTo>
                                <a:cubicBezTo>
                                  <a:pt x="65418" y="4445"/>
                                  <a:pt x="68453" y="2857"/>
                                  <a:pt x="71768" y="1714"/>
                                </a:cubicBezTo>
                                <a:cubicBezTo>
                                  <a:pt x="75095" y="571"/>
                                  <a:pt x="78689" y="0"/>
                                  <a:pt x="8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45899" y="423712"/>
                            <a:ext cx="122123" cy="1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163322">
                                <a:moveTo>
                                  <a:pt x="59957" y="0"/>
                                </a:moveTo>
                                <a:cubicBezTo>
                                  <a:pt x="70955" y="0"/>
                                  <a:pt x="80188" y="1537"/>
                                  <a:pt x="87605" y="4610"/>
                                </a:cubicBezTo>
                                <a:cubicBezTo>
                                  <a:pt x="95060" y="7683"/>
                                  <a:pt x="101752" y="12941"/>
                                  <a:pt x="107709" y="20383"/>
                                </a:cubicBezTo>
                                <a:lnTo>
                                  <a:pt x="122123" y="20383"/>
                                </a:lnTo>
                                <a:lnTo>
                                  <a:pt x="122123" y="45961"/>
                                </a:lnTo>
                                <a:lnTo>
                                  <a:pt x="91630" y="45961"/>
                                </a:lnTo>
                                <a:cubicBezTo>
                                  <a:pt x="91630" y="41796"/>
                                  <a:pt x="90665" y="38252"/>
                                  <a:pt x="88735" y="35331"/>
                                </a:cubicBezTo>
                                <a:cubicBezTo>
                                  <a:pt x="86805" y="32410"/>
                                  <a:pt x="84290" y="30023"/>
                                  <a:pt x="81229" y="28194"/>
                                </a:cubicBezTo>
                                <a:cubicBezTo>
                                  <a:pt x="78156" y="26352"/>
                                  <a:pt x="74727" y="25019"/>
                                  <a:pt x="70955" y="24168"/>
                                </a:cubicBezTo>
                                <a:cubicBezTo>
                                  <a:pt x="67183" y="23330"/>
                                  <a:pt x="63513" y="22911"/>
                                  <a:pt x="59957" y="22911"/>
                                </a:cubicBezTo>
                                <a:cubicBezTo>
                                  <a:pt x="55982" y="22911"/>
                                  <a:pt x="52349" y="23355"/>
                                  <a:pt x="49035" y="24257"/>
                                </a:cubicBezTo>
                                <a:cubicBezTo>
                                  <a:pt x="45694" y="25146"/>
                                  <a:pt x="42850" y="26429"/>
                                  <a:pt x="40462" y="28118"/>
                                </a:cubicBezTo>
                                <a:cubicBezTo>
                                  <a:pt x="38075" y="29807"/>
                                  <a:pt x="36220" y="31864"/>
                                  <a:pt x="34887" y="34290"/>
                                </a:cubicBezTo>
                                <a:cubicBezTo>
                                  <a:pt x="33553" y="36716"/>
                                  <a:pt x="32880" y="39421"/>
                                  <a:pt x="32880" y="42393"/>
                                </a:cubicBezTo>
                                <a:cubicBezTo>
                                  <a:pt x="32880" y="47549"/>
                                  <a:pt x="34442" y="51638"/>
                                  <a:pt x="37567" y="54674"/>
                                </a:cubicBezTo>
                                <a:cubicBezTo>
                                  <a:pt x="40704" y="57696"/>
                                  <a:pt x="45923" y="60490"/>
                                  <a:pt x="53264" y="63068"/>
                                </a:cubicBezTo>
                                <a:lnTo>
                                  <a:pt x="82855" y="73482"/>
                                </a:lnTo>
                                <a:cubicBezTo>
                                  <a:pt x="95555" y="77749"/>
                                  <a:pt x="104826" y="83553"/>
                                  <a:pt x="110668" y="90881"/>
                                </a:cubicBezTo>
                                <a:cubicBezTo>
                                  <a:pt x="116535" y="98222"/>
                                  <a:pt x="119456" y="106997"/>
                                  <a:pt x="119456" y="117221"/>
                                </a:cubicBezTo>
                                <a:cubicBezTo>
                                  <a:pt x="119456" y="124054"/>
                                  <a:pt x="118085" y="130327"/>
                                  <a:pt x="115367" y="136030"/>
                                </a:cubicBezTo>
                                <a:cubicBezTo>
                                  <a:pt x="112624" y="141732"/>
                                  <a:pt x="108763" y="146583"/>
                                  <a:pt x="103759" y="150609"/>
                                </a:cubicBezTo>
                                <a:cubicBezTo>
                                  <a:pt x="98755" y="154622"/>
                                  <a:pt x="92723" y="157747"/>
                                  <a:pt x="85687" y="159982"/>
                                </a:cubicBezTo>
                                <a:cubicBezTo>
                                  <a:pt x="78651" y="162204"/>
                                  <a:pt x="70802" y="163322"/>
                                  <a:pt x="62192" y="163322"/>
                                </a:cubicBezTo>
                                <a:cubicBezTo>
                                  <a:pt x="50190" y="163322"/>
                                  <a:pt x="40411" y="161392"/>
                                  <a:pt x="32880" y="157518"/>
                                </a:cubicBezTo>
                                <a:cubicBezTo>
                                  <a:pt x="25349" y="153657"/>
                                  <a:pt x="19545" y="148552"/>
                                  <a:pt x="15481" y="142202"/>
                                </a:cubicBezTo>
                                <a:lnTo>
                                  <a:pt x="0" y="142202"/>
                                </a:lnTo>
                                <a:lnTo>
                                  <a:pt x="0" y="116624"/>
                                </a:lnTo>
                                <a:lnTo>
                                  <a:pt x="30798" y="116624"/>
                                </a:lnTo>
                                <a:cubicBezTo>
                                  <a:pt x="30798" y="120891"/>
                                  <a:pt x="31712" y="124524"/>
                                  <a:pt x="33553" y="127559"/>
                                </a:cubicBezTo>
                                <a:cubicBezTo>
                                  <a:pt x="35382" y="130581"/>
                                  <a:pt x="37821" y="133032"/>
                                  <a:pt x="40830" y="134912"/>
                                </a:cubicBezTo>
                                <a:cubicBezTo>
                                  <a:pt x="43866" y="136804"/>
                                  <a:pt x="47282" y="138189"/>
                                  <a:pt x="51105" y="139078"/>
                                </a:cubicBezTo>
                                <a:cubicBezTo>
                                  <a:pt x="54927" y="139979"/>
                                  <a:pt x="58814" y="140424"/>
                                  <a:pt x="62776" y="140424"/>
                                </a:cubicBezTo>
                                <a:cubicBezTo>
                                  <a:pt x="66637" y="140424"/>
                                  <a:pt x="70371" y="139954"/>
                                  <a:pt x="73939" y="139002"/>
                                </a:cubicBezTo>
                                <a:cubicBezTo>
                                  <a:pt x="77508" y="138062"/>
                                  <a:pt x="80645" y="136677"/>
                                  <a:pt x="83376" y="134836"/>
                                </a:cubicBezTo>
                                <a:cubicBezTo>
                                  <a:pt x="86106" y="133007"/>
                                  <a:pt x="88265" y="130797"/>
                                  <a:pt x="89852" y="128219"/>
                                </a:cubicBezTo>
                                <a:cubicBezTo>
                                  <a:pt x="91440" y="125641"/>
                                  <a:pt x="92227" y="122720"/>
                                  <a:pt x="92227" y="119443"/>
                                </a:cubicBezTo>
                                <a:cubicBezTo>
                                  <a:pt x="92227" y="114490"/>
                                  <a:pt x="90614" y="110274"/>
                                  <a:pt x="87401" y="106807"/>
                                </a:cubicBezTo>
                                <a:cubicBezTo>
                                  <a:pt x="84163" y="103327"/>
                                  <a:pt x="78702" y="100203"/>
                                  <a:pt x="70955" y="97434"/>
                                </a:cubicBezTo>
                                <a:lnTo>
                                  <a:pt x="41504" y="86424"/>
                                </a:lnTo>
                                <a:cubicBezTo>
                                  <a:pt x="29502" y="82156"/>
                                  <a:pt x="20599" y="76733"/>
                                  <a:pt x="14821" y="70129"/>
                                </a:cubicBezTo>
                                <a:cubicBezTo>
                                  <a:pt x="9004" y="63538"/>
                                  <a:pt x="6109" y="55283"/>
                                  <a:pt x="6109" y="45364"/>
                                </a:cubicBezTo>
                                <a:cubicBezTo>
                                  <a:pt x="6109" y="38824"/>
                                  <a:pt x="7328" y="32779"/>
                                  <a:pt x="9741" y="27229"/>
                                </a:cubicBezTo>
                                <a:cubicBezTo>
                                  <a:pt x="12192" y="21666"/>
                                  <a:pt x="15710" y="16878"/>
                                  <a:pt x="20307" y="12865"/>
                                </a:cubicBezTo>
                                <a:cubicBezTo>
                                  <a:pt x="24930" y="8852"/>
                                  <a:pt x="30556" y="5702"/>
                                  <a:pt x="37211" y="3429"/>
                                </a:cubicBezTo>
                                <a:cubicBezTo>
                                  <a:pt x="43828" y="1143"/>
                                  <a:pt x="51422" y="0"/>
                                  <a:pt x="59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85958" y="378641"/>
                            <a:ext cx="98171" cy="20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207505">
                                <a:moveTo>
                                  <a:pt x="51905" y="0"/>
                                </a:moveTo>
                                <a:lnTo>
                                  <a:pt x="51905" y="49682"/>
                                </a:lnTo>
                                <a:lnTo>
                                  <a:pt x="88049" y="49682"/>
                                </a:lnTo>
                                <a:lnTo>
                                  <a:pt x="88049" y="72149"/>
                                </a:lnTo>
                                <a:lnTo>
                                  <a:pt x="51613" y="72149"/>
                                </a:lnTo>
                                <a:lnTo>
                                  <a:pt x="51168" y="161100"/>
                                </a:lnTo>
                                <a:cubicBezTo>
                                  <a:pt x="51168" y="167145"/>
                                  <a:pt x="51867" y="172060"/>
                                  <a:pt x="53238" y="175819"/>
                                </a:cubicBezTo>
                                <a:cubicBezTo>
                                  <a:pt x="54635" y="179591"/>
                                  <a:pt x="56871" y="182194"/>
                                  <a:pt x="59944" y="183629"/>
                                </a:cubicBezTo>
                                <a:cubicBezTo>
                                  <a:pt x="63017" y="185077"/>
                                  <a:pt x="66485" y="185788"/>
                                  <a:pt x="70345" y="185788"/>
                                </a:cubicBezTo>
                                <a:cubicBezTo>
                                  <a:pt x="74524" y="185788"/>
                                  <a:pt x="78181" y="185420"/>
                                  <a:pt x="81369" y="184671"/>
                                </a:cubicBezTo>
                                <a:cubicBezTo>
                                  <a:pt x="84531" y="183921"/>
                                  <a:pt x="87998" y="182664"/>
                                  <a:pt x="91783" y="180873"/>
                                </a:cubicBezTo>
                                <a:lnTo>
                                  <a:pt x="98171" y="199466"/>
                                </a:lnTo>
                                <a:cubicBezTo>
                                  <a:pt x="93409" y="201955"/>
                                  <a:pt x="88405" y="203911"/>
                                  <a:pt x="83147" y="205346"/>
                                </a:cubicBezTo>
                                <a:cubicBezTo>
                                  <a:pt x="77889" y="206781"/>
                                  <a:pt x="71692" y="207505"/>
                                  <a:pt x="64567" y="207505"/>
                                </a:cubicBezTo>
                                <a:cubicBezTo>
                                  <a:pt x="57810" y="207505"/>
                                  <a:pt x="51930" y="206693"/>
                                  <a:pt x="46927" y="205054"/>
                                </a:cubicBezTo>
                                <a:cubicBezTo>
                                  <a:pt x="41923" y="203416"/>
                                  <a:pt x="37706" y="200660"/>
                                  <a:pt x="34277" y="196787"/>
                                </a:cubicBezTo>
                                <a:cubicBezTo>
                                  <a:pt x="30848" y="192926"/>
                                  <a:pt x="28308" y="187744"/>
                                  <a:pt x="26619" y="181254"/>
                                </a:cubicBezTo>
                                <a:cubicBezTo>
                                  <a:pt x="24943" y="174752"/>
                                  <a:pt x="24105" y="166649"/>
                                  <a:pt x="24105" y="156934"/>
                                </a:cubicBezTo>
                                <a:lnTo>
                                  <a:pt x="24536" y="72149"/>
                                </a:lnTo>
                                <a:lnTo>
                                  <a:pt x="0" y="72149"/>
                                </a:lnTo>
                                <a:lnTo>
                                  <a:pt x="0" y="49682"/>
                                </a:lnTo>
                                <a:lnTo>
                                  <a:pt x="24841" y="49682"/>
                                </a:lnTo>
                                <a:lnTo>
                                  <a:pt x="24841" y="12802"/>
                                </a:lnTo>
                                <a:lnTo>
                                  <a:pt x="5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74638" y="127737"/>
                            <a:ext cx="117754" cy="1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54" h="132055">
                                <a:moveTo>
                                  <a:pt x="0" y="0"/>
                                </a:moveTo>
                                <a:lnTo>
                                  <a:pt x="117754" y="0"/>
                                </a:lnTo>
                                <a:lnTo>
                                  <a:pt x="117754" y="34849"/>
                                </a:lnTo>
                                <a:lnTo>
                                  <a:pt x="99898" y="34849"/>
                                </a:lnTo>
                                <a:lnTo>
                                  <a:pt x="99898" y="14288"/>
                                </a:lnTo>
                                <a:lnTo>
                                  <a:pt x="65062" y="14288"/>
                                </a:lnTo>
                                <a:lnTo>
                                  <a:pt x="65062" y="117069"/>
                                </a:lnTo>
                                <a:lnTo>
                                  <a:pt x="78651" y="117069"/>
                                </a:lnTo>
                                <a:lnTo>
                                  <a:pt x="78651" y="132055"/>
                                </a:lnTo>
                                <a:lnTo>
                                  <a:pt x="35877" y="132055"/>
                                </a:lnTo>
                                <a:lnTo>
                                  <a:pt x="35877" y="117069"/>
                                </a:lnTo>
                                <a:lnTo>
                                  <a:pt x="47993" y="117069"/>
                                </a:lnTo>
                                <a:lnTo>
                                  <a:pt x="47993" y="14288"/>
                                </a:lnTo>
                                <a:lnTo>
                                  <a:pt x="17843" y="14288"/>
                                </a:lnTo>
                                <a:lnTo>
                                  <a:pt x="17843" y="34849"/>
                                </a:lnTo>
                                <a:lnTo>
                                  <a:pt x="0" y="34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81601" y="169548"/>
                            <a:ext cx="96939" cy="9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" h="91808">
                                <a:moveTo>
                                  <a:pt x="0" y="0"/>
                                </a:moveTo>
                                <a:lnTo>
                                  <a:pt x="29083" y="0"/>
                                </a:lnTo>
                                <a:lnTo>
                                  <a:pt x="29083" y="56185"/>
                                </a:lnTo>
                                <a:cubicBezTo>
                                  <a:pt x="29083" y="63094"/>
                                  <a:pt x="30696" y="68313"/>
                                  <a:pt x="33871" y="71857"/>
                                </a:cubicBezTo>
                                <a:cubicBezTo>
                                  <a:pt x="37071" y="75400"/>
                                  <a:pt x="41669" y="77178"/>
                                  <a:pt x="47638" y="77178"/>
                                </a:cubicBezTo>
                                <a:cubicBezTo>
                                  <a:pt x="51194" y="77178"/>
                                  <a:pt x="54915" y="76530"/>
                                  <a:pt x="58826" y="75260"/>
                                </a:cubicBezTo>
                                <a:cubicBezTo>
                                  <a:pt x="62751" y="73978"/>
                                  <a:pt x="66459" y="72212"/>
                                  <a:pt x="69939" y="69939"/>
                                </a:cubicBezTo>
                                <a:lnTo>
                                  <a:pt x="69939" y="14986"/>
                                </a:lnTo>
                                <a:lnTo>
                                  <a:pt x="57836" y="14986"/>
                                </a:lnTo>
                                <a:lnTo>
                                  <a:pt x="57836" y="0"/>
                                </a:lnTo>
                                <a:lnTo>
                                  <a:pt x="86919" y="0"/>
                                </a:lnTo>
                                <a:lnTo>
                                  <a:pt x="86919" y="75260"/>
                                </a:lnTo>
                                <a:lnTo>
                                  <a:pt x="96939" y="75260"/>
                                </a:lnTo>
                                <a:lnTo>
                                  <a:pt x="96939" y="90233"/>
                                </a:lnTo>
                                <a:lnTo>
                                  <a:pt x="70637" y="90233"/>
                                </a:lnTo>
                                <a:lnTo>
                                  <a:pt x="70637" y="81877"/>
                                </a:lnTo>
                                <a:cubicBezTo>
                                  <a:pt x="66573" y="85014"/>
                                  <a:pt x="62141" y="87452"/>
                                  <a:pt x="57353" y="89192"/>
                                </a:cubicBezTo>
                                <a:cubicBezTo>
                                  <a:pt x="52565" y="90932"/>
                                  <a:pt x="47435" y="91808"/>
                                  <a:pt x="41986" y="91808"/>
                                </a:cubicBezTo>
                                <a:cubicBezTo>
                                  <a:pt x="37452" y="91808"/>
                                  <a:pt x="33338" y="91148"/>
                                  <a:pt x="29654" y="89853"/>
                                </a:cubicBezTo>
                                <a:cubicBezTo>
                                  <a:pt x="25971" y="88544"/>
                                  <a:pt x="22835" y="86512"/>
                                  <a:pt x="20257" y="83757"/>
                                </a:cubicBezTo>
                                <a:cubicBezTo>
                                  <a:pt x="17666" y="80988"/>
                                  <a:pt x="15685" y="77495"/>
                                  <a:pt x="14288" y="73254"/>
                                </a:cubicBezTo>
                                <a:cubicBezTo>
                                  <a:pt x="12890" y="69012"/>
                                  <a:pt x="12192" y="63957"/>
                                  <a:pt x="12192" y="58103"/>
                                </a:cubicBezTo>
                                <a:lnTo>
                                  <a:pt x="12192" y="14986"/>
                                </a:ln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98413" y="167824"/>
                            <a:ext cx="41497" cy="9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7" h="93679">
                                <a:moveTo>
                                  <a:pt x="41497" y="0"/>
                                </a:moveTo>
                                <a:lnTo>
                                  <a:pt x="41497" y="14441"/>
                                </a:lnTo>
                                <a:lnTo>
                                  <a:pt x="33782" y="15974"/>
                                </a:lnTo>
                                <a:cubicBezTo>
                                  <a:pt x="30417" y="17396"/>
                                  <a:pt x="27483" y="19466"/>
                                  <a:pt x="24956" y="22197"/>
                                </a:cubicBezTo>
                                <a:cubicBezTo>
                                  <a:pt x="22428" y="24927"/>
                                  <a:pt x="20434" y="28267"/>
                                  <a:pt x="18987" y="32217"/>
                                </a:cubicBezTo>
                                <a:cubicBezTo>
                                  <a:pt x="17539" y="36167"/>
                                  <a:pt x="16802" y="40688"/>
                                  <a:pt x="16802" y="45806"/>
                                </a:cubicBezTo>
                                <a:cubicBezTo>
                                  <a:pt x="16802" y="51381"/>
                                  <a:pt x="17501" y="56283"/>
                                  <a:pt x="18898" y="60513"/>
                                </a:cubicBezTo>
                                <a:cubicBezTo>
                                  <a:pt x="20282" y="64754"/>
                                  <a:pt x="22238" y="68310"/>
                                  <a:pt x="24740" y="71193"/>
                                </a:cubicBezTo>
                                <a:cubicBezTo>
                                  <a:pt x="27229" y="74063"/>
                                  <a:pt x="30226" y="76222"/>
                                  <a:pt x="33706" y="77670"/>
                                </a:cubicBezTo>
                                <a:lnTo>
                                  <a:pt x="41497" y="79163"/>
                                </a:lnTo>
                                <a:lnTo>
                                  <a:pt x="41497" y="93679"/>
                                </a:lnTo>
                                <a:lnTo>
                                  <a:pt x="25984" y="90789"/>
                                </a:lnTo>
                                <a:cubicBezTo>
                                  <a:pt x="20739" y="88668"/>
                                  <a:pt x="16180" y="85557"/>
                                  <a:pt x="12332" y="81468"/>
                                </a:cubicBezTo>
                                <a:cubicBezTo>
                                  <a:pt x="8458" y="77378"/>
                                  <a:pt x="5436" y="72349"/>
                                  <a:pt x="3264" y="66405"/>
                                </a:cubicBezTo>
                                <a:cubicBezTo>
                                  <a:pt x="1079" y="60449"/>
                                  <a:pt x="0" y="53642"/>
                                  <a:pt x="0" y="45971"/>
                                </a:cubicBezTo>
                                <a:cubicBezTo>
                                  <a:pt x="0" y="38999"/>
                                  <a:pt x="1041" y="32661"/>
                                  <a:pt x="3137" y="26946"/>
                                </a:cubicBezTo>
                                <a:cubicBezTo>
                                  <a:pt x="5232" y="21219"/>
                                  <a:pt x="8179" y="16342"/>
                                  <a:pt x="12014" y="12316"/>
                                </a:cubicBezTo>
                                <a:cubicBezTo>
                                  <a:pt x="15850" y="8277"/>
                                  <a:pt x="20460" y="5141"/>
                                  <a:pt x="25870" y="2905"/>
                                </a:cubicBezTo>
                                <a:lnTo>
                                  <a:pt x="41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39910" y="124260"/>
                            <a:ext cx="54134" cy="13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4" h="137528">
                                <a:moveTo>
                                  <a:pt x="12427" y="0"/>
                                </a:moveTo>
                                <a:lnTo>
                                  <a:pt x="40900" y="0"/>
                                </a:lnTo>
                                <a:lnTo>
                                  <a:pt x="40900" y="120548"/>
                                </a:lnTo>
                                <a:lnTo>
                                  <a:pt x="54134" y="120548"/>
                                </a:lnTo>
                                <a:lnTo>
                                  <a:pt x="54134" y="135522"/>
                                </a:lnTo>
                                <a:lnTo>
                                  <a:pt x="24695" y="135522"/>
                                </a:lnTo>
                                <a:lnTo>
                                  <a:pt x="24695" y="128130"/>
                                </a:lnTo>
                                <a:cubicBezTo>
                                  <a:pt x="21787" y="131077"/>
                                  <a:pt x="18434" y="133388"/>
                                  <a:pt x="14586" y="135052"/>
                                </a:cubicBezTo>
                                <a:cubicBezTo>
                                  <a:pt x="10750" y="136703"/>
                                  <a:pt x="6407" y="137528"/>
                                  <a:pt x="1530" y="137528"/>
                                </a:cubicBezTo>
                                <a:lnTo>
                                  <a:pt x="0" y="137243"/>
                                </a:lnTo>
                                <a:lnTo>
                                  <a:pt x="0" y="122727"/>
                                </a:lnTo>
                                <a:lnTo>
                                  <a:pt x="3613" y="123419"/>
                                </a:lnTo>
                                <a:cubicBezTo>
                                  <a:pt x="8426" y="123419"/>
                                  <a:pt x="12465" y="122707"/>
                                  <a:pt x="15729" y="121285"/>
                                </a:cubicBezTo>
                                <a:cubicBezTo>
                                  <a:pt x="18980" y="119863"/>
                                  <a:pt x="21965" y="117729"/>
                                  <a:pt x="24695" y="114884"/>
                                </a:cubicBezTo>
                                <a:lnTo>
                                  <a:pt x="24695" y="64364"/>
                                </a:lnTo>
                                <a:cubicBezTo>
                                  <a:pt x="21787" y="61925"/>
                                  <a:pt x="18447" y="60160"/>
                                  <a:pt x="14675" y="59055"/>
                                </a:cubicBezTo>
                                <a:cubicBezTo>
                                  <a:pt x="10903" y="57950"/>
                                  <a:pt x="7042" y="57391"/>
                                  <a:pt x="3092" y="57391"/>
                                </a:cubicBezTo>
                                <a:lnTo>
                                  <a:pt x="0" y="58005"/>
                                </a:lnTo>
                                <a:lnTo>
                                  <a:pt x="0" y="43564"/>
                                </a:lnTo>
                                <a:lnTo>
                                  <a:pt x="2407" y="43117"/>
                                </a:lnTo>
                                <a:cubicBezTo>
                                  <a:pt x="6763" y="43117"/>
                                  <a:pt x="10738" y="43599"/>
                                  <a:pt x="14332" y="44552"/>
                                </a:cubicBezTo>
                                <a:cubicBezTo>
                                  <a:pt x="17926" y="45504"/>
                                  <a:pt x="21393" y="47181"/>
                                  <a:pt x="24695" y="49555"/>
                                </a:cubicBezTo>
                                <a:lnTo>
                                  <a:pt x="24695" y="14986"/>
                                </a:lnTo>
                                <a:lnTo>
                                  <a:pt x="12427" y="14986"/>
                                </a:lnTo>
                                <a:lnTo>
                                  <a:pt x="12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04760" y="166941"/>
                            <a:ext cx="45422" cy="9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2" h="95542">
                                <a:moveTo>
                                  <a:pt x="45288" y="0"/>
                                </a:moveTo>
                                <a:lnTo>
                                  <a:pt x="45422" y="25"/>
                                </a:lnTo>
                                <a:lnTo>
                                  <a:pt x="45422" y="13958"/>
                                </a:lnTo>
                                <a:lnTo>
                                  <a:pt x="45288" y="13932"/>
                                </a:lnTo>
                                <a:cubicBezTo>
                                  <a:pt x="41453" y="13932"/>
                                  <a:pt x="37846" y="14656"/>
                                  <a:pt x="34442" y="16116"/>
                                </a:cubicBezTo>
                                <a:cubicBezTo>
                                  <a:pt x="31039" y="17564"/>
                                  <a:pt x="28054" y="19710"/>
                                  <a:pt x="25476" y="22555"/>
                                </a:cubicBezTo>
                                <a:cubicBezTo>
                                  <a:pt x="22885" y="25400"/>
                                  <a:pt x="20853" y="28943"/>
                                  <a:pt x="19380" y="33185"/>
                                </a:cubicBezTo>
                                <a:cubicBezTo>
                                  <a:pt x="17894" y="37427"/>
                                  <a:pt x="17158" y="42266"/>
                                  <a:pt x="17158" y="47727"/>
                                </a:cubicBezTo>
                                <a:cubicBezTo>
                                  <a:pt x="17158" y="52896"/>
                                  <a:pt x="17894" y="57569"/>
                                  <a:pt x="19380" y="61747"/>
                                </a:cubicBezTo>
                                <a:cubicBezTo>
                                  <a:pt x="20853" y="65938"/>
                                  <a:pt x="22885" y="69494"/>
                                  <a:pt x="25476" y="72415"/>
                                </a:cubicBezTo>
                                <a:cubicBezTo>
                                  <a:pt x="28054" y="75349"/>
                                  <a:pt x="31039" y="77622"/>
                                  <a:pt x="34442" y="79223"/>
                                </a:cubicBezTo>
                                <a:cubicBezTo>
                                  <a:pt x="37846" y="80810"/>
                                  <a:pt x="41453" y="81610"/>
                                  <a:pt x="45288" y="81610"/>
                                </a:cubicBezTo>
                                <a:lnTo>
                                  <a:pt x="45422" y="81582"/>
                                </a:lnTo>
                                <a:lnTo>
                                  <a:pt x="45422" y="95517"/>
                                </a:lnTo>
                                <a:lnTo>
                                  <a:pt x="45288" y="95542"/>
                                </a:lnTo>
                                <a:cubicBezTo>
                                  <a:pt x="38494" y="95542"/>
                                  <a:pt x="32334" y="94386"/>
                                  <a:pt x="26822" y="92062"/>
                                </a:cubicBezTo>
                                <a:cubicBezTo>
                                  <a:pt x="21298" y="89738"/>
                                  <a:pt x="16574" y="86474"/>
                                  <a:pt x="12624" y="82258"/>
                                </a:cubicBezTo>
                                <a:cubicBezTo>
                                  <a:pt x="8674" y="78054"/>
                                  <a:pt x="5601" y="73012"/>
                                  <a:pt x="3391" y="67145"/>
                                </a:cubicBezTo>
                                <a:cubicBezTo>
                                  <a:pt x="1181" y="61290"/>
                                  <a:pt x="63" y="54813"/>
                                  <a:pt x="0" y="47727"/>
                                </a:cubicBezTo>
                                <a:cubicBezTo>
                                  <a:pt x="63" y="40589"/>
                                  <a:pt x="1194" y="34087"/>
                                  <a:pt x="3442" y="28219"/>
                                </a:cubicBezTo>
                                <a:cubicBezTo>
                                  <a:pt x="5664" y="22352"/>
                                  <a:pt x="8788" y="17310"/>
                                  <a:pt x="12802" y="13106"/>
                                </a:cubicBezTo>
                                <a:cubicBezTo>
                                  <a:pt x="16815" y="8890"/>
                                  <a:pt x="21577" y="5664"/>
                                  <a:pt x="27089" y="3391"/>
                                </a:cubicBezTo>
                                <a:cubicBezTo>
                                  <a:pt x="32601" y="1130"/>
                                  <a:pt x="38671" y="0"/>
                                  <a:pt x="45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50182" y="166966"/>
                            <a:ext cx="44990" cy="95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95492">
                                <a:moveTo>
                                  <a:pt x="0" y="0"/>
                                </a:moveTo>
                                <a:lnTo>
                                  <a:pt x="18205" y="3366"/>
                                </a:lnTo>
                                <a:cubicBezTo>
                                  <a:pt x="23755" y="5640"/>
                                  <a:pt x="28492" y="8840"/>
                                  <a:pt x="32442" y="12993"/>
                                </a:cubicBezTo>
                                <a:cubicBezTo>
                                  <a:pt x="36392" y="17146"/>
                                  <a:pt x="39465" y="22150"/>
                                  <a:pt x="41675" y="28017"/>
                                </a:cubicBezTo>
                                <a:cubicBezTo>
                                  <a:pt x="43872" y="33884"/>
                                  <a:pt x="44990" y="40387"/>
                                  <a:pt x="44990" y="47524"/>
                                </a:cubicBezTo>
                                <a:cubicBezTo>
                                  <a:pt x="44990" y="54560"/>
                                  <a:pt x="43872" y="61012"/>
                                  <a:pt x="41675" y="66904"/>
                                </a:cubicBezTo>
                                <a:cubicBezTo>
                                  <a:pt x="39465" y="72797"/>
                                  <a:pt x="36392" y="77877"/>
                                  <a:pt x="32442" y="82106"/>
                                </a:cubicBezTo>
                                <a:cubicBezTo>
                                  <a:pt x="28492" y="86348"/>
                                  <a:pt x="23755" y="89637"/>
                                  <a:pt x="18205" y="92000"/>
                                </a:cubicBezTo>
                                <a:lnTo>
                                  <a:pt x="0" y="95492"/>
                                </a:lnTo>
                                <a:lnTo>
                                  <a:pt x="0" y="81558"/>
                                </a:lnTo>
                                <a:lnTo>
                                  <a:pt x="11068" y="79236"/>
                                </a:lnTo>
                                <a:cubicBezTo>
                                  <a:pt x="14510" y="77661"/>
                                  <a:pt x="17507" y="75413"/>
                                  <a:pt x="20085" y="72480"/>
                                </a:cubicBezTo>
                                <a:cubicBezTo>
                                  <a:pt x="22638" y="69546"/>
                                  <a:pt x="24632" y="65990"/>
                                  <a:pt x="26092" y="61812"/>
                                </a:cubicBezTo>
                                <a:cubicBezTo>
                                  <a:pt x="27527" y="57633"/>
                                  <a:pt x="28264" y="52934"/>
                                  <a:pt x="28264" y="47702"/>
                                </a:cubicBezTo>
                                <a:cubicBezTo>
                                  <a:pt x="28264" y="42241"/>
                                  <a:pt x="27527" y="37402"/>
                                  <a:pt x="26092" y="33160"/>
                                </a:cubicBezTo>
                                <a:cubicBezTo>
                                  <a:pt x="24632" y="28919"/>
                                  <a:pt x="22650" y="25375"/>
                                  <a:pt x="20110" y="22531"/>
                                </a:cubicBezTo>
                                <a:cubicBezTo>
                                  <a:pt x="17596" y="19686"/>
                                  <a:pt x="14586" y="17539"/>
                                  <a:pt x="11106" y="16092"/>
                                </a:cubicBezTo>
                                <a:lnTo>
                                  <a:pt x="0" y="13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09109" y="168853"/>
                            <a:ext cx="64897" cy="9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90932">
                                <a:moveTo>
                                  <a:pt x="48349" y="0"/>
                                </a:moveTo>
                                <a:lnTo>
                                  <a:pt x="56883" y="0"/>
                                </a:lnTo>
                                <a:cubicBezTo>
                                  <a:pt x="59550" y="0"/>
                                  <a:pt x="62230" y="63"/>
                                  <a:pt x="64897" y="178"/>
                                </a:cubicBezTo>
                                <a:lnTo>
                                  <a:pt x="64897" y="19774"/>
                                </a:lnTo>
                                <a:lnTo>
                                  <a:pt x="48349" y="19774"/>
                                </a:lnTo>
                                <a:lnTo>
                                  <a:pt x="48349" y="14199"/>
                                </a:lnTo>
                                <a:cubicBezTo>
                                  <a:pt x="46418" y="14199"/>
                                  <a:pt x="44463" y="14554"/>
                                  <a:pt x="42469" y="15278"/>
                                </a:cubicBezTo>
                                <a:cubicBezTo>
                                  <a:pt x="40462" y="16015"/>
                                  <a:pt x="38583" y="17120"/>
                                  <a:pt x="36843" y="18593"/>
                                </a:cubicBezTo>
                                <a:cubicBezTo>
                                  <a:pt x="35103" y="20079"/>
                                  <a:pt x="33579" y="21958"/>
                                  <a:pt x="32271" y="24257"/>
                                </a:cubicBezTo>
                                <a:cubicBezTo>
                                  <a:pt x="30963" y="26556"/>
                                  <a:pt x="30023" y="29261"/>
                                  <a:pt x="29439" y="32398"/>
                                </a:cubicBezTo>
                                <a:lnTo>
                                  <a:pt x="29439" y="75959"/>
                                </a:lnTo>
                                <a:lnTo>
                                  <a:pt x="44767" y="75959"/>
                                </a:lnTo>
                                <a:lnTo>
                                  <a:pt x="44767" y="90932"/>
                                </a:lnTo>
                                <a:lnTo>
                                  <a:pt x="0" y="90932"/>
                                </a:lnTo>
                                <a:lnTo>
                                  <a:pt x="0" y="75959"/>
                                </a:lnTo>
                                <a:lnTo>
                                  <a:pt x="12446" y="75959"/>
                                </a:lnTo>
                                <a:lnTo>
                                  <a:pt x="12548" y="15685"/>
                                </a:lnTo>
                                <a:lnTo>
                                  <a:pt x="0" y="15685"/>
                                </a:lnTo>
                                <a:lnTo>
                                  <a:pt x="0" y="699"/>
                                </a:lnTo>
                                <a:lnTo>
                                  <a:pt x="28829" y="699"/>
                                </a:lnTo>
                                <a:lnTo>
                                  <a:pt x="28829" y="13157"/>
                                </a:lnTo>
                                <a:cubicBezTo>
                                  <a:pt x="29883" y="11290"/>
                                  <a:pt x="31052" y="9563"/>
                                  <a:pt x="32360" y="7963"/>
                                </a:cubicBezTo>
                                <a:cubicBezTo>
                                  <a:pt x="33655" y="6375"/>
                                  <a:pt x="35128" y="4978"/>
                                  <a:pt x="36716" y="3785"/>
                                </a:cubicBezTo>
                                <a:cubicBezTo>
                                  <a:pt x="38303" y="2603"/>
                                  <a:pt x="40081" y="1676"/>
                                  <a:pt x="42024" y="1003"/>
                                </a:cubicBezTo>
                                <a:cubicBezTo>
                                  <a:pt x="43967" y="330"/>
                                  <a:pt x="46076" y="0"/>
                                  <a:pt x="48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22170" y="125131"/>
                            <a:ext cx="124295" cy="13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5" h="135700">
                                <a:moveTo>
                                  <a:pt x="62979" y="0"/>
                                </a:moveTo>
                                <a:cubicBezTo>
                                  <a:pt x="71336" y="0"/>
                                  <a:pt x="78524" y="1194"/>
                                  <a:pt x="84531" y="3569"/>
                                </a:cubicBezTo>
                                <a:cubicBezTo>
                                  <a:pt x="90538" y="5956"/>
                                  <a:pt x="95682" y="8839"/>
                                  <a:pt x="99949" y="12243"/>
                                </a:cubicBezTo>
                                <a:cubicBezTo>
                                  <a:pt x="104216" y="15634"/>
                                  <a:pt x="107633" y="18872"/>
                                  <a:pt x="110198" y="21946"/>
                                </a:cubicBezTo>
                                <a:lnTo>
                                  <a:pt x="118631" y="21946"/>
                                </a:lnTo>
                                <a:lnTo>
                                  <a:pt x="118631" y="37452"/>
                                </a:lnTo>
                                <a:lnTo>
                                  <a:pt x="99898" y="37452"/>
                                </a:lnTo>
                                <a:cubicBezTo>
                                  <a:pt x="96012" y="30836"/>
                                  <a:pt x="90868" y="25603"/>
                                  <a:pt x="84442" y="21768"/>
                                </a:cubicBezTo>
                                <a:cubicBezTo>
                                  <a:pt x="78029" y="17945"/>
                                  <a:pt x="70841" y="16078"/>
                                  <a:pt x="62878" y="16205"/>
                                </a:cubicBezTo>
                                <a:cubicBezTo>
                                  <a:pt x="56210" y="16205"/>
                                  <a:pt x="50089" y="17628"/>
                                  <a:pt x="44501" y="20472"/>
                                </a:cubicBezTo>
                                <a:cubicBezTo>
                                  <a:pt x="38938" y="23317"/>
                                  <a:pt x="34163" y="27140"/>
                                  <a:pt x="30188" y="31966"/>
                                </a:cubicBezTo>
                                <a:cubicBezTo>
                                  <a:pt x="26213" y="36779"/>
                                  <a:pt x="23114" y="42329"/>
                                  <a:pt x="20904" y="48603"/>
                                </a:cubicBezTo>
                                <a:cubicBezTo>
                                  <a:pt x="18694" y="54877"/>
                                  <a:pt x="17602" y="61493"/>
                                  <a:pt x="17602" y="68453"/>
                                </a:cubicBezTo>
                                <a:cubicBezTo>
                                  <a:pt x="17602" y="76187"/>
                                  <a:pt x="18821" y="83350"/>
                                  <a:pt x="21247" y="89967"/>
                                </a:cubicBezTo>
                                <a:cubicBezTo>
                                  <a:pt x="23698" y="96596"/>
                                  <a:pt x="26810" y="101968"/>
                                  <a:pt x="30569" y="106083"/>
                                </a:cubicBezTo>
                                <a:cubicBezTo>
                                  <a:pt x="34354" y="110211"/>
                                  <a:pt x="39014" y="113614"/>
                                  <a:pt x="44552" y="116319"/>
                                </a:cubicBezTo>
                                <a:cubicBezTo>
                                  <a:pt x="50102" y="119024"/>
                                  <a:pt x="56248" y="120371"/>
                                  <a:pt x="62979" y="120371"/>
                                </a:cubicBezTo>
                                <a:cubicBezTo>
                                  <a:pt x="74130" y="120371"/>
                                  <a:pt x="83274" y="117653"/>
                                  <a:pt x="90411" y="112230"/>
                                </a:cubicBezTo>
                                <a:cubicBezTo>
                                  <a:pt x="97549" y="106794"/>
                                  <a:pt x="102540" y="98336"/>
                                  <a:pt x="105397" y="86843"/>
                                </a:cubicBezTo>
                                <a:lnTo>
                                  <a:pt x="68466" y="86843"/>
                                </a:lnTo>
                                <a:lnTo>
                                  <a:pt x="68466" y="71857"/>
                                </a:lnTo>
                                <a:lnTo>
                                  <a:pt x="124295" y="71857"/>
                                </a:lnTo>
                                <a:lnTo>
                                  <a:pt x="124295" y="135179"/>
                                </a:lnTo>
                                <a:lnTo>
                                  <a:pt x="108090" y="135179"/>
                                </a:lnTo>
                                <a:lnTo>
                                  <a:pt x="108090" y="108699"/>
                                </a:lnTo>
                                <a:cubicBezTo>
                                  <a:pt x="105880" y="113284"/>
                                  <a:pt x="103137" y="117272"/>
                                  <a:pt x="99822" y="120675"/>
                                </a:cubicBezTo>
                                <a:cubicBezTo>
                                  <a:pt x="96520" y="124066"/>
                                  <a:pt x="92824" y="126873"/>
                                  <a:pt x="88748" y="129083"/>
                                </a:cubicBezTo>
                                <a:cubicBezTo>
                                  <a:pt x="84696" y="131293"/>
                                  <a:pt x="80353" y="132944"/>
                                  <a:pt x="75743" y="134049"/>
                                </a:cubicBezTo>
                                <a:cubicBezTo>
                                  <a:pt x="71120" y="135141"/>
                                  <a:pt x="66421" y="135700"/>
                                  <a:pt x="61671" y="135700"/>
                                </a:cubicBezTo>
                                <a:cubicBezTo>
                                  <a:pt x="53073" y="135700"/>
                                  <a:pt x="45149" y="134264"/>
                                  <a:pt x="37897" y="131382"/>
                                </a:cubicBezTo>
                                <a:cubicBezTo>
                                  <a:pt x="30632" y="128511"/>
                                  <a:pt x="24054" y="123939"/>
                                  <a:pt x="18174" y="117665"/>
                                </a:cubicBezTo>
                                <a:cubicBezTo>
                                  <a:pt x="12268" y="111404"/>
                                  <a:pt x="7760" y="103962"/>
                                  <a:pt x="4661" y="95377"/>
                                </a:cubicBezTo>
                                <a:cubicBezTo>
                                  <a:pt x="1562" y="86779"/>
                                  <a:pt x="0" y="77813"/>
                                  <a:pt x="0" y="68453"/>
                                </a:cubicBezTo>
                                <a:cubicBezTo>
                                  <a:pt x="0" y="59055"/>
                                  <a:pt x="1562" y="50165"/>
                                  <a:pt x="4661" y="41808"/>
                                </a:cubicBezTo>
                                <a:cubicBezTo>
                                  <a:pt x="7760" y="33439"/>
                                  <a:pt x="12116" y="26162"/>
                                  <a:pt x="17742" y="19939"/>
                                </a:cubicBezTo>
                                <a:cubicBezTo>
                                  <a:pt x="23330" y="13729"/>
                                  <a:pt x="30010" y="8852"/>
                                  <a:pt x="37757" y="5309"/>
                                </a:cubicBezTo>
                                <a:cubicBezTo>
                                  <a:pt x="45517" y="1765"/>
                                  <a:pt x="53924" y="0"/>
                                  <a:pt x="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67625" y="168853"/>
                            <a:ext cx="64897" cy="9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90932">
                                <a:moveTo>
                                  <a:pt x="48349" y="0"/>
                                </a:moveTo>
                                <a:lnTo>
                                  <a:pt x="56883" y="0"/>
                                </a:lnTo>
                                <a:cubicBezTo>
                                  <a:pt x="59550" y="0"/>
                                  <a:pt x="62230" y="63"/>
                                  <a:pt x="64897" y="178"/>
                                </a:cubicBezTo>
                                <a:lnTo>
                                  <a:pt x="64897" y="19774"/>
                                </a:lnTo>
                                <a:lnTo>
                                  <a:pt x="48349" y="19774"/>
                                </a:lnTo>
                                <a:lnTo>
                                  <a:pt x="48349" y="14199"/>
                                </a:lnTo>
                                <a:cubicBezTo>
                                  <a:pt x="46418" y="14199"/>
                                  <a:pt x="44475" y="14554"/>
                                  <a:pt x="42469" y="15278"/>
                                </a:cubicBezTo>
                                <a:cubicBezTo>
                                  <a:pt x="40462" y="16015"/>
                                  <a:pt x="38583" y="17120"/>
                                  <a:pt x="36843" y="18593"/>
                                </a:cubicBezTo>
                                <a:cubicBezTo>
                                  <a:pt x="35103" y="20079"/>
                                  <a:pt x="33592" y="21958"/>
                                  <a:pt x="32283" y="24257"/>
                                </a:cubicBezTo>
                                <a:cubicBezTo>
                                  <a:pt x="30963" y="26556"/>
                                  <a:pt x="30036" y="29261"/>
                                  <a:pt x="29439" y="32398"/>
                                </a:cubicBezTo>
                                <a:lnTo>
                                  <a:pt x="29439" y="75959"/>
                                </a:lnTo>
                                <a:lnTo>
                                  <a:pt x="44767" y="75959"/>
                                </a:lnTo>
                                <a:lnTo>
                                  <a:pt x="44767" y="90932"/>
                                </a:lnTo>
                                <a:lnTo>
                                  <a:pt x="0" y="90932"/>
                                </a:lnTo>
                                <a:lnTo>
                                  <a:pt x="0" y="75959"/>
                                </a:lnTo>
                                <a:lnTo>
                                  <a:pt x="12459" y="75959"/>
                                </a:lnTo>
                                <a:lnTo>
                                  <a:pt x="12560" y="15685"/>
                                </a:lnTo>
                                <a:lnTo>
                                  <a:pt x="0" y="15685"/>
                                </a:lnTo>
                                <a:lnTo>
                                  <a:pt x="0" y="699"/>
                                </a:lnTo>
                                <a:lnTo>
                                  <a:pt x="28829" y="699"/>
                                </a:lnTo>
                                <a:lnTo>
                                  <a:pt x="28829" y="13157"/>
                                </a:lnTo>
                                <a:cubicBezTo>
                                  <a:pt x="29883" y="11290"/>
                                  <a:pt x="31052" y="9563"/>
                                  <a:pt x="32360" y="7963"/>
                                </a:cubicBezTo>
                                <a:cubicBezTo>
                                  <a:pt x="33655" y="6375"/>
                                  <a:pt x="35128" y="4978"/>
                                  <a:pt x="36716" y="3785"/>
                                </a:cubicBezTo>
                                <a:cubicBezTo>
                                  <a:pt x="38316" y="2603"/>
                                  <a:pt x="40094" y="1676"/>
                                  <a:pt x="42024" y="1003"/>
                                </a:cubicBezTo>
                                <a:cubicBezTo>
                                  <a:pt x="43967" y="330"/>
                                  <a:pt x="46076" y="0"/>
                                  <a:pt x="48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45065" y="206604"/>
                            <a:ext cx="35706" cy="5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6" h="55711">
                                <a:moveTo>
                                  <a:pt x="35706" y="0"/>
                                </a:moveTo>
                                <a:lnTo>
                                  <a:pt x="35706" y="12132"/>
                                </a:lnTo>
                                <a:lnTo>
                                  <a:pt x="28347" y="13026"/>
                                </a:lnTo>
                                <a:cubicBezTo>
                                  <a:pt x="25768" y="13724"/>
                                  <a:pt x="23533" y="14740"/>
                                  <a:pt x="21641" y="16074"/>
                                </a:cubicBezTo>
                                <a:cubicBezTo>
                                  <a:pt x="19749" y="17407"/>
                                  <a:pt x="18288" y="19071"/>
                                  <a:pt x="17247" y="21040"/>
                                </a:cubicBezTo>
                                <a:cubicBezTo>
                                  <a:pt x="16205" y="23021"/>
                                  <a:pt x="15672" y="25281"/>
                                  <a:pt x="15672" y="27834"/>
                                </a:cubicBezTo>
                                <a:cubicBezTo>
                                  <a:pt x="15672" y="30222"/>
                                  <a:pt x="16116" y="32292"/>
                                  <a:pt x="16993" y="34057"/>
                                </a:cubicBezTo>
                                <a:cubicBezTo>
                                  <a:pt x="17856" y="35835"/>
                                  <a:pt x="19076" y="37321"/>
                                  <a:pt x="20676" y="38502"/>
                                </a:cubicBezTo>
                                <a:cubicBezTo>
                                  <a:pt x="22276" y="39696"/>
                                  <a:pt x="24168" y="40598"/>
                                  <a:pt x="26378" y="41207"/>
                                </a:cubicBezTo>
                                <a:cubicBezTo>
                                  <a:pt x="28588" y="41817"/>
                                  <a:pt x="31039" y="42122"/>
                                  <a:pt x="33706" y="42122"/>
                                </a:cubicBezTo>
                                <a:lnTo>
                                  <a:pt x="35706" y="41878"/>
                                </a:lnTo>
                                <a:lnTo>
                                  <a:pt x="35706" y="54511"/>
                                </a:lnTo>
                                <a:lnTo>
                                  <a:pt x="30137" y="55711"/>
                                </a:lnTo>
                                <a:cubicBezTo>
                                  <a:pt x="25718" y="55711"/>
                                  <a:pt x="21666" y="55012"/>
                                  <a:pt x="17983" y="53615"/>
                                </a:cubicBezTo>
                                <a:cubicBezTo>
                                  <a:pt x="14300" y="52218"/>
                                  <a:pt x="11113" y="50326"/>
                                  <a:pt x="8446" y="47913"/>
                                </a:cubicBezTo>
                                <a:cubicBezTo>
                                  <a:pt x="5779" y="45500"/>
                                  <a:pt x="3696" y="42706"/>
                                  <a:pt x="2223" y="39505"/>
                                </a:cubicBezTo>
                                <a:cubicBezTo>
                                  <a:pt x="737" y="36318"/>
                                  <a:pt x="0" y="32914"/>
                                  <a:pt x="0" y="29320"/>
                                </a:cubicBezTo>
                                <a:cubicBezTo>
                                  <a:pt x="0" y="25485"/>
                                  <a:pt x="572" y="22081"/>
                                  <a:pt x="1702" y="19135"/>
                                </a:cubicBezTo>
                                <a:cubicBezTo>
                                  <a:pt x="2832" y="16163"/>
                                  <a:pt x="4344" y="13597"/>
                                  <a:pt x="6223" y="11413"/>
                                </a:cubicBezTo>
                                <a:cubicBezTo>
                                  <a:pt x="8103" y="9241"/>
                                  <a:pt x="10313" y="7413"/>
                                  <a:pt x="12840" y="5927"/>
                                </a:cubicBezTo>
                                <a:cubicBezTo>
                                  <a:pt x="15367" y="4453"/>
                                  <a:pt x="18009" y="3260"/>
                                  <a:pt x="20765" y="2358"/>
                                </a:cubicBezTo>
                                <a:cubicBezTo>
                                  <a:pt x="23533" y="1456"/>
                                  <a:pt x="26340" y="821"/>
                                  <a:pt x="29223" y="440"/>
                                </a:cubicBezTo>
                                <a:lnTo>
                                  <a:pt x="35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50806" y="167755"/>
                            <a:ext cx="29966" cy="2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6" h="20697">
                                <a:moveTo>
                                  <a:pt x="29966" y="0"/>
                                </a:moveTo>
                                <a:lnTo>
                                  <a:pt x="29966" y="14142"/>
                                </a:lnTo>
                                <a:lnTo>
                                  <a:pt x="23000" y="14639"/>
                                </a:lnTo>
                                <a:cubicBezTo>
                                  <a:pt x="20510" y="15020"/>
                                  <a:pt x="18174" y="15515"/>
                                  <a:pt x="15989" y="16125"/>
                                </a:cubicBezTo>
                                <a:cubicBezTo>
                                  <a:pt x="13818" y="16734"/>
                                  <a:pt x="11811" y="17433"/>
                                  <a:pt x="9982" y="18220"/>
                                </a:cubicBezTo>
                                <a:cubicBezTo>
                                  <a:pt x="8153" y="18995"/>
                                  <a:pt x="6591" y="19820"/>
                                  <a:pt x="5309" y="20697"/>
                                </a:cubicBezTo>
                                <a:lnTo>
                                  <a:pt x="0" y="9457"/>
                                </a:lnTo>
                                <a:cubicBezTo>
                                  <a:pt x="2146" y="8060"/>
                                  <a:pt x="4508" y="6777"/>
                                  <a:pt x="7061" y="5584"/>
                                </a:cubicBezTo>
                                <a:cubicBezTo>
                                  <a:pt x="9601" y="4390"/>
                                  <a:pt x="12294" y="3386"/>
                                  <a:pt x="15113" y="2536"/>
                                </a:cubicBezTo>
                                <a:cubicBezTo>
                                  <a:pt x="17932" y="1697"/>
                                  <a:pt x="20815" y="1024"/>
                                  <a:pt x="23736" y="529"/>
                                </a:cubicBezTo>
                                <a:lnTo>
                                  <a:pt x="29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80772" y="167548"/>
                            <a:ext cx="46158" cy="9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93568">
                                <a:moveTo>
                                  <a:pt x="2445" y="0"/>
                                </a:moveTo>
                                <a:cubicBezTo>
                                  <a:pt x="7664" y="0"/>
                                  <a:pt x="12376" y="622"/>
                                  <a:pt x="16542" y="1867"/>
                                </a:cubicBezTo>
                                <a:cubicBezTo>
                                  <a:pt x="20733" y="3124"/>
                                  <a:pt x="24276" y="5055"/>
                                  <a:pt x="27172" y="7671"/>
                                </a:cubicBezTo>
                                <a:cubicBezTo>
                                  <a:pt x="30080" y="10274"/>
                                  <a:pt x="32302" y="13602"/>
                                  <a:pt x="33890" y="17640"/>
                                </a:cubicBezTo>
                                <a:cubicBezTo>
                                  <a:pt x="35452" y="21679"/>
                                  <a:pt x="36227" y="26505"/>
                                  <a:pt x="36227" y="32144"/>
                                </a:cubicBezTo>
                                <a:lnTo>
                                  <a:pt x="36151" y="77254"/>
                                </a:lnTo>
                                <a:lnTo>
                                  <a:pt x="46158" y="77254"/>
                                </a:lnTo>
                                <a:lnTo>
                                  <a:pt x="46158" y="92240"/>
                                </a:lnTo>
                                <a:lnTo>
                                  <a:pt x="19958" y="92240"/>
                                </a:lnTo>
                                <a:lnTo>
                                  <a:pt x="19958" y="83871"/>
                                </a:lnTo>
                                <a:cubicBezTo>
                                  <a:pt x="16516" y="87071"/>
                                  <a:pt x="12732" y="89687"/>
                                  <a:pt x="8579" y="91719"/>
                                </a:cubicBezTo>
                                <a:lnTo>
                                  <a:pt x="0" y="93568"/>
                                </a:lnTo>
                                <a:lnTo>
                                  <a:pt x="0" y="80934"/>
                                </a:lnTo>
                                <a:lnTo>
                                  <a:pt x="4451" y="80391"/>
                                </a:lnTo>
                                <a:cubicBezTo>
                                  <a:pt x="6598" y="79870"/>
                                  <a:pt x="8630" y="79159"/>
                                  <a:pt x="10535" y="78257"/>
                                </a:cubicBezTo>
                                <a:cubicBezTo>
                                  <a:pt x="12465" y="77356"/>
                                  <a:pt x="14230" y="76314"/>
                                  <a:pt x="15856" y="75120"/>
                                </a:cubicBezTo>
                                <a:cubicBezTo>
                                  <a:pt x="17469" y="73939"/>
                                  <a:pt x="18841" y="72695"/>
                                  <a:pt x="19958" y="71425"/>
                                </a:cubicBezTo>
                                <a:lnTo>
                                  <a:pt x="20034" y="51041"/>
                                </a:lnTo>
                                <a:lnTo>
                                  <a:pt x="1213" y="51041"/>
                                </a:lnTo>
                                <a:lnTo>
                                  <a:pt x="0" y="51189"/>
                                </a:lnTo>
                                <a:lnTo>
                                  <a:pt x="0" y="39057"/>
                                </a:lnTo>
                                <a:lnTo>
                                  <a:pt x="1746" y="38938"/>
                                </a:lnTo>
                                <a:cubicBezTo>
                                  <a:pt x="5937" y="38938"/>
                                  <a:pt x="9430" y="39065"/>
                                  <a:pt x="12287" y="39332"/>
                                </a:cubicBezTo>
                                <a:cubicBezTo>
                                  <a:pt x="15132" y="39586"/>
                                  <a:pt x="17710" y="39954"/>
                                  <a:pt x="20034" y="40411"/>
                                </a:cubicBezTo>
                                <a:lnTo>
                                  <a:pt x="20123" y="33007"/>
                                </a:lnTo>
                                <a:cubicBezTo>
                                  <a:pt x="20123" y="29820"/>
                                  <a:pt x="19653" y="27038"/>
                                  <a:pt x="18726" y="24689"/>
                                </a:cubicBezTo>
                                <a:cubicBezTo>
                                  <a:pt x="17786" y="22339"/>
                                  <a:pt x="16478" y="20396"/>
                                  <a:pt x="14802" y="18859"/>
                                </a:cubicBezTo>
                                <a:cubicBezTo>
                                  <a:pt x="13113" y="17323"/>
                                  <a:pt x="11106" y="16180"/>
                                  <a:pt x="8757" y="15418"/>
                                </a:cubicBezTo>
                                <a:cubicBezTo>
                                  <a:pt x="6394" y="14668"/>
                                  <a:pt x="3778" y="14288"/>
                                  <a:pt x="870" y="14288"/>
                                </a:cubicBezTo>
                                <a:lnTo>
                                  <a:pt x="0" y="14350"/>
                                </a:lnTo>
                                <a:lnTo>
                                  <a:pt x="0" y="208"/>
                                </a:lnTo>
                                <a:lnTo>
                                  <a:pt x="2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41666" y="167895"/>
                            <a:ext cx="101549" cy="9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49" h="91897">
                                <a:moveTo>
                                  <a:pt x="57480" y="0"/>
                                </a:moveTo>
                                <a:cubicBezTo>
                                  <a:pt x="62306" y="0"/>
                                  <a:pt x="66662" y="673"/>
                                  <a:pt x="70549" y="2007"/>
                                </a:cubicBezTo>
                                <a:cubicBezTo>
                                  <a:pt x="74435" y="3340"/>
                                  <a:pt x="77750" y="5372"/>
                                  <a:pt x="80480" y="8103"/>
                                </a:cubicBezTo>
                                <a:cubicBezTo>
                                  <a:pt x="83210" y="10833"/>
                                  <a:pt x="85306" y="14326"/>
                                  <a:pt x="86792" y="18593"/>
                                </a:cubicBezTo>
                                <a:cubicBezTo>
                                  <a:pt x="88278" y="22860"/>
                                  <a:pt x="89014" y="27902"/>
                                  <a:pt x="89014" y="33706"/>
                                </a:cubicBezTo>
                                <a:lnTo>
                                  <a:pt x="89014" y="76911"/>
                                </a:lnTo>
                                <a:lnTo>
                                  <a:pt x="101549" y="76911"/>
                                </a:lnTo>
                                <a:lnTo>
                                  <a:pt x="101549" y="91897"/>
                                </a:lnTo>
                                <a:lnTo>
                                  <a:pt x="59398" y="91897"/>
                                </a:lnTo>
                                <a:lnTo>
                                  <a:pt x="59398" y="76911"/>
                                </a:lnTo>
                                <a:lnTo>
                                  <a:pt x="72123" y="76911"/>
                                </a:lnTo>
                                <a:lnTo>
                                  <a:pt x="72123" y="35712"/>
                                </a:lnTo>
                                <a:cubicBezTo>
                                  <a:pt x="72123" y="28804"/>
                                  <a:pt x="70358" y="23558"/>
                                  <a:pt x="66853" y="19990"/>
                                </a:cubicBezTo>
                                <a:cubicBezTo>
                                  <a:pt x="63335" y="16421"/>
                                  <a:pt x="58293" y="14630"/>
                                  <a:pt x="51727" y="14630"/>
                                </a:cubicBezTo>
                                <a:cubicBezTo>
                                  <a:pt x="47968" y="14630"/>
                                  <a:pt x="44158" y="15532"/>
                                  <a:pt x="40323" y="17335"/>
                                </a:cubicBezTo>
                                <a:cubicBezTo>
                                  <a:pt x="36500" y="19139"/>
                                  <a:pt x="32868" y="21374"/>
                                  <a:pt x="29439" y="24041"/>
                                </a:cubicBezTo>
                                <a:lnTo>
                                  <a:pt x="29439" y="76911"/>
                                </a:lnTo>
                                <a:lnTo>
                                  <a:pt x="42151" y="76911"/>
                                </a:lnTo>
                                <a:lnTo>
                                  <a:pt x="42151" y="91897"/>
                                </a:lnTo>
                                <a:lnTo>
                                  <a:pt x="0" y="91897"/>
                                </a:lnTo>
                                <a:lnTo>
                                  <a:pt x="0" y="76911"/>
                                </a:lnTo>
                                <a:lnTo>
                                  <a:pt x="12548" y="76911"/>
                                </a:lnTo>
                                <a:lnTo>
                                  <a:pt x="12548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1651"/>
                                </a:lnTo>
                                <a:lnTo>
                                  <a:pt x="28740" y="1651"/>
                                </a:lnTo>
                                <a:lnTo>
                                  <a:pt x="28740" y="12281"/>
                                </a:lnTo>
                                <a:lnTo>
                                  <a:pt x="28905" y="12281"/>
                                </a:lnTo>
                                <a:cubicBezTo>
                                  <a:pt x="30836" y="10592"/>
                                  <a:pt x="32880" y="9004"/>
                                  <a:pt x="35052" y="7493"/>
                                </a:cubicBezTo>
                                <a:cubicBezTo>
                                  <a:pt x="37236" y="5982"/>
                                  <a:pt x="39510" y="4674"/>
                                  <a:pt x="41897" y="3569"/>
                                </a:cubicBezTo>
                                <a:cubicBezTo>
                                  <a:pt x="44272" y="2476"/>
                                  <a:pt x="46749" y="1600"/>
                                  <a:pt x="49339" y="965"/>
                                </a:cubicBezTo>
                                <a:cubicBezTo>
                                  <a:pt x="51930" y="318"/>
                                  <a:pt x="54635" y="0"/>
                                  <a:pt x="57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59077" y="273904"/>
                            <a:ext cx="39065" cy="2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25692">
                                <a:moveTo>
                                  <a:pt x="8699" y="0"/>
                                </a:moveTo>
                                <a:cubicBezTo>
                                  <a:pt x="10439" y="1499"/>
                                  <a:pt x="12446" y="2896"/>
                                  <a:pt x="14668" y="4178"/>
                                </a:cubicBezTo>
                                <a:cubicBezTo>
                                  <a:pt x="16916" y="5448"/>
                                  <a:pt x="19304" y="6541"/>
                                  <a:pt x="21857" y="7442"/>
                                </a:cubicBezTo>
                                <a:cubicBezTo>
                                  <a:pt x="24422" y="8344"/>
                                  <a:pt x="27064" y="9055"/>
                                  <a:pt x="29782" y="9576"/>
                                </a:cubicBezTo>
                                <a:cubicBezTo>
                                  <a:pt x="32512" y="10097"/>
                                  <a:pt x="35242" y="10351"/>
                                  <a:pt x="37973" y="10351"/>
                                </a:cubicBezTo>
                                <a:lnTo>
                                  <a:pt x="39065" y="10221"/>
                                </a:lnTo>
                                <a:lnTo>
                                  <a:pt x="39065" y="25608"/>
                                </a:lnTo>
                                <a:lnTo>
                                  <a:pt x="38494" y="25692"/>
                                </a:lnTo>
                                <a:cubicBezTo>
                                  <a:pt x="35370" y="25692"/>
                                  <a:pt x="32080" y="25451"/>
                                  <a:pt x="28651" y="24994"/>
                                </a:cubicBezTo>
                                <a:cubicBezTo>
                                  <a:pt x="25222" y="24524"/>
                                  <a:pt x="21844" y="23787"/>
                                  <a:pt x="18504" y="22771"/>
                                </a:cubicBezTo>
                                <a:cubicBezTo>
                                  <a:pt x="15164" y="21755"/>
                                  <a:pt x="11913" y="20460"/>
                                  <a:pt x="8750" y="18898"/>
                                </a:cubicBezTo>
                                <a:cubicBezTo>
                                  <a:pt x="5601" y="17323"/>
                                  <a:pt x="2667" y="15405"/>
                                  <a:pt x="0" y="13144"/>
                                </a:cubicBezTo>
                                <a:lnTo>
                                  <a:pt x="8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56372" y="167773"/>
                            <a:ext cx="41770" cy="9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93781">
                                <a:moveTo>
                                  <a:pt x="41770" y="0"/>
                                </a:moveTo>
                                <a:lnTo>
                                  <a:pt x="41770" y="14440"/>
                                </a:lnTo>
                                <a:lnTo>
                                  <a:pt x="33795" y="16024"/>
                                </a:lnTo>
                                <a:cubicBezTo>
                                  <a:pt x="30429" y="17447"/>
                                  <a:pt x="27495" y="19517"/>
                                  <a:pt x="24968" y="22247"/>
                                </a:cubicBezTo>
                                <a:cubicBezTo>
                                  <a:pt x="22428" y="24978"/>
                                  <a:pt x="20447" y="28318"/>
                                  <a:pt x="18986" y="32268"/>
                                </a:cubicBezTo>
                                <a:cubicBezTo>
                                  <a:pt x="17539" y="36217"/>
                                  <a:pt x="16815" y="40739"/>
                                  <a:pt x="16815" y="45857"/>
                                </a:cubicBezTo>
                                <a:cubicBezTo>
                                  <a:pt x="16815" y="51432"/>
                                  <a:pt x="17513" y="56334"/>
                                  <a:pt x="18910" y="60563"/>
                                </a:cubicBezTo>
                                <a:cubicBezTo>
                                  <a:pt x="20294" y="64805"/>
                                  <a:pt x="22250" y="68361"/>
                                  <a:pt x="24740" y="71244"/>
                                </a:cubicBezTo>
                                <a:cubicBezTo>
                                  <a:pt x="27241" y="74114"/>
                                  <a:pt x="30226" y="76273"/>
                                  <a:pt x="33718" y="77721"/>
                                </a:cubicBezTo>
                                <a:lnTo>
                                  <a:pt x="41770" y="79263"/>
                                </a:lnTo>
                                <a:lnTo>
                                  <a:pt x="41770" y="93781"/>
                                </a:lnTo>
                                <a:lnTo>
                                  <a:pt x="25997" y="90840"/>
                                </a:lnTo>
                                <a:cubicBezTo>
                                  <a:pt x="20752" y="88719"/>
                                  <a:pt x="16192" y="85608"/>
                                  <a:pt x="12332" y="81518"/>
                                </a:cubicBezTo>
                                <a:cubicBezTo>
                                  <a:pt x="8471" y="77429"/>
                                  <a:pt x="5448" y="72400"/>
                                  <a:pt x="3277" y="66456"/>
                                </a:cubicBezTo>
                                <a:cubicBezTo>
                                  <a:pt x="1092" y="60500"/>
                                  <a:pt x="0" y="53693"/>
                                  <a:pt x="0" y="46022"/>
                                </a:cubicBezTo>
                                <a:cubicBezTo>
                                  <a:pt x="0" y="39050"/>
                                  <a:pt x="1054" y="32712"/>
                                  <a:pt x="3137" y="26997"/>
                                </a:cubicBezTo>
                                <a:cubicBezTo>
                                  <a:pt x="5245" y="21269"/>
                                  <a:pt x="8191" y="16393"/>
                                  <a:pt x="12027" y="12367"/>
                                </a:cubicBezTo>
                                <a:cubicBezTo>
                                  <a:pt x="15850" y="8328"/>
                                  <a:pt x="20472" y="5191"/>
                                  <a:pt x="25870" y="2956"/>
                                </a:cubicBezTo>
                                <a:lnTo>
                                  <a:pt x="41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98142" y="167377"/>
                            <a:ext cx="41148" cy="13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32135">
                                <a:moveTo>
                                  <a:pt x="2134" y="0"/>
                                </a:moveTo>
                                <a:cubicBezTo>
                                  <a:pt x="6655" y="0"/>
                                  <a:pt x="10744" y="508"/>
                                  <a:pt x="14364" y="1524"/>
                                </a:cubicBezTo>
                                <a:cubicBezTo>
                                  <a:pt x="17996" y="2540"/>
                                  <a:pt x="21526" y="4293"/>
                                  <a:pt x="24955" y="6794"/>
                                </a:cubicBezTo>
                                <a:lnTo>
                                  <a:pt x="24955" y="2172"/>
                                </a:lnTo>
                                <a:lnTo>
                                  <a:pt x="41148" y="2172"/>
                                </a:lnTo>
                                <a:lnTo>
                                  <a:pt x="41148" y="88836"/>
                                </a:lnTo>
                                <a:cubicBezTo>
                                  <a:pt x="41148" y="103124"/>
                                  <a:pt x="37770" y="113919"/>
                                  <a:pt x="31001" y="121234"/>
                                </a:cubicBezTo>
                                <a:cubicBezTo>
                                  <a:pt x="27616" y="124892"/>
                                  <a:pt x="23295" y="127638"/>
                                  <a:pt x="18034" y="129470"/>
                                </a:cubicBezTo>
                                <a:lnTo>
                                  <a:pt x="0" y="132135"/>
                                </a:lnTo>
                                <a:lnTo>
                                  <a:pt x="0" y="116748"/>
                                </a:lnTo>
                                <a:lnTo>
                                  <a:pt x="10541" y="115494"/>
                                </a:lnTo>
                                <a:cubicBezTo>
                                  <a:pt x="13818" y="114567"/>
                                  <a:pt x="16510" y="112928"/>
                                  <a:pt x="18643" y="110566"/>
                                </a:cubicBezTo>
                                <a:cubicBezTo>
                                  <a:pt x="20752" y="108217"/>
                                  <a:pt x="22327" y="105042"/>
                                  <a:pt x="23381" y="101041"/>
                                </a:cubicBezTo>
                                <a:cubicBezTo>
                                  <a:pt x="24422" y="97028"/>
                                  <a:pt x="24955" y="91948"/>
                                  <a:pt x="24955" y="85788"/>
                                </a:cubicBezTo>
                                <a:lnTo>
                                  <a:pt x="24955" y="84480"/>
                                </a:lnTo>
                                <a:cubicBezTo>
                                  <a:pt x="21996" y="87617"/>
                                  <a:pt x="18555" y="90056"/>
                                  <a:pt x="14630" y="91796"/>
                                </a:cubicBezTo>
                                <a:cubicBezTo>
                                  <a:pt x="10719" y="93535"/>
                                  <a:pt x="6261" y="94412"/>
                                  <a:pt x="1257" y="94412"/>
                                </a:cubicBezTo>
                                <a:lnTo>
                                  <a:pt x="0" y="94177"/>
                                </a:lnTo>
                                <a:lnTo>
                                  <a:pt x="0" y="79660"/>
                                </a:lnTo>
                                <a:lnTo>
                                  <a:pt x="3353" y="80302"/>
                                </a:lnTo>
                                <a:cubicBezTo>
                                  <a:pt x="6020" y="80302"/>
                                  <a:pt x="8471" y="80035"/>
                                  <a:pt x="10668" y="79527"/>
                                </a:cubicBezTo>
                                <a:cubicBezTo>
                                  <a:pt x="12878" y="78994"/>
                                  <a:pt x="14872" y="78308"/>
                                  <a:pt x="16675" y="77470"/>
                                </a:cubicBezTo>
                                <a:cubicBezTo>
                                  <a:pt x="18478" y="76632"/>
                                  <a:pt x="20066" y="75654"/>
                                  <a:pt x="21412" y="74549"/>
                                </a:cubicBezTo>
                                <a:cubicBezTo>
                                  <a:pt x="22784" y="73457"/>
                                  <a:pt x="23965" y="72288"/>
                                  <a:pt x="24955" y="71069"/>
                                </a:cubicBezTo>
                                <a:lnTo>
                                  <a:pt x="24955" y="21679"/>
                                </a:lnTo>
                                <a:cubicBezTo>
                                  <a:pt x="21996" y="19075"/>
                                  <a:pt x="18580" y="17183"/>
                                  <a:pt x="14732" y="16027"/>
                                </a:cubicBezTo>
                                <a:cubicBezTo>
                                  <a:pt x="10858" y="14859"/>
                                  <a:pt x="6883" y="14275"/>
                                  <a:pt x="2832" y="14275"/>
                                </a:cubicBezTo>
                                <a:lnTo>
                                  <a:pt x="0" y="14837"/>
                                </a:lnTo>
                                <a:lnTo>
                                  <a:pt x="0" y="397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857319" y="167651"/>
                            <a:ext cx="40284" cy="9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94291">
                                <a:moveTo>
                                  <a:pt x="40284" y="0"/>
                                </a:moveTo>
                                <a:lnTo>
                                  <a:pt x="40284" y="13316"/>
                                </a:lnTo>
                                <a:lnTo>
                                  <a:pt x="31483" y="14751"/>
                                </a:lnTo>
                                <a:cubicBezTo>
                                  <a:pt x="28664" y="15830"/>
                                  <a:pt x="26264" y="17367"/>
                                  <a:pt x="24308" y="19361"/>
                                </a:cubicBezTo>
                                <a:cubicBezTo>
                                  <a:pt x="22327" y="21368"/>
                                  <a:pt x="20752" y="23819"/>
                                  <a:pt x="19558" y="26727"/>
                                </a:cubicBezTo>
                                <a:cubicBezTo>
                                  <a:pt x="18351" y="29623"/>
                                  <a:pt x="17475" y="32887"/>
                                  <a:pt x="16904" y="36481"/>
                                </a:cubicBezTo>
                                <a:lnTo>
                                  <a:pt x="40284" y="36481"/>
                                </a:lnTo>
                                <a:lnTo>
                                  <a:pt x="40284" y="49104"/>
                                </a:lnTo>
                                <a:lnTo>
                                  <a:pt x="16027" y="49104"/>
                                </a:lnTo>
                                <a:cubicBezTo>
                                  <a:pt x="16027" y="51670"/>
                                  <a:pt x="16205" y="54007"/>
                                  <a:pt x="16586" y="56115"/>
                                </a:cubicBezTo>
                                <a:cubicBezTo>
                                  <a:pt x="16967" y="58248"/>
                                  <a:pt x="17500" y="60255"/>
                                  <a:pt x="18212" y="62173"/>
                                </a:cubicBezTo>
                                <a:cubicBezTo>
                                  <a:pt x="20358" y="67977"/>
                                  <a:pt x="23800" y="72358"/>
                                  <a:pt x="28524" y="75279"/>
                                </a:cubicBezTo>
                                <a:lnTo>
                                  <a:pt x="40284" y="78496"/>
                                </a:lnTo>
                                <a:lnTo>
                                  <a:pt x="40284" y="94291"/>
                                </a:lnTo>
                                <a:lnTo>
                                  <a:pt x="25387" y="91611"/>
                                </a:lnTo>
                                <a:cubicBezTo>
                                  <a:pt x="20193" y="89579"/>
                                  <a:pt x="15722" y="86557"/>
                                  <a:pt x="11976" y="82556"/>
                                </a:cubicBezTo>
                                <a:cubicBezTo>
                                  <a:pt x="8230" y="78556"/>
                                  <a:pt x="5296" y="73552"/>
                                  <a:pt x="3175" y="67570"/>
                                </a:cubicBezTo>
                                <a:cubicBezTo>
                                  <a:pt x="1067" y="61601"/>
                                  <a:pt x="0" y="54629"/>
                                  <a:pt x="0" y="46666"/>
                                </a:cubicBezTo>
                                <a:cubicBezTo>
                                  <a:pt x="0" y="40227"/>
                                  <a:pt x="889" y="34144"/>
                                  <a:pt x="2705" y="28416"/>
                                </a:cubicBezTo>
                                <a:cubicBezTo>
                                  <a:pt x="4496" y="22701"/>
                                  <a:pt x="7188" y="17710"/>
                                  <a:pt x="10757" y="13443"/>
                                </a:cubicBezTo>
                                <a:cubicBezTo>
                                  <a:pt x="14313" y="9176"/>
                                  <a:pt x="18745" y="5797"/>
                                  <a:pt x="24041" y="3296"/>
                                </a:cubicBezTo>
                                <a:lnTo>
                                  <a:pt x="40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97604" y="239234"/>
                            <a:ext cx="38532" cy="2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23076">
                                <a:moveTo>
                                  <a:pt x="32004" y="0"/>
                                </a:moveTo>
                                <a:lnTo>
                                  <a:pt x="38532" y="11062"/>
                                </a:lnTo>
                                <a:cubicBezTo>
                                  <a:pt x="32626" y="15126"/>
                                  <a:pt x="26657" y="18148"/>
                                  <a:pt x="20688" y="20117"/>
                                </a:cubicBezTo>
                                <a:cubicBezTo>
                                  <a:pt x="14707" y="22085"/>
                                  <a:pt x="8484" y="23076"/>
                                  <a:pt x="2045" y="23076"/>
                                </a:cubicBezTo>
                                <a:lnTo>
                                  <a:pt x="0" y="22708"/>
                                </a:lnTo>
                                <a:lnTo>
                                  <a:pt x="0" y="6912"/>
                                </a:lnTo>
                                <a:lnTo>
                                  <a:pt x="4305" y="8090"/>
                                </a:lnTo>
                                <a:cubicBezTo>
                                  <a:pt x="9017" y="8090"/>
                                  <a:pt x="13576" y="7442"/>
                                  <a:pt x="18034" y="6134"/>
                                </a:cubicBezTo>
                                <a:cubicBezTo>
                                  <a:pt x="22466" y="4839"/>
                                  <a:pt x="27127" y="2781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7604" y="167200"/>
                            <a:ext cx="40716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6" h="49555">
                                <a:moveTo>
                                  <a:pt x="2223" y="0"/>
                                </a:moveTo>
                                <a:cubicBezTo>
                                  <a:pt x="9017" y="0"/>
                                  <a:pt x="14694" y="1029"/>
                                  <a:pt x="19240" y="3099"/>
                                </a:cubicBezTo>
                                <a:cubicBezTo>
                                  <a:pt x="23813" y="5156"/>
                                  <a:pt x="27521" y="7887"/>
                                  <a:pt x="30391" y="11278"/>
                                </a:cubicBezTo>
                                <a:cubicBezTo>
                                  <a:pt x="33261" y="14681"/>
                                  <a:pt x="35446" y="18555"/>
                                  <a:pt x="36932" y="22911"/>
                                </a:cubicBezTo>
                                <a:cubicBezTo>
                                  <a:pt x="38405" y="27267"/>
                                  <a:pt x="39446" y="31699"/>
                                  <a:pt x="40018" y="36233"/>
                                </a:cubicBezTo>
                                <a:cubicBezTo>
                                  <a:pt x="40297" y="38443"/>
                                  <a:pt x="40500" y="40678"/>
                                  <a:pt x="40589" y="42939"/>
                                </a:cubicBezTo>
                                <a:cubicBezTo>
                                  <a:pt x="40665" y="45199"/>
                                  <a:pt x="40716" y="47409"/>
                                  <a:pt x="40716" y="49555"/>
                                </a:cubicBezTo>
                                <a:lnTo>
                                  <a:pt x="0" y="49555"/>
                                </a:lnTo>
                                <a:lnTo>
                                  <a:pt x="0" y="36932"/>
                                </a:lnTo>
                                <a:lnTo>
                                  <a:pt x="23381" y="36932"/>
                                </a:lnTo>
                                <a:cubicBezTo>
                                  <a:pt x="23139" y="33566"/>
                                  <a:pt x="22619" y="30455"/>
                                  <a:pt x="21780" y="27610"/>
                                </a:cubicBezTo>
                                <a:cubicBezTo>
                                  <a:pt x="20930" y="24765"/>
                                  <a:pt x="19634" y="22301"/>
                                  <a:pt x="17894" y="20206"/>
                                </a:cubicBezTo>
                                <a:cubicBezTo>
                                  <a:pt x="16142" y="18110"/>
                                  <a:pt x="13932" y="16497"/>
                                  <a:pt x="11189" y="15329"/>
                                </a:cubicBezTo>
                                <a:cubicBezTo>
                                  <a:pt x="8458" y="14173"/>
                                  <a:pt x="5105" y="13589"/>
                                  <a:pt x="1092" y="13589"/>
                                </a:cubicBezTo>
                                <a:lnTo>
                                  <a:pt x="0" y="13767"/>
                                </a:lnTo>
                                <a:lnTo>
                                  <a:pt x="0" y="451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984402" y="127744"/>
                            <a:ext cx="64808" cy="1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" h="132042">
                                <a:moveTo>
                                  <a:pt x="52616" y="0"/>
                                </a:moveTo>
                                <a:lnTo>
                                  <a:pt x="64808" y="0"/>
                                </a:lnTo>
                                <a:lnTo>
                                  <a:pt x="64808" y="14100"/>
                                </a:lnTo>
                                <a:lnTo>
                                  <a:pt x="64630" y="13589"/>
                                </a:lnTo>
                                <a:lnTo>
                                  <a:pt x="44425" y="72644"/>
                                </a:lnTo>
                                <a:lnTo>
                                  <a:pt x="64808" y="72644"/>
                                </a:lnTo>
                                <a:lnTo>
                                  <a:pt x="64808" y="87097"/>
                                </a:lnTo>
                                <a:lnTo>
                                  <a:pt x="39459" y="87097"/>
                                </a:lnTo>
                                <a:lnTo>
                                  <a:pt x="29261" y="117069"/>
                                </a:lnTo>
                                <a:lnTo>
                                  <a:pt x="42863" y="117069"/>
                                </a:lnTo>
                                <a:lnTo>
                                  <a:pt x="42863" y="132042"/>
                                </a:lnTo>
                                <a:lnTo>
                                  <a:pt x="0" y="132042"/>
                                </a:lnTo>
                                <a:lnTo>
                                  <a:pt x="0" y="117069"/>
                                </a:lnTo>
                                <a:lnTo>
                                  <a:pt x="11506" y="117069"/>
                                </a:lnTo>
                                <a:lnTo>
                                  <a:pt x="52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49210" y="127744"/>
                            <a:ext cx="67767" cy="1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" h="132042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54521" y="117069"/>
                                </a:lnTo>
                                <a:lnTo>
                                  <a:pt x="67767" y="117069"/>
                                </a:lnTo>
                                <a:lnTo>
                                  <a:pt x="67767" y="132042"/>
                                </a:lnTo>
                                <a:lnTo>
                                  <a:pt x="24917" y="132042"/>
                                </a:lnTo>
                                <a:lnTo>
                                  <a:pt x="24917" y="117069"/>
                                </a:lnTo>
                                <a:lnTo>
                                  <a:pt x="35890" y="117069"/>
                                </a:lnTo>
                                <a:lnTo>
                                  <a:pt x="25438" y="87097"/>
                                </a:lnTo>
                                <a:lnTo>
                                  <a:pt x="0" y="87097"/>
                                </a:lnTo>
                                <a:lnTo>
                                  <a:pt x="0" y="72644"/>
                                </a:lnTo>
                                <a:lnTo>
                                  <a:pt x="20383" y="72644"/>
                                </a:lnTo>
                                <a:lnTo>
                                  <a:pt x="0" y="14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22293" y="166679"/>
                            <a:ext cx="82220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20" h="95631">
                                <a:moveTo>
                                  <a:pt x="43548" y="0"/>
                                </a:moveTo>
                                <a:cubicBezTo>
                                  <a:pt x="49238" y="0"/>
                                  <a:pt x="54623" y="978"/>
                                  <a:pt x="59703" y="2959"/>
                                </a:cubicBezTo>
                                <a:cubicBezTo>
                                  <a:pt x="64783" y="4940"/>
                                  <a:pt x="69253" y="7925"/>
                                  <a:pt x="73076" y="11925"/>
                                </a:cubicBezTo>
                                <a:lnTo>
                                  <a:pt x="82220" y="11925"/>
                                </a:lnTo>
                                <a:lnTo>
                                  <a:pt x="82220" y="26911"/>
                                </a:lnTo>
                                <a:lnTo>
                                  <a:pt x="65849" y="26911"/>
                                </a:lnTo>
                                <a:cubicBezTo>
                                  <a:pt x="63411" y="22555"/>
                                  <a:pt x="60312" y="19367"/>
                                  <a:pt x="56566" y="17335"/>
                                </a:cubicBezTo>
                                <a:cubicBezTo>
                                  <a:pt x="52819" y="15291"/>
                                  <a:pt x="48476" y="14288"/>
                                  <a:pt x="43548" y="14288"/>
                                </a:cubicBezTo>
                                <a:cubicBezTo>
                                  <a:pt x="39764" y="14288"/>
                                  <a:pt x="36233" y="15062"/>
                                  <a:pt x="32918" y="16637"/>
                                </a:cubicBezTo>
                                <a:cubicBezTo>
                                  <a:pt x="29604" y="18199"/>
                                  <a:pt x="26721" y="20434"/>
                                  <a:pt x="24244" y="23343"/>
                                </a:cubicBezTo>
                                <a:cubicBezTo>
                                  <a:pt x="21793" y="26238"/>
                                  <a:pt x="19837" y="29769"/>
                                  <a:pt x="18428" y="33922"/>
                                </a:cubicBezTo>
                                <a:cubicBezTo>
                                  <a:pt x="16993" y="38075"/>
                                  <a:pt x="16281" y="42710"/>
                                  <a:pt x="16281" y="47815"/>
                                </a:cubicBezTo>
                                <a:cubicBezTo>
                                  <a:pt x="16281" y="52870"/>
                                  <a:pt x="16993" y="57429"/>
                                  <a:pt x="18428" y="61493"/>
                                </a:cubicBezTo>
                                <a:cubicBezTo>
                                  <a:pt x="19837" y="65557"/>
                                  <a:pt x="21793" y="69025"/>
                                  <a:pt x="24295" y="71895"/>
                                </a:cubicBezTo>
                                <a:cubicBezTo>
                                  <a:pt x="26797" y="74778"/>
                                  <a:pt x="29680" y="76987"/>
                                  <a:pt x="32969" y="78524"/>
                                </a:cubicBezTo>
                                <a:cubicBezTo>
                                  <a:pt x="36246" y="80061"/>
                                  <a:pt x="39764" y="80823"/>
                                  <a:pt x="43548" y="80823"/>
                                </a:cubicBezTo>
                                <a:cubicBezTo>
                                  <a:pt x="49124" y="80823"/>
                                  <a:pt x="53975" y="79477"/>
                                  <a:pt x="58090" y="76771"/>
                                </a:cubicBezTo>
                                <a:cubicBezTo>
                                  <a:pt x="62217" y="74079"/>
                                  <a:pt x="65494" y="70117"/>
                                  <a:pt x="67932" y="64884"/>
                                </a:cubicBezTo>
                                <a:lnTo>
                                  <a:pt x="81343" y="71501"/>
                                </a:lnTo>
                                <a:cubicBezTo>
                                  <a:pt x="79603" y="75222"/>
                                  <a:pt x="77457" y="78562"/>
                                  <a:pt x="74905" y="81521"/>
                                </a:cubicBezTo>
                                <a:cubicBezTo>
                                  <a:pt x="72352" y="84480"/>
                                  <a:pt x="69456" y="87008"/>
                                  <a:pt x="66243" y="89103"/>
                                </a:cubicBezTo>
                                <a:cubicBezTo>
                                  <a:pt x="63005" y="91186"/>
                                  <a:pt x="59474" y="92799"/>
                                  <a:pt x="55613" y="93929"/>
                                </a:cubicBezTo>
                                <a:cubicBezTo>
                                  <a:pt x="51752" y="95060"/>
                                  <a:pt x="47676" y="95631"/>
                                  <a:pt x="43383" y="95631"/>
                                </a:cubicBezTo>
                                <a:cubicBezTo>
                                  <a:pt x="37097" y="95631"/>
                                  <a:pt x="31305" y="94463"/>
                                  <a:pt x="25984" y="92100"/>
                                </a:cubicBezTo>
                                <a:cubicBezTo>
                                  <a:pt x="20688" y="89751"/>
                                  <a:pt x="16091" y="86462"/>
                                  <a:pt x="12230" y="82220"/>
                                </a:cubicBezTo>
                                <a:cubicBezTo>
                                  <a:pt x="8369" y="77978"/>
                                  <a:pt x="5359" y="72923"/>
                                  <a:pt x="3226" y="67056"/>
                                </a:cubicBezTo>
                                <a:cubicBezTo>
                                  <a:pt x="1067" y="61201"/>
                                  <a:pt x="0" y="54788"/>
                                  <a:pt x="0" y="47815"/>
                                </a:cubicBezTo>
                                <a:cubicBezTo>
                                  <a:pt x="0" y="40843"/>
                                  <a:pt x="1130" y="34430"/>
                                  <a:pt x="3403" y="28562"/>
                                </a:cubicBezTo>
                                <a:cubicBezTo>
                                  <a:pt x="5664" y="22708"/>
                                  <a:pt x="8763" y="17666"/>
                                  <a:pt x="12725" y="13462"/>
                                </a:cubicBezTo>
                                <a:cubicBezTo>
                                  <a:pt x="16662" y="9246"/>
                                  <a:pt x="21273" y="5956"/>
                                  <a:pt x="26568" y="3569"/>
                                </a:cubicBezTo>
                                <a:cubicBezTo>
                                  <a:pt x="31852" y="1194"/>
                                  <a:pt x="37503" y="0"/>
                                  <a:pt x="43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14173" y="206605"/>
                            <a:ext cx="35712" cy="5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2" h="55710">
                                <a:moveTo>
                                  <a:pt x="35712" y="0"/>
                                </a:moveTo>
                                <a:lnTo>
                                  <a:pt x="35712" y="12132"/>
                                </a:lnTo>
                                <a:lnTo>
                                  <a:pt x="28347" y="13026"/>
                                </a:lnTo>
                                <a:cubicBezTo>
                                  <a:pt x="25768" y="13724"/>
                                  <a:pt x="23533" y="14740"/>
                                  <a:pt x="21654" y="16074"/>
                                </a:cubicBezTo>
                                <a:cubicBezTo>
                                  <a:pt x="19761" y="17407"/>
                                  <a:pt x="18288" y="19071"/>
                                  <a:pt x="17247" y="21039"/>
                                </a:cubicBezTo>
                                <a:cubicBezTo>
                                  <a:pt x="16205" y="23021"/>
                                  <a:pt x="15672" y="25281"/>
                                  <a:pt x="15672" y="27834"/>
                                </a:cubicBezTo>
                                <a:cubicBezTo>
                                  <a:pt x="15672" y="30221"/>
                                  <a:pt x="16116" y="32292"/>
                                  <a:pt x="16993" y="34057"/>
                                </a:cubicBezTo>
                                <a:cubicBezTo>
                                  <a:pt x="17856" y="35835"/>
                                  <a:pt x="19088" y="37321"/>
                                  <a:pt x="20688" y="38502"/>
                                </a:cubicBezTo>
                                <a:cubicBezTo>
                                  <a:pt x="22276" y="39696"/>
                                  <a:pt x="24181" y="40597"/>
                                  <a:pt x="26391" y="41207"/>
                                </a:cubicBezTo>
                                <a:cubicBezTo>
                                  <a:pt x="28601" y="41817"/>
                                  <a:pt x="31039" y="42121"/>
                                  <a:pt x="33706" y="42121"/>
                                </a:cubicBezTo>
                                <a:lnTo>
                                  <a:pt x="35712" y="41876"/>
                                </a:lnTo>
                                <a:lnTo>
                                  <a:pt x="35712" y="54509"/>
                                </a:lnTo>
                                <a:lnTo>
                                  <a:pt x="30137" y="55710"/>
                                </a:lnTo>
                                <a:cubicBezTo>
                                  <a:pt x="25718" y="55710"/>
                                  <a:pt x="21679" y="55012"/>
                                  <a:pt x="17983" y="53615"/>
                                </a:cubicBezTo>
                                <a:cubicBezTo>
                                  <a:pt x="14300" y="52218"/>
                                  <a:pt x="11125" y="50326"/>
                                  <a:pt x="8458" y="47913"/>
                                </a:cubicBezTo>
                                <a:cubicBezTo>
                                  <a:pt x="5779" y="45500"/>
                                  <a:pt x="3708" y="42706"/>
                                  <a:pt x="2223" y="39505"/>
                                </a:cubicBezTo>
                                <a:cubicBezTo>
                                  <a:pt x="737" y="36317"/>
                                  <a:pt x="0" y="32914"/>
                                  <a:pt x="0" y="29320"/>
                                </a:cubicBezTo>
                                <a:cubicBezTo>
                                  <a:pt x="0" y="25484"/>
                                  <a:pt x="572" y="22081"/>
                                  <a:pt x="1702" y="19134"/>
                                </a:cubicBezTo>
                                <a:cubicBezTo>
                                  <a:pt x="2832" y="16163"/>
                                  <a:pt x="4344" y="13597"/>
                                  <a:pt x="6236" y="11413"/>
                                </a:cubicBezTo>
                                <a:cubicBezTo>
                                  <a:pt x="8115" y="9241"/>
                                  <a:pt x="10325" y="7412"/>
                                  <a:pt x="12853" y="5926"/>
                                </a:cubicBezTo>
                                <a:cubicBezTo>
                                  <a:pt x="15380" y="4453"/>
                                  <a:pt x="18021" y="3259"/>
                                  <a:pt x="20777" y="2358"/>
                                </a:cubicBezTo>
                                <a:cubicBezTo>
                                  <a:pt x="23533" y="1456"/>
                                  <a:pt x="26353" y="821"/>
                                  <a:pt x="29223" y="440"/>
                                </a:cubicBezTo>
                                <a:lnTo>
                                  <a:pt x="35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19926" y="167755"/>
                            <a:ext cx="29959" cy="2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9" h="20697">
                                <a:moveTo>
                                  <a:pt x="29959" y="0"/>
                                </a:moveTo>
                                <a:lnTo>
                                  <a:pt x="29959" y="14143"/>
                                </a:lnTo>
                                <a:lnTo>
                                  <a:pt x="23000" y="14639"/>
                                </a:lnTo>
                                <a:cubicBezTo>
                                  <a:pt x="20498" y="15020"/>
                                  <a:pt x="18174" y="15515"/>
                                  <a:pt x="15989" y="16125"/>
                                </a:cubicBezTo>
                                <a:cubicBezTo>
                                  <a:pt x="13805" y="16734"/>
                                  <a:pt x="11798" y="17433"/>
                                  <a:pt x="9970" y="18220"/>
                                </a:cubicBezTo>
                                <a:cubicBezTo>
                                  <a:pt x="8141" y="18995"/>
                                  <a:pt x="6591" y="19820"/>
                                  <a:pt x="5309" y="20697"/>
                                </a:cubicBezTo>
                                <a:lnTo>
                                  <a:pt x="0" y="9457"/>
                                </a:lnTo>
                                <a:cubicBezTo>
                                  <a:pt x="2146" y="8060"/>
                                  <a:pt x="4509" y="6778"/>
                                  <a:pt x="7061" y="5584"/>
                                </a:cubicBezTo>
                                <a:cubicBezTo>
                                  <a:pt x="9601" y="4390"/>
                                  <a:pt x="12294" y="3387"/>
                                  <a:pt x="15113" y="2536"/>
                                </a:cubicBezTo>
                                <a:cubicBezTo>
                                  <a:pt x="17932" y="1698"/>
                                  <a:pt x="20815" y="1025"/>
                                  <a:pt x="23736" y="529"/>
                                </a:cubicBezTo>
                                <a:lnTo>
                                  <a:pt x="29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49885" y="167548"/>
                            <a:ext cx="46152" cy="9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" h="93566">
                                <a:moveTo>
                                  <a:pt x="2439" y="0"/>
                                </a:moveTo>
                                <a:cubicBezTo>
                                  <a:pt x="7658" y="0"/>
                                  <a:pt x="12370" y="622"/>
                                  <a:pt x="16548" y="1867"/>
                                </a:cubicBezTo>
                                <a:cubicBezTo>
                                  <a:pt x="20726" y="3124"/>
                                  <a:pt x="24270" y="5055"/>
                                  <a:pt x="27178" y="7671"/>
                                </a:cubicBezTo>
                                <a:cubicBezTo>
                                  <a:pt x="30086" y="10274"/>
                                  <a:pt x="32309" y="13602"/>
                                  <a:pt x="33884" y="17640"/>
                                </a:cubicBezTo>
                                <a:cubicBezTo>
                                  <a:pt x="35458" y="21679"/>
                                  <a:pt x="36233" y="26505"/>
                                  <a:pt x="36233" y="32144"/>
                                </a:cubicBezTo>
                                <a:lnTo>
                                  <a:pt x="36144" y="77254"/>
                                </a:lnTo>
                                <a:lnTo>
                                  <a:pt x="46152" y="77254"/>
                                </a:lnTo>
                                <a:lnTo>
                                  <a:pt x="46152" y="92240"/>
                                </a:lnTo>
                                <a:lnTo>
                                  <a:pt x="19952" y="92240"/>
                                </a:lnTo>
                                <a:lnTo>
                                  <a:pt x="19952" y="83871"/>
                                </a:lnTo>
                                <a:cubicBezTo>
                                  <a:pt x="16523" y="87071"/>
                                  <a:pt x="12738" y="89687"/>
                                  <a:pt x="8573" y="91719"/>
                                </a:cubicBezTo>
                                <a:lnTo>
                                  <a:pt x="0" y="93566"/>
                                </a:lnTo>
                                <a:lnTo>
                                  <a:pt x="0" y="80933"/>
                                </a:lnTo>
                                <a:lnTo>
                                  <a:pt x="4445" y="80391"/>
                                </a:lnTo>
                                <a:cubicBezTo>
                                  <a:pt x="6604" y="79870"/>
                                  <a:pt x="8636" y="79159"/>
                                  <a:pt x="10541" y="78257"/>
                                </a:cubicBezTo>
                                <a:cubicBezTo>
                                  <a:pt x="12459" y="77356"/>
                                  <a:pt x="14224" y="76314"/>
                                  <a:pt x="15850" y="75120"/>
                                </a:cubicBezTo>
                                <a:cubicBezTo>
                                  <a:pt x="17475" y="73939"/>
                                  <a:pt x="18847" y="72695"/>
                                  <a:pt x="19952" y="71425"/>
                                </a:cubicBezTo>
                                <a:lnTo>
                                  <a:pt x="20041" y="51041"/>
                                </a:lnTo>
                                <a:lnTo>
                                  <a:pt x="1219" y="51041"/>
                                </a:lnTo>
                                <a:lnTo>
                                  <a:pt x="0" y="51189"/>
                                </a:lnTo>
                                <a:lnTo>
                                  <a:pt x="0" y="39057"/>
                                </a:lnTo>
                                <a:lnTo>
                                  <a:pt x="1753" y="38938"/>
                                </a:lnTo>
                                <a:cubicBezTo>
                                  <a:pt x="5931" y="38938"/>
                                  <a:pt x="9436" y="39065"/>
                                  <a:pt x="12294" y="39332"/>
                                </a:cubicBezTo>
                                <a:cubicBezTo>
                                  <a:pt x="15126" y="39586"/>
                                  <a:pt x="17704" y="39954"/>
                                  <a:pt x="20041" y="40411"/>
                                </a:cubicBezTo>
                                <a:lnTo>
                                  <a:pt x="20130" y="33007"/>
                                </a:lnTo>
                                <a:cubicBezTo>
                                  <a:pt x="20130" y="29820"/>
                                  <a:pt x="19660" y="27038"/>
                                  <a:pt x="18733" y="24689"/>
                                </a:cubicBezTo>
                                <a:cubicBezTo>
                                  <a:pt x="17793" y="22339"/>
                                  <a:pt x="16485" y="20396"/>
                                  <a:pt x="14808" y="18859"/>
                                </a:cubicBezTo>
                                <a:cubicBezTo>
                                  <a:pt x="13119" y="17323"/>
                                  <a:pt x="11100" y="16180"/>
                                  <a:pt x="8750" y="15418"/>
                                </a:cubicBezTo>
                                <a:cubicBezTo>
                                  <a:pt x="6401" y="14668"/>
                                  <a:pt x="3785" y="14288"/>
                                  <a:pt x="876" y="14288"/>
                                </a:cubicBezTo>
                                <a:lnTo>
                                  <a:pt x="0" y="14350"/>
                                </a:lnTo>
                                <a:lnTo>
                                  <a:pt x="0" y="207"/>
                                </a:lnTo>
                                <a:lnTo>
                                  <a:pt x="2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10081" y="167823"/>
                            <a:ext cx="41504" cy="9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93681">
                                <a:moveTo>
                                  <a:pt x="41504" y="0"/>
                                </a:moveTo>
                                <a:lnTo>
                                  <a:pt x="41504" y="14442"/>
                                </a:lnTo>
                                <a:lnTo>
                                  <a:pt x="33795" y="15975"/>
                                </a:lnTo>
                                <a:cubicBezTo>
                                  <a:pt x="30429" y="17397"/>
                                  <a:pt x="27483" y="19467"/>
                                  <a:pt x="24955" y="22198"/>
                                </a:cubicBezTo>
                                <a:cubicBezTo>
                                  <a:pt x="22428" y="24928"/>
                                  <a:pt x="20434" y="28268"/>
                                  <a:pt x="18986" y="32218"/>
                                </a:cubicBezTo>
                                <a:cubicBezTo>
                                  <a:pt x="17539" y="36168"/>
                                  <a:pt x="16815" y="40689"/>
                                  <a:pt x="16815" y="45807"/>
                                </a:cubicBezTo>
                                <a:cubicBezTo>
                                  <a:pt x="16815" y="51382"/>
                                  <a:pt x="17501" y="56285"/>
                                  <a:pt x="18898" y="60514"/>
                                </a:cubicBezTo>
                                <a:cubicBezTo>
                                  <a:pt x="20295" y="64756"/>
                                  <a:pt x="22250" y="68312"/>
                                  <a:pt x="24740" y="71194"/>
                                </a:cubicBezTo>
                                <a:cubicBezTo>
                                  <a:pt x="27242" y="74065"/>
                                  <a:pt x="30226" y="76224"/>
                                  <a:pt x="33706" y="77671"/>
                                </a:cubicBezTo>
                                <a:lnTo>
                                  <a:pt x="41504" y="79165"/>
                                </a:lnTo>
                                <a:lnTo>
                                  <a:pt x="41504" y="93681"/>
                                </a:lnTo>
                                <a:lnTo>
                                  <a:pt x="25997" y="90791"/>
                                </a:lnTo>
                                <a:cubicBezTo>
                                  <a:pt x="20739" y="88670"/>
                                  <a:pt x="16180" y="85558"/>
                                  <a:pt x="12332" y="81469"/>
                                </a:cubicBezTo>
                                <a:cubicBezTo>
                                  <a:pt x="8471" y="77379"/>
                                  <a:pt x="5448" y="72350"/>
                                  <a:pt x="3264" y="66407"/>
                                </a:cubicBezTo>
                                <a:cubicBezTo>
                                  <a:pt x="1092" y="60450"/>
                                  <a:pt x="0" y="53643"/>
                                  <a:pt x="0" y="45972"/>
                                </a:cubicBezTo>
                                <a:cubicBezTo>
                                  <a:pt x="0" y="39000"/>
                                  <a:pt x="1054" y="32663"/>
                                  <a:pt x="3137" y="26948"/>
                                </a:cubicBezTo>
                                <a:cubicBezTo>
                                  <a:pt x="5220" y="21220"/>
                                  <a:pt x="8192" y="16343"/>
                                  <a:pt x="12027" y="12317"/>
                                </a:cubicBezTo>
                                <a:cubicBezTo>
                                  <a:pt x="15850" y="8279"/>
                                  <a:pt x="20472" y="5142"/>
                                  <a:pt x="25870" y="2907"/>
                                </a:cubicBezTo>
                                <a:lnTo>
                                  <a:pt x="41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51584" y="124260"/>
                            <a:ext cx="54127" cy="13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" h="137528">
                                <a:moveTo>
                                  <a:pt x="12408" y="0"/>
                                </a:moveTo>
                                <a:lnTo>
                                  <a:pt x="40894" y="0"/>
                                </a:lnTo>
                                <a:lnTo>
                                  <a:pt x="40894" y="120548"/>
                                </a:lnTo>
                                <a:lnTo>
                                  <a:pt x="54127" y="120548"/>
                                </a:lnTo>
                                <a:lnTo>
                                  <a:pt x="54127" y="135522"/>
                                </a:lnTo>
                                <a:lnTo>
                                  <a:pt x="24689" y="135522"/>
                                </a:lnTo>
                                <a:lnTo>
                                  <a:pt x="24689" y="128130"/>
                                </a:lnTo>
                                <a:cubicBezTo>
                                  <a:pt x="21780" y="131077"/>
                                  <a:pt x="18428" y="133388"/>
                                  <a:pt x="14580" y="135052"/>
                                </a:cubicBezTo>
                                <a:cubicBezTo>
                                  <a:pt x="10744" y="136703"/>
                                  <a:pt x="6401" y="137528"/>
                                  <a:pt x="1524" y="137528"/>
                                </a:cubicBezTo>
                                <a:lnTo>
                                  <a:pt x="0" y="137244"/>
                                </a:lnTo>
                                <a:lnTo>
                                  <a:pt x="0" y="122728"/>
                                </a:lnTo>
                                <a:lnTo>
                                  <a:pt x="3607" y="123419"/>
                                </a:lnTo>
                                <a:cubicBezTo>
                                  <a:pt x="8420" y="123419"/>
                                  <a:pt x="12471" y="122707"/>
                                  <a:pt x="15722" y="121285"/>
                                </a:cubicBezTo>
                                <a:cubicBezTo>
                                  <a:pt x="18961" y="119863"/>
                                  <a:pt x="21971" y="117729"/>
                                  <a:pt x="24689" y="114884"/>
                                </a:cubicBezTo>
                                <a:lnTo>
                                  <a:pt x="24689" y="64364"/>
                                </a:lnTo>
                                <a:cubicBezTo>
                                  <a:pt x="21780" y="61925"/>
                                  <a:pt x="18453" y="60160"/>
                                  <a:pt x="14668" y="59055"/>
                                </a:cubicBezTo>
                                <a:cubicBezTo>
                                  <a:pt x="10909" y="57950"/>
                                  <a:pt x="7048" y="57391"/>
                                  <a:pt x="3086" y="57391"/>
                                </a:cubicBezTo>
                                <a:lnTo>
                                  <a:pt x="0" y="58005"/>
                                </a:lnTo>
                                <a:lnTo>
                                  <a:pt x="0" y="43563"/>
                                </a:lnTo>
                                <a:lnTo>
                                  <a:pt x="2400" y="43117"/>
                                </a:lnTo>
                                <a:cubicBezTo>
                                  <a:pt x="6756" y="43117"/>
                                  <a:pt x="10732" y="43599"/>
                                  <a:pt x="14325" y="44552"/>
                                </a:cubicBezTo>
                                <a:cubicBezTo>
                                  <a:pt x="17920" y="45504"/>
                                  <a:pt x="21387" y="47181"/>
                                  <a:pt x="24689" y="49555"/>
                                </a:cubicBezTo>
                                <a:lnTo>
                                  <a:pt x="24689" y="14986"/>
                                </a:lnTo>
                                <a:lnTo>
                                  <a:pt x="12408" y="14986"/>
                                </a:lnTo>
                                <a:lnTo>
                                  <a:pt x="12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6971" y="167651"/>
                            <a:ext cx="40272" cy="9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94291">
                                <a:moveTo>
                                  <a:pt x="40272" y="0"/>
                                </a:moveTo>
                                <a:lnTo>
                                  <a:pt x="40272" y="13316"/>
                                </a:lnTo>
                                <a:lnTo>
                                  <a:pt x="31483" y="14751"/>
                                </a:lnTo>
                                <a:cubicBezTo>
                                  <a:pt x="28651" y="15830"/>
                                  <a:pt x="26264" y="17367"/>
                                  <a:pt x="24282" y="19361"/>
                                </a:cubicBezTo>
                                <a:cubicBezTo>
                                  <a:pt x="22327" y="21367"/>
                                  <a:pt x="20726" y="23818"/>
                                  <a:pt x="19545" y="26727"/>
                                </a:cubicBezTo>
                                <a:cubicBezTo>
                                  <a:pt x="18352" y="29622"/>
                                  <a:pt x="17475" y="32886"/>
                                  <a:pt x="16891" y="36480"/>
                                </a:cubicBezTo>
                                <a:lnTo>
                                  <a:pt x="40272" y="36480"/>
                                </a:lnTo>
                                <a:lnTo>
                                  <a:pt x="40272" y="49104"/>
                                </a:lnTo>
                                <a:lnTo>
                                  <a:pt x="16015" y="49104"/>
                                </a:lnTo>
                                <a:cubicBezTo>
                                  <a:pt x="16015" y="51670"/>
                                  <a:pt x="16205" y="54006"/>
                                  <a:pt x="16586" y="56115"/>
                                </a:cubicBezTo>
                                <a:cubicBezTo>
                                  <a:pt x="16967" y="58248"/>
                                  <a:pt x="17501" y="60255"/>
                                  <a:pt x="18199" y="62172"/>
                                </a:cubicBezTo>
                                <a:cubicBezTo>
                                  <a:pt x="20345" y="67976"/>
                                  <a:pt x="23787" y="72358"/>
                                  <a:pt x="28512" y="75279"/>
                                </a:cubicBezTo>
                                <a:lnTo>
                                  <a:pt x="40272" y="78495"/>
                                </a:lnTo>
                                <a:lnTo>
                                  <a:pt x="40272" y="94291"/>
                                </a:lnTo>
                                <a:lnTo>
                                  <a:pt x="25387" y="91611"/>
                                </a:lnTo>
                                <a:cubicBezTo>
                                  <a:pt x="20180" y="89579"/>
                                  <a:pt x="15710" y="86556"/>
                                  <a:pt x="11963" y="82556"/>
                                </a:cubicBezTo>
                                <a:cubicBezTo>
                                  <a:pt x="8230" y="78555"/>
                                  <a:pt x="5283" y="73552"/>
                                  <a:pt x="3162" y="67570"/>
                                </a:cubicBezTo>
                                <a:cubicBezTo>
                                  <a:pt x="1054" y="61601"/>
                                  <a:pt x="0" y="54629"/>
                                  <a:pt x="0" y="46666"/>
                                </a:cubicBezTo>
                                <a:cubicBezTo>
                                  <a:pt x="0" y="40227"/>
                                  <a:pt x="876" y="34144"/>
                                  <a:pt x="2692" y="28416"/>
                                </a:cubicBezTo>
                                <a:cubicBezTo>
                                  <a:pt x="4483" y="22701"/>
                                  <a:pt x="7176" y="17710"/>
                                  <a:pt x="10744" y="13443"/>
                                </a:cubicBezTo>
                                <a:cubicBezTo>
                                  <a:pt x="14313" y="9175"/>
                                  <a:pt x="18745" y="5797"/>
                                  <a:pt x="24041" y="3295"/>
                                </a:cubicBezTo>
                                <a:lnTo>
                                  <a:pt x="4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57243" y="239234"/>
                            <a:ext cx="38545" cy="2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5" h="23076">
                                <a:moveTo>
                                  <a:pt x="32017" y="0"/>
                                </a:moveTo>
                                <a:lnTo>
                                  <a:pt x="38545" y="11062"/>
                                </a:lnTo>
                                <a:cubicBezTo>
                                  <a:pt x="32626" y="15126"/>
                                  <a:pt x="26670" y="18148"/>
                                  <a:pt x="20676" y="20117"/>
                                </a:cubicBezTo>
                                <a:cubicBezTo>
                                  <a:pt x="14707" y="22085"/>
                                  <a:pt x="8484" y="23076"/>
                                  <a:pt x="2045" y="23076"/>
                                </a:cubicBezTo>
                                <a:lnTo>
                                  <a:pt x="0" y="22708"/>
                                </a:lnTo>
                                <a:lnTo>
                                  <a:pt x="0" y="6912"/>
                                </a:lnTo>
                                <a:lnTo>
                                  <a:pt x="4305" y="8090"/>
                                </a:lnTo>
                                <a:cubicBezTo>
                                  <a:pt x="9017" y="8090"/>
                                  <a:pt x="13589" y="7442"/>
                                  <a:pt x="18034" y="6134"/>
                                </a:cubicBezTo>
                                <a:cubicBezTo>
                                  <a:pt x="22466" y="4839"/>
                                  <a:pt x="27140" y="2781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57243" y="167200"/>
                            <a:ext cx="40729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49555">
                                <a:moveTo>
                                  <a:pt x="2223" y="0"/>
                                </a:moveTo>
                                <a:cubicBezTo>
                                  <a:pt x="9017" y="0"/>
                                  <a:pt x="14694" y="1029"/>
                                  <a:pt x="19253" y="3099"/>
                                </a:cubicBezTo>
                                <a:cubicBezTo>
                                  <a:pt x="23813" y="5156"/>
                                  <a:pt x="27534" y="7887"/>
                                  <a:pt x="30391" y="11278"/>
                                </a:cubicBezTo>
                                <a:cubicBezTo>
                                  <a:pt x="33274" y="14681"/>
                                  <a:pt x="35458" y="18555"/>
                                  <a:pt x="36932" y="22911"/>
                                </a:cubicBezTo>
                                <a:cubicBezTo>
                                  <a:pt x="38405" y="27267"/>
                                  <a:pt x="39446" y="31699"/>
                                  <a:pt x="40018" y="36233"/>
                                </a:cubicBezTo>
                                <a:cubicBezTo>
                                  <a:pt x="40310" y="38443"/>
                                  <a:pt x="40500" y="40678"/>
                                  <a:pt x="40589" y="42939"/>
                                </a:cubicBezTo>
                                <a:cubicBezTo>
                                  <a:pt x="40678" y="45199"/>
                                  <a:pt x="40729" y="47409"/>
                                  <a:pt x="40729" y="49555"/>
                                </a:cubicBezTo>
                                <a:lnTo>
                                  <a:pt x="0" y="49555"/>
                                </a:lnTo>
                                <a:lnTo>
                                  <a:pt x="0" y="36932"/>
                                </a:lnTo>
                                <a:lnTo>
                                  <a:pt x="23381" y="36932"/>
                                </a:lnTo>
                                <a:cubicBezTo>
                                  <a:pt x="23152" y="33566"/>
                                  <a:pt x="22619" y="30455"/>
                                  <a:pt x="21780" y="27610"/>
                                </a:cubicBezTo>
                                <a:cubicBezTo>
                                  <a:pt x="20930" y="24765"/>
                                  <a:pt x="19647" y="22301"/>
                                  <a:pt x="17907" y="20206"/>
                                </a:cubicBezTo>
                                <a:cubicBezTo>
                                  <a:pt x="16154" y="18110"/>
                                  <a:pt x="13932" y="16497"/>
                                  <a:pt x="11189" y="15329"/>
                                </a:cubicBezTo>
                                <a:cubicBezTo>
                                  <a:pt x="8458" y="14173"/>
                                  <a:pt x="5105" y="13589"/>
                                  <a:pt x="1092" y="13589"/>
                                </a:cubicBezTo>
                                <a:lnTo>
                                  <a:pt x="0" y="13767"/>
                                </a:lnTo>
                                <a:lnTo>
                                  <a:pt x="0" y="451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16442" y="167897"/>
                            <a:ext cx="161125" cy="9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25" h="91885">
                                <a:moveTo>
                                  <a:pt x="57480" y="0"/>
                                </a:moveTo>
                                <a:cubicBezTo>
                                  <a:pt x="63983" y="0"/>
                                  <a:pt x="69583" y="1207"/>
                                  <a:pt x="74282" y="3619"/>
                                </a:cubicBezTo>
                                <a:cubicBezTo>
                                  <a:pt x="78994" y="6020"/>
                                  <a:pt x="82614" y="9779"/>
                                  <a:pt x="85179" y="14897"/>
                                </a:cubicBezTo>
                                <a:cubicBezTo>
                                  <a:pt x="87389" y="12929"/>
                                  <a:pt x="89713" y="11011"/>
                                  <a:pt x="92139" y="9182"/>
                                </a:cubicBezTo>
                                <a:cubicBezTo>
                                  <a:pt x="94577" y="7353"/>
                                  <a:pt x="97130" y="5779"/>
                                  <a:pt x="99771" y="4445"/>
                                </a:cubicBezTo>
                                <a:cubicBezTo>
                                  <a:pt x="102413" y="3112"/>
                                  <a:pt x="105181" y="2032"/>
                                  <a:pt x="108077" y="1219"/>
                                </a:cubicBezTo>
                                <a:cubicBezTo>
                                  <a:pt x="110985" y="406"/>
                                  <a:pt x="114008" y="0"/>
                                  <a:pt x="117132" y="0"/>
                                </a:cubicBezTo>
                                <a:cubicBezTo>
                                  <a:pt x="122022" y="0"/>
                                  <a:pt x="126403" y="660"/>
                                  <a:pt x="130289" y="2007"/>
                                </a:cubicBezTo>
                                <a:cubicBezTo>
                                  <a:pt x="134176" y="3340"/>
                                  <a:pt x="137490" y="5372"/>
                                  <a:pt x="140233" y="8103"/>
                                </a:cubicBezTo>
                                <a:cubicBezTo>
                                  <a:pt x="142951" y="10833"/>
                                  <a:pt x="145034" y="14326"/>
                                  <a:pt x="146444" y="18593"/>
                                </a:cubicBezTo>
                                <a:cubicBezTo>
                                  <a:pt x="147866" y="22860"/>
                                  <a:pt x="148590" y="27902"/>
                                  <a:pt x="148590" y="33706"/>
                                </a:cubicBezTo>
                                <a:lnTo>
                                  <a:pt x="148590" y="76911"/>
                                </a:lnTo>
                                <a:lnTo>
                                  <a:pt x="161125" y="76911"/>
                                </a:lnTo>
                                <a:lnTo>
                                  <a:pt x="161125" y="91885"/>
                                </a:lnTo>
                                <a:lnTo>
                                  <a:pt x="118974" y="91885"/>
                                </a:lnTo>
                                <a:lnTo>
                                  <a:pt x="118974" y="76911"/>
                                </a:lnTo>
                                <a:lnTo>
                                  <a:pt x="131686" y="76911"/>
                                </a:lnTo>
                                <a:lnTo>
                                  <a:pt x="131686" y="35712"/>
                                </a:lnTo>
                                <a:cubicBezTo>
                                  <a:pt x="131686" y="28804"/>
                                  <a:pt x="129946" y="23558"/>
                                  <a:pt x="126454" y="19990"/>
                                </a:cubicBezTo>
                                <a:cubicBezTo>
                                  <a:pt x="122974" y="16421"/>
                                  <a:pt x="117945" y="14630"/>
                                  <a:pt x="111392" y="14630"/>
                                </a:cubicBezTo>
                                <a:cubicBezTo>
                                  <a:pt x="107505" y="14630"/>
                                  <a:pt x="103531" y="15558"/>
                                  <a:pt x="99466" y="17424"/>
                                </a:cubicBezTo>
                                <a:cubicBezTo>
                                  <a:pt x="95390" y="19279"/>
                                  <a:pt x="91910" y="21628"/>
                                  <a:pt x="89014" y="24473"/>
                                </a:cubicBezTo>
                                <a:lnTo>
                                  <a:pt x="89014" y="76911"/>
                                </a:lnTo>
                                <a:lnTo>
                                  <a:pt x="101460" y="76911"/>
                                </a:lnTo>
                                <a:lnTo>
                                  <a:pt x="101460" y="91885"/>
                                </a:lnTo>
                                <a:lnTo>
                                  <a:pt x="59385" y="91885"/>
                                </a:lnTo>
                                <a:lnTo>
                                  <a:pt x="59385" y="76911"/>
                                </a:lnTo>
                                <a:lnTo>
                                  <a:pt x="72111" y="76911"/>
                                </a:lnTo>
                                <a:lnTo>
                                  <a:pt x="72111" y="35712"/>
                                </a:lnTo>
                                <a:cubicBezTo>
                                  <a:pt x="72111" y="28804"/>
                                  <a:pt x="70358" y="23558"/>
                                  <a:pt x="66840" y="19990"/>
                                </a:cubicBezTo>
                                <a:cubicBezTo>
                                  <a:pt x="63322" y="16421"/>
                                  <a:pt x="58293" y="14630"/>
                                  <a:pt x="51727" y="14630"/>
                                </a:cubicBezTo>
                                <a:cubicBezTo>
                                  <a:pt x="47955" y="14630"/>
                                  <a:pt x="44158" y="15532"/>
                                  <a:pt x="40323" y="17336"/>
                                </a:cubicBezTo>
                                <a:cubicBezTo>
                                  <a:pt x="36487" y="19139"/>
                                  <a:pt x="32868" y="21361"/>
                                  <a:pt x="29426" y="24041"/>
                                </a:cubicBezTo>
                                <a:lnTo>
                                  <a:pt x="29426" y="76911"/>
                                </a:lnTo>
                                <a:lnTo>
                                  <a:pt x="42151" y="76911"/>
                                </a:lnTo>
                                <a:lnTo>
                                  <a:pt x="42151" y="91885"/>
                                </a:lnTo>
                                <a:lnTo>
                                  <a:pt x="0" y="91885"/>
                                </a:lnTo>
                                <a:lnTo>
                                  <a:pt x="0" y="76911"/>
                                </a:lnTo>
                                <a:lnTo>
                                  <a:pt x="12535" y="76911"/>
                                </a:lnTo>
                                <a:lnTo>
                                  <a:pt x="12535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1651"/>
                                </a:lnTo>
                                <a:lnTo>
                                  <a:pt x="28727" y="1651"/>
                                </a:lnTo>
                                <a:lnTo>
                                  <a:pt x="28727" y="12192"/>
                                </a:lnTo>
                                <a:lnTo>
                                  <a:pt x="28905" y="12192"/>
                                </a:lnTo>
                                <a:cubicBezTo>
                                  <a:pt x="30874" y="10503"/>
                                  <a:pt x="32957" y="8928"/>
                                  <a:pt x="35128" y="7442"/>
                                </a:cubicBezTo>
                                <a:cubicBezTo>
                                  <a:pt x="37313" y="5969"/>
                                  <a:pt x="39586" y="4674"/>
                                  <a:pt x="41973" y="3569"/>
                                </a:cubicBezTo>
                                <a:cubicBezTo>
                                  <a:pt x="44361" y="2464"/>
                                  <a:pt x="46838" y="1600"/>
                                  <a:pt x="49428" y="953"/>
                                </a:cubicBezTo>
                                <a:cubicBezTo>
                                  <a:pt x="52007" y="318"/>
                                  <a:pt x="54699" y="0"/>
                                  <a:pt x="57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85405" y="169548"/>
                            <a:ext cx="90411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1" h="131267">
                                <a:moveTo>
                                  <a:pt x="0" y="0"/>
                                </a:moveTo>
                                <a:lnTo>
                                  <a:pt x="34227" y="0"/>
                                </a:lnTo>
                                <a:lnTo>
                                  <a:pt x="34227" y="14986"/>
                                </a:lnTo>
                                <a:lnTo>
                                  <a:pt x="23520" y="14986"/>
                                </a:lnTo>
                                <a:lnTo>
                                  <a:pt x="44679" y="72555"/>
                                </a:lnTo>
                                <a:lnTo>
                                  <a:pt x="66802" y="14986"/>
                                </a:lnTo>
                                <a:lnTo>
                                  <a:pt x="56185" y="14986"/>
                                </a:lnTo>
                                <a:lnTo>
                                  <a:pt x="56185" y="0"/>
                                </a:lnTo>
                                <a:lnTo>
                                  <a:pt x="90411" y="0"/>
                                </a:lnTo>
                                <a:lnTo>
                                  <a:pt x="90411" y="14986"/>
                                </a:lnTo>
                                <a:lnTo>
                                  <a:pt x="81077" y="14986"/>
                                </a:lnTo>
                                <a:lnTo>
                                  <a:pt x="40932" y="116281"/>
                                </a:lnTo>
                                <a:lnTo>
                                  <a:pt x="53315" y="116281"/>
                                </a:lnTo>
                                <a:lnTo>
                                  <a:pt x="53315" y="131267"/>
                                </a:lnTo>
                                <a:lnTo>
                                  <a:pt x="16891" y="131267"/>
                                </a:lnTo>
                                <a:lnTo>
                                  <a:pt x="16891" y="116281"/>
                                </a:lnTo>
                                <a:lnTo>
                                  <a:pt x="27877" y="116281"/>
                                </a:lnTo>
                                <a:lnTo>
                                  <a:pt x="37452" y="91453"/>
                                </a:lnTo>
                                <a:lnTo>
                                  <a:pt x="7315" y="14986"/>
                                </a:ln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AF1BA" id="Group 739" o:spid="_x0000_s1026" style="position:absolute;margin-left:-2.55pt;margin-top:0;width:152.4pt;height:40.7pt;z-index:-251657216;mso-width-relative:margin;mso-height-relative:margin" coordsize="27758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">
                <v:shape id="Shape 6" o:spid="_x0000_s1027" style="position:absolute;left:362;top:362;width:2518;height:3868;visibility:visible;mso-wrap-style:square;v-text-anchor:top" coordsize="251816,38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" path="m,l251816,r,294894l,386766,,xe" fillcolor="#938d89" stroked="f" strokeweight="0">
                  <v:stroke miterlimit="83231f" joinstyle="miter"/>
                  <v:path arrowok="t" textboxrect="0,0,251816,386766"/>
                </v:shape>
                <v:shape id="Shape 7" o:spid="_x0000_s1028" style="position:absolute;left:368;top:3630;width:5387;height:3652;visibility:visible;mso-wrap-style:square;v-text-anchor:top" coordsize="538721,3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" path="m269354,l538721,97358v-3124,41783,-19989,81928,-47625,113284c443484,264643,368884,316624,269329,365176,169774,316624,95174,264643,47561,210642,20142,179527,3302,139713,,98285l269354,xe" fillcolor="#492222" stroked="f" strokeweight="0">
                  <v:stroke miterlimit="83231f" joinstyle="miter"/>
                  <v:path arrowok="t" textboxrect="0,0,538721,365176"/>
                </v:shape>
                <v:shape id="Shape 8" o:spid="_x0000_s1029" style="position:absolute;left:3243;top:362;width:2518;height:3858;visibility:visible;mso-wrap-style:square;v-text-anchor:top" coordsize="251816,38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" path="m,l251816,r,385851l,294843,,xe" fillcolor="#23412a" stroked="f" strokeweight="0">
                  <v:stroke miterlimit="83231f" joinstyle="miter"/>
                  <v:path arrowok="t" textboxrect="0,0,251816,385851"/>
                </v:shape>
                <v:shape id="Shape 9" o:spid="_x0000_s1030" style="position:absolute;width:1621;height:6872;visibility:visible;mso-wrap-style:square;v-text-anchor:top" coordsize="162154,68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" path="m,l162154,r,36241l36246,36241r,386766l162154,377071r,38582l36855,461374v3302,41427,20143,81242,47562,112357c96320,587228,109910,600600,125155,613825r36999,28633l162154,687289r-5293,-3319c116580,656065,83274,627242,57226,597696,20320,555836,,501963,,445994l,xe" fillcolor="#f1b03b" stroked="f" strokeweight="0">
                  <v:stroke miterlimit="83231f" joinstyle="miter"/>
                  <v:path arrowok="t" textboxrect="0,0,162154,687289"/>
                </v:shape>
                <v:shape id="Shape 10" o:spid="_x0000_s1031" style="position:absolute;left:1621;top:6424;width:1441;height:1260;visibility:visible;mso-wrap-style:square;v-text-anchor:top" coordsize="144062,1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" path="m,l13668,10578c50714,36394,94253,61530,144031,85806r31,-16l144062,126025r-31,15l136195,122281c109220,109342,83918,96127,60325,82657l,44831,,xe" fillcolor="#f1b03b" stroked="f" strokeweight="0">
                  <v:stroke miterlimit="83231f" joinstyle="miter"/>
                  <v:path arrowok="t" textboxrect="0,0,144062,126040"/>
                </v:shape>
                <v:shape id="Shape 11" o:spid="_x0000_s1032" style="position:absolute;left:1621;width:1441;height:4156;visibility:visible;mso-wrap-style:square;v-text-anchor:top" coordsize="144062,41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" path="m,l144062,r,363091l144056,363088,,415653,,377071,125908,331135r,-294894l,36241,,xe" fillcolor="#f1b03b" stroked="f" strokeweight="0">
                  <v:stroke miterlimit="83231f" joinstyle="miter"/>
                  <v:path arrowok="t" textboxrect="0,0,144062,415653"/>
                </v:shape>
                <v:shape id="Shape 12" o:spid="_x0000_s1033" style="position:absolute;left:3062;top:6427;width:1440;height:1257;visibility:visible;mso-wrap-style:square;v-text-anchor:top" coordsize="143999,12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" path="m143999,r,44522l83674,82349c60080,95818,34779,109034,7804,121972l,125716,,85481,69924,48461c86227,39052,101635,29534,116134,19918l143999,xe" fillcolor="#f1b03b" stroked="f" strokeweight="0">
                  <v:stroke miterlimit="83231f" joinstyle="miter"/>
                  <v:path arrowok="t" textboxrect="0,0,143999,125716"/>
                </v:shape>
                <v:shape id="Shape 13" o:spid="_x0000_s1034" style="position:absolute;left:3062;width:1440;height:4151;visibility:visible;mso-wrap-style:square;v-text-anchor:top" coordsize="143999,41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" path="m,l143999,r,36241l18091,36241r,294843l143999,376589r,38541l,363091,,xe" fillcolor="#f1b03b" stroked="f" strokeweight="0">
                  <v:stroke miterlimit="83231f" joinstyle="miter"/>
                  <v:path arrowok="t" textboxrect="0,0,143999,415130"/>
                </v:shape>
                <v:shape id="Shape 14" o:spid="_x0000_s1035" style="position:absolute;left:4502;width:1621;height:6872;visibility:visible;mso-wrap-style:square;v-text-anchor:top" coordsize="162154,68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" path="m,l162154,r,445994c162154,501963,141834,555836,104928,597696,78880,627242,45574,656065,5293,683970l,687289,,642767r12895,-9218c38232,613941,59882,593976,77737,573731v27635,-31357,44501,-71501,47625,-113297l,415130,,376589r125908,45504l125908,36241,,36241,,xe" fillcolor="#f1b03b" stroked="f" strokeweight="0">
                  <v:stroke miterlimit="83231f" joinstyle="miter"/>
                  <v:path arrowok="t" textboxrect="0,0,162154,687289"/>
                </v:shape>
                <v:shape id="Shape 15" o:spid="_x0000_s1036" style="position:absolute;left:3391;top:4870;width:454;height:278;visibility:visible;mso-wrap-style:square;v-text-anchor:top" coordsize="45390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" path="m26670,114c33071,,42304,3912,45390,5093,43612,7696,38278,16231,33071,19901,21692,27838,12332,25832,,19545,6401,7341,12802,229,26670,114xe" fillcolor="#f1b03b" stroked="f" strokeweight="0">
                  <v:stroke miterlimit="83231f" joinstyle="miter"/>
                  <v:path arrowok="t" textboxrect="0,0,45390,27838"/>
                </v:shape>
                <v:shape id="Shape 16" o:spid="_x0000_s1037" style="position:absolute;left:3711;top:4665;width:373;height:226;visibility:visible;mso-wrap-style:square;v-text-anchor:top" coordsize="37325,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" path="m22631,711v5093,356,12332,3912,14694,5093c35662,7823,31051,14338,26543,16942,16942,22631,9601,20498,,14808,5931,5334,11494,,22631,711xe" fillcolor="#f1b03b" stroked="f" strokeweight="0">
                  <v:stroke miterlimit="83231f" joinstyle="miter"/>
                  <v:path arrowok="t" textboxrect="0,0,37325,22631"/>
                </v:shape>
                <v:shape id="Shape 17" o:spid="_x0000_s1038" style="position:absolute;left:3445;top:4428;width:385;height:386;visibility:visible;mso-wrap-style:square;v-text-anchor:top" coordsize="38506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" path="m38506,v-355,3670,-1308,15049,-4737,21450c26416,35547,15748,38392,,38633,114,22758,2845,12090,16942,4737,23343,1308,34836,470,38506,xe" fillcolor="#f1b03b" stroked="f" strokeweight="0">
                  <v:stroke miterlimit="83231f" joinstyle="miter"/>
                  <v:path arrowok="t" textboxrect="0,0,38506,38633"/>
                </v:shape>
                <v:shape id="Shape 18" o:spid="_x0000_s1039" style="position:absolute;left:2532;top:4611;width:1060;height:1221;visibility:visible;mso-wrap-style:square;v-text-anchor:top" coordsize="106045,1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" path="m20257,v355,3785,711,7582,1181,11379c21793,15519,22746,19545,24041,23584v3086,9944,6160,12801,13043,20028c39802,46444,42405,49416,45021,52489v1423,1664,2845,3442,4026,4979c49759,47168,50825,37084,52007,27496v355,-2147,596,-4268,952,-6287c53429,23228,53670,25349,53911,27496v1296,9588,2363,19672,3074,29972c58166,55931,59601,54153,61011,52489v2616,-3073,5220,-6045,7937,-8877c75832,36385,78905,33528,81991,23584v1296,-4039,2248,-8065,2604,-12205c85065,7582,85420,3785,85776,v127,114,597,5093,1067,9715c87439,16713,86614,23457,84950,30099v3671,-2375,7582,-4381,11849,-5804c101067,22746,105931,21095,106045,21209v-3315,2019,-6642,3797,-9957,5804c85903,32944,77610,42545,69786,51664v6630,-826,13272,-940,20028,355c94310,52972,99289,54026,99289,54153v-3785,,-7582,-127,-11380,-127c76657,54153,66345,55334,61252,62687v-6159,9005,-6286,48425,2019,57658c63983,121171,64567,121653,65049,122123r-24066,c41465,121653,42062,121171,42761,120345v8306,-9233,8179,-48653,2019,-57658c39688,55334,29261,54153,18123,54026v-3797,,-7582,127,-11379,127c6744,54026,11722,52972,16231,52019v6743,-1295,13385,-1181,20015,-355c28423,42545,20142,32944,9830,27013,6629,25006,3302,23228,,21209v114,-114,4966,1537,9233,3086c13500,25718,17412,27724,21082,30099,19418,23457,18593,16713,19190,9715,19545,5093,20142,114,20257,xe" fillcolor="#fffefd" stroked="f" strokeweight="0">
                  <v:stroke miterlimit="83231f" joinstyle="miter"/>
                  <v:path arrowok="t" textboxrect="0,0,106045,122123"/>
                </v:shape>
                <v:shape id="Shape 19" o:spid="_x0000_s1040" style="position:absolute;left:3192;top:5183;width:514;height:293;visibility:visible;mso-wrap-style:square;v-text-anchor:top" coordsize="51422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" path="m19536,146c25622,,31515,1867,37909,6604v5817,4381,11494,14338,13513,17539c47866,25324,37198,29362,29858,29121,13983,28410,6871,19990,,5766,7169,2451,13449,292,19536,146xe" fillcolor="#f1b03b" stroked="f" strokeweight="0">
                  <v:stroke miterlimit="83231f" joinstyle="miter"/>
                  <v:path arrowok="t" textboxrect="0,0,51422,29362"/>
                </v:shape>
                <v:shape id="Shape 20" o:spid="_x0000_s1041" style="position:absolute;left:3597;top:5128;width:355;height:212;visibility:visible;mso-wrap-style:square;v-text-anchor:top" coordsize="35547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" path="m13895,89v4266,89,8324,1600,12648,5156c30569,8445,34239,15672,35547,17920v-2489,711,-10198,3314,-15290,2844c9119,19812,4382,13652,,3467,5156,1333,9630,,13895,89xe" fillcolor="#f1b03b" stroked="f" strokeweight="0">
                  <v:stroke miterlimit="83231f" joinstyle="miter"/>
                  <v:path arrowok="t" textboxrect="0,0,35547,21234"/>
                </v:shape>
                <v:shape id="Shape 21" o:spid="_x0000_s1042" style="position:absolute;left:3071;top:4618;width:255;height:419;visibility:visible;mso-wrap-style:square;v-text-anchor:top" coordsize="25476,4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" path="m19075,v1181,2604,5334,10782,5690,16472c25476,29032,19431,35306,8763,41821,2489,31039,,22746,6401,11963,9474,6998,16828,1778,19075,xe" fillcolor="#f1b03b" stroked="f" strokeweight="0">
                  <v:stroke miterlimit="83231f" joinstyle="miter"/>
                  <v:path arrowok="t" textboxrect="0,0,25476,41821"/>
                </v:shape>
                <v:shape id="Shape 22" o:spid="_x0000_s1043" style="position:absolute;left:3323;top:4219;width:229;height:374;visibility:visible;mso-wrap-style:square;v-text-anchor:top" coordsize="22860,3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" path="m16116,v1181,2261,5093,9246,5563,14453c22860,25476,17780,31280,8534,37440,2489,28321,,20980,5334,11138,7696,6642,14097,1664,16116,xe" fillcolor="#f1b03b" stroked="f" strokeweight="0">
                  <v:stroke miterlimit="83231f" joinstyle="miter"/>
                  <v:path arrowok="t" textboxrect="0,0,22860,37440"/>
                </v:shape>
                <v:shape id="Shape 23" o:spid="_x0000_s1044" style="position:absolute;left:3084;top:4285;width:223;height:366;visibility:visible;mso-wrap-style:square;v-text-anchor:top" coordsize="22276,3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" path="m17653,v953,2362,4382,9715,4382,14808c22276,25959,16713,31166,7112,36614,1778,26899,,19558,6045,10198,8890,5918,15519,1537,17653,xe" fillcolor="#f1b03b" stroked="f" strokeweight="0">
                  <v:stroke miterlimit="83231f" joinstyle="miter"/>
                  <v:path arrowok="t" textboxrect="0,0,22276,36614"/>
                </v:shape>
                <v:shape id="Shape 24" o:spid="_x0000_s1045" style="position:absolute;left:3777;top:4967;width:313;height:189;visibility:visible;mso-wrap-style:square;v-text-anchor:top" coordsize="31280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" path="m20498,2489v4026,1067,9131,5207,10782,6515c29629,10427,24765,14808,20739,16116,12090,18961,6642,15875,,9715,6274,3200,11735,,20498,2489xe" fillcolor="#f1b03b" stroked="f" strokeweight="0">
                  <v:stroke miterlimit="83231f" joinstyle="miter"/>
                  <v:path arrowok="t" textboxrect="0,0,31280,18961"/>
                </v:shape>
                <v:shape id="Shape 25" o:spid="_x0000_s1046" style="position:absolute;left:2279;top:4870;width:453;height:278;visibility:visible;mso-wrap-style:square;v-text-anchor:top" coordsize="45263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" path="m18606,114c32474,229,38862,7341,45263,19545v-12319,6287,-21679,8293,-33058,356c6998,16231,1778,7696,,5093,2959,3912,12205,,18606,114xe" fillcolor="#f1b03b" stroked="f" strokeweight="0">
                  <v:stroke miterlimit="83231f" joinstyle="miter"/>
                  <v:path arrowok="t" textboxrect="0,0,45263,27838"/>
                </v:shape>
                <v:shape id="Shape 26" o:spid="_x0000_s1047" style="position:absolute;left:2040;top:4665;width:372;height:226;visibility:visible;mso-wrap-style:square;v-text-anchor:top" coordsize="37211,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" path="m14580,711c25718,,31280,5334,37211,14808v-9474,5690,-16954,7823,-26543,2134c6286,14338,1537,7823,,5804,2248,4623,9474,1067,14580,711xe" fillcolor="#f1b03b" stroked="f" strokeweight="0">
                  <v:stroke miterlimit="83231f" joinstyle="miter"/>
                  <v:path arrowok="t" textboxrect="0,0,37211,22631"/>
                </v:shape>
                <v:shape id="Shape 27" o:spid="_x0000_s1048" style="position:absolute;left:2292;top:4428;width:387;height:386;visibility:visible;mso-wrap-style:square;v-text-anchor:top" coordsize="38633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" path="m,c3670,470,15164,1308,21679,4737v13983,7353,16827,18021,16954,33896c22758,38392,12090,35547,4737,21450,1308,15049,470,3670,,xe" fillcolor="#f1b03b" stroked="f" strokeweight="0">
                  <v:stroke miterlimit="83231f" joinstyle="miter"/>
                  <v:path arrowok="t" textboxrect="0,0,38633,38633"/>
                </v:shape>
                <v:shape id="Shape 28" o:spid="_x0000_s1049" style="position:absolute;left:2418;top:5183;width:514;height:293;visibility:visible;mso-wrap-style:square;v-text-anchor:top" coordsize="51422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" path="m31801,146v6086,146,12395,2305,19621,5620c44437,19990,37325,28410,21565,29121,14224,29362,3442,25324,,24143,1892,20942,7582,10985,13513,6604,19850,1867,25714,,31801,146xe" fillcolor="#f1b03b" stroked="f" strokeweight="0">
                  <v:stroke miterlimit="83231f" joinstyle="miter"/>
                  <v:path arrowok="t" textboxrect="0,0,51422,29362"/>
                </v:shape>
                <v:shape id="Shape 29" o:spid="_x0000_s1050" style="position:absolute;left:2171;top:5128;width:355;height:212;visibility:visible;mso-wrap-style:square;v-text-anchor:top" coordsize="35433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" path="m21580,89c25860,,30334,1333,35433,3467,31051,13652,26302,19812,15291,20764,10071,21234,2489,18631,,17920,1181,15672,4864,8445,8890,5245,13214,1689,17301,178,21580,89xe" fillcolor="#f1b03b" stroked="f" strokeweight="0">
                  <v:stroke miterlimit="83231f" joinstyle="miter"/>
                  <v:path arrowok="t" textboxrect="0,0,35433,21234"/>
                </v:shape>
                <v:shape id="Shape 30" o:spid="_x0000_s1051" style="position:absolute;left:2798;top:4618;width:254;height:419;visibility:visible;mso-wrap-style:square;v-text-anchor:top" coordsize="25362,4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" path="m6286,v2363,1778,9716,6998,12675,11963c25362,22746,22987,31039,16599,41821,6045,35306,,29032,724,16472,1067,10782,5105,2604,6286,xe" fillcolor="#f1b03b" stroked="f" strokeweight="0">
                  <v:stroke miterlimit="83231f" joinstyle="miter"/>
                  <v:path arrowok="t" textboxrect="0,0,25362,41821"/>
                </v:shape>
                <v:shape id="Shape 31" o:spid="_x0000_s1052" style="position:absolute;left:2571;top:4219;width:228;height:374;visibility:visible;mso-wrap-style:square;v-text-anchor:top" coordsize="22860,3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" path="m6871,v1892,1664,8293,6642,10782,11138c22860,20980,20371,28321,14338,37440,5207,31280,,25476,1181,14453,1651,9246,5690,2261,6871,xe" fillcolor="#f1b03b" stroked="f" strokeweight="0">
                  <v:stroke miterlimit="83231f" joinstyle="miter"/>
                  <v:path arrowok="t" textboxrect="0,0,22860,37440"/>
                </v:shape>
                <v:shape id="Shape 32" o:spid="_x0000_s1053" style="position:absolute;left:2816;top:4285;width:224;height:366;visibility:visible;mso-wrap-style:square;v-text-anchor:top" coordsize="22403,3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" path="m4623,v2133,1537,8890,5918,11608,10198c22403,19558,20498,26899,15291,36614,5563,31166,,25959,241,14808,356,9715,3670,2362,4623,xe" fillcolor="#f1b03b" stroked="f" strokeweight="0">
                  <v:stroke miterlimit="83231f" joinstyle="miter"/>
                  <v:path arrowok="t" textboxrect="0,0,22403,36614"/>
                </v:shape>
                <v:shape id="Shape 33" o:spid="_x0000_s1054" style="position:absolute;left:2033;top:4967;width:313;height:189;visibility:visible;mso-wrap-style:square;v-text-anchor:top" coordsize="31280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" path="m10897,2489c19558,,25006,3200,31280,9715v-6642,6160,-12090,9246,-20739,6401c6515,14808,1664,10427,,9004,1664,7696,6756,3556,10897,2489xe" fillcolor="#f1b03b" stroked="f" strokeweight="0">
                  <v:stroke miterlimit="83231f" joinstyle="miter"/>
                  <v:path arrowok="t" textboxrect="0,0,31280,18961"/>
                </v:shape>
                <v:shape id="Shape 34" o:spid="_x0000_s1055" style="position:absolute;left:2945;top:4002;width:232;height:384;visibility:visible;mso-wrap-style:square;v-text-anchor:top" coordsize="23228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" path="m11849,v1664,2019,6757,8179,8293,13157c23228,23825,19317,30455,11493,38392,3797,30340,,23584,3315,13043,4978,8065,10312,2019,11849,xe" fillcolor="#f1b03b" stroked="f" strokeweight="0">
                  <v:stroke miterlimit="83231f" joinstyle="miter"/>
                  <v:path arrowok="t" textboxrect="0,0,23228,38392"/>
                </v:shape>
                <v:shape id="Shape 35" o:spid="_x0000_s1056" style="position:absolute;left:3593;top:5709;width:388;height:379;visibility:visible;mso-wrap-style:square;v-text-anchor:top" coordsize="38773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" path="m5194,v8509,1753,15850,3772,21832,6032c27165,6096,30353,7379,33363,9068v5220,2959,5410,4546,5258,5105l31775,37859c22047,33820,11366,30531,,28067l5194,xe" fillcolor="#fffefd" stroked="f" strokeweight="0">
                  <v:stroke miterlimit="83231f" joinstyle="miter"/>
                  <v:path arrowok="t" textboxrect="0,0,38773,37859"/>
                </v:shape>
                <v:shape id="Shape 36" o:spid="_x0000_s1057" style="position:absolute;left:3674;top:6068;width:225;height:234;visibility:visible;mso-wrap-style:square;v-text-anchor:top" coordsize="22415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" path="m4623,v6223,1829,12205,3937,17792,6274l17463,23393c11938,21361,6071,19545,,17971,927,14262,1892,10528,2972,6388,3518,4280,4077,2134,4623,xe" fillcolor="#fffefd" stroked="f" strokeweight="0">
                  <v:stroke miterlimit="83231f" joinstyle="miter"/>
                  <v:path arrowok="t" textboxrect="0,0,22415,23393"/>
                </v:shape>
                <v:shape id="Shape 37" o:spid="_x0000_s1058" style="position:absolute;left:2230;top:6081;width:224;height:238;visibility:visible;mso-wrap-style:square;v-text-anchor:top" coordsize="22466,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" path="m17882,v533,2070,1079,4166,1612,6210c20574,10363,21552,14122,22466,17831,16345,19571,10439,21577,4889,23800l,6871c5588,4318,11595,2007,17882,xe" fillcolor="#fffefd" stroked="f" strokeweight="0">
                  <v:stroke miterlimit="83231f" joinstyle="miter"/>
                  <v:path arrowok="t" textboxrect="0,0,22466,23800"/>
                </v:shape>
                <v:shape id="Shape 38" o:spid="_x0000_s1059" style="position:absolute;left:3086;top:5982;width:594;height:256;visibility:visible;mso-wrap-style:square;v-text-anchor:top" coordsize="59461,2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" path="m,l25,c10350,,20638,635,30620,1880l49238,5016v3442,737,6883,1563,10223,2464c58915,9627,58344,11811,57785,13945v-1079,4140,-2045,7899,-2972,11620c37567,21476,19152,19406,25,19406r-25,l,xe" fillcolor="#fffefd" stroked="f" strokeweight="0">
                  <v:stroke miterlimit="83231f" joinstyle="miter"/>
                  <v:path arrowok="t" textboxrect="0,0,59461,25565"/>
                </v:shape>
                <v:shape id="Shape 39" o:spid="_x0000_s1060" style="position:absolute;left:2449;top:5983;width:594;height:266;visibility:visible;mso-wrap-style:square;v-text-anchor:top" coordsize="5947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" path="m59474,r,19418c40208,19723,21755,22149,4623,26619,3696,22911,2731,19164,1651,15037,1105,12929,546,10770,,8649,18059,3340,38595,356,59474,xe" fillcolor="#fffefd" stroked="f" strokeweight="0">
                  <v:stroke miterlimit="83231f" joinstyle="miter"/>
                  <v:path arrowok="t" textboxrect="0,0,59474,26619"/>
                </v:shape>
                <v:shape id="Shape 40" o:spid="_x0000_s1061" style="position:absolute;left:2744;top:5655;width:634;height:300;visibility:visible;mso-wrap-style:square;v-text-anchor:top" coordsize="63386,3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" path="m31698,c43532,,55366,435,63386,1305l59563,29499c51232,28661,42685,28229,34138,28229v-10186,,-20359,610,-30239,1803l,1305c8026,435,19863,,31698,xe" fillcolor="#fffefd" stroked="f" strokeweight="0">
                  <v:stroke miterlimit="83231f" joinstyle="miter"/>
                  <v:path arrowok="t" textboxrect="0,0,63386,30032"/>
                </v:shape>
                <v:shape id="Shape 41" o:spid="_x0000_s1062" style="position:absolute;left:2141;top:5709;width:390;height:397;visibility:visible;mso-wrap-style:square;v-text-anchor:top" coordsize="38976,3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" path="m33592,r5384,29134c27661,31864,17094,35420,7557,39726l165,14173c,13614,203,12027,5423,9068,8484,7341,11735,6045,11747,6032,17729,3772,25070,1753,33592,xe" fillcolor="#fffefd" stroked="f" strokeweight="0">
                  <v:stroke miterlimit="83231f" joinstyle="miter"/>
                  <v:path arrowok="t" textboxrect="0,0,38976,39726"/>
                </v:shape>
                <v:shape id="Shape 42" o:spid="_x0000_s1063" style="position:absolute;left:2291;top:6221;width:1545;height:235;visibility:visible;mso-wrap-style:square;v-text-anchor:top" coordsize="154432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" path="m76949,229c103518,,128638,3696,147612,10604v2400,877,4674,1791,6820,2756l151854,22377c135827,14910,110300,9474,79299,9474v-762,,-1511,13,-2273,13c51511,9703,27635,13602,9779,20460v-2553,965,-4953,2006,-7175,3086l,14529v2045,-940,4191,-1842,6464,-2718c25324,4572,50356,457,76949,229xe" fillcolor="#fffefd" stroked="f" strokeweight="0">
                  <v:stroke miterlimit="83231f" joinstyle="miter"/>
                  <v:path arrowok="t" textboxrect="0,0,154432,23546"/>
                </v:shape>
                <v:shape id="Shape 43" o:spid="_x0000_s1064" style="position:absolute;left:3681;top:1804;width:483;height:840;visibility:visible;mso-wrap-style:square;v-text-anchor:top" coordsize="48273,8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" path="m7722,1118c10757,,14732,152,19609,1562v4394,1270,6998,2553,7823,3835c26086,9296,25463,13970,25565,19406v64,5346,902,9334,2502,11988c28956,33033,30251,34417,31953,35535v1575,1041,3112,1689,4623,1917c35458,38468,34544,39738,33820,41288v-825,1638,-1181,3149,-1079,4572c32804,47917,34430,51511,37605,56629v3251,5207,6705,9208,10376,11989c48273,70091,46698,72758,43256,76632v-3530,4064,-6578,6337,-9144,6832c31064,84023,27407,82448,23152,78740,18263,74384,15138,68796,13767,61976v-457,-2781,-877,-5105,-1232,-6972c11913,51460,11125,48235,10173,45314,9258,42494,7988,39510,6388,36373,4686,33020,3772,31140,3632,30709,686,22784,,15811,1575,9817,2819,5004,4864,2096,7722,1118xe" fillcolor="#fffefd" stroked="f" strokeweight="0">
                  <v:stroke miterlimit="83231f" joinstyle="miter"/>
                  <v:path arrowok="t" textboxrect="0,0,48273,84023"/>
                </v:shape>
                <v:shape id="Shape 44" o:spid="_x0000_s1065" style="position:absolute;left:3955;top:2644;width:124;height:172;visibility:visible;mso-wrap-style:square;v-text-anchor:top" coordsize="12433,1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" path="m12433,c10401,3378,9627,7188,10122,11455l,17158,2159,5651c5575,4763,8992,2883,12433,xe" fillcolor="#fffefd" stroked="f" strokeweight="0">
                  <v:stroke miterlimit="83231f" joinstyle="miter"/>
                  <v:path arrowok="t" textboxrect="0,0,12433,17158"/>
                </v:shape>
                <v:shape id="Shape 45" o:spid="_x0000_s1066" style="position:absolute;left:4551;top:1185;width:754;height:629;visibility:visible;mso-wrap-style:square;v-text-anchor:top" coordsize="75362,6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" path="m15532,521v6515,647,12357,3314,17501,8013c35027,10528,36716,12179,38100,13500v2591,2489,5118,4636,7620,6439c48108,21666,50864,23368,53975,25006v3378,1664,5245,2655,5601,2947c66624,32601,71260,37808,73495,43586v1803,4623,1867,8154,190,10618c71818,56896,68504,59106,63754,60833v-4293,1549,-7163,2045,-8598,1486c53975,58407,51753,54305,48463,49974,45263,45644,42228,42875,39370,41669v-1664,-788,-3518,-1131,-5550,-1042c31953,40703,30328,41084,28943,41821v331,-1486,331,-3061,,-4724c28651,35293,28029,33833,27089,32715,25870,31115,22454,29172,16853,26911,11151,24587,5994,23368,1372,23228,292,22250,,19177,483,14033,978,8661,2121,5017,3924,3124,6058,864,9931,,15532,521xe" fillcolor="#fffefd" stroked="f" strokeweight="0">
                  <v:stroke miterlimit="83231f" joinstyle="miter"/>
                  <v:path arrowok="t" textboxrect="0,0,75362,62878"/>
                </v:shape>
                <v:shape id="Shape 46" o:spid="_x0000_s1067" style="position:absolute;left:4492;top:1033;width:98;height:213;visibility:visible;mso-wrap-style:square;v-text-anchor:top" coordsize="9792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" path="m4877,l9792,10668c7557,13348,5918,16878,4877,21234,4509,17310,2896,13767,,10617l4877,xe" fillcolor="#fffefd" stroked="f" strokeweight="0">
                  <v:stroke miterlimit="83231f" joinstyle="miter"/>
                  <v:path arrowok="t" textboxrect="0,0,9792,21234"/>
                </v:shape>
                <v:shape id="Shape 47" o:spid="_x0000_s1068" style="position:absolute;left:3771;top:1180;width:751;height:633;visibility:visible;mso-wrap-style:square;v-text-anchor:top" coordsize="75044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" path="m61506,292c66459,,69825,1041,71628,3442v2007,2552,3086,6375,3251,11455c75044,19444,74638,22301,73647,23444v-4064,-38,-8687,838,-13855,2604c54737,27762,51181,29769,49111,32093v-1270,1384,-2172,3035,-2693,4978c45923,38900,45809,40564,46076,42075v-1321,-749,-2820,-1244,-4534,-1473c39738,40373,38176,40526,36817,41046v-1930,686,-4838,3340,-8737,7963c24143,53696,21412,58204,19863,62535v-1270,711,-4293,51,-9043,-2020c5867,58420,2756,56223,1473,53924,,51206,394,47257,2654,42075,5245,36119,9576,31407,15634,27965v2527,-1282,4610,-2375,6248,-3289c25057,22974,27902,21222,30391,19418v2388,-1740,4851,-3861,7366,-6350c40411,10414,41923,8941,42278,8649,48933,3404,55347,622,61506,292xe" fillcolor="#fffefd" stroked="f" strokeweight="0">
                  <v:stroke miterlimit="83231f" joinstyle="miter"/>
                  <v:path arrowok="t" textboxrect="0,0,75044,63246"/>
                </v:shape>
                <v:shape id="Shape 48" o:spid="_x0000_s1069" style="position:absolute;left:5270;top:1699;width:202;height:93;visibility:visible;mso-wrap-style:square;v-text-anchor:top" coordsize="20218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" path="m8611,l20218,1372,11659,9347c8382,8064,4496,7582,,7912,3683,6375,6540,3734,8611,xe" fillcolor="#fffefd" stroked="f" strokeweight="0">
                  <v:stroke miterlimit="83231f" joinstyle="miter"/>
                  <v:path arrowok="t" textboxrect="0,0,20218,9347"/>
                </v:shape>
                <v:shape id="Shape 49" o:spid="_x0000_s1070" style="position:absolute;left:4760;top:1646;width:308;height:486;visibility:visible;mso-wrap-style:square;v-text-anchor:top" coordsize="3087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" path="m8903,1575c12827,,16065,495,18580,3048v927,1245,1626,2591,2121,4026c21120,8522,21374,10363,21438,12586v63,2260,800,5512,2209,9779c25032,26657,26289,29642,27432,31318v1219,1664,2083,3277,2603,4814c30569,37643,30848,39192,30874,40805v-559,3505,-2883,5817,-6985,6934c21044,48324,18961,48552,17653,48425v-2007,-228,-4178,-1283,-6540,-3149c14389,43434,15278,39865,13767,34557,12268,29248,10033,26937,7074,27623v2438,-1537,2959,-4344,1587,-8408c7277,15088,4394,12357,,11011,330,9957,940,8763,1816,7417,2667,6248,3581,5220,4521,4369,5740,3327,7201,2388,8903,1575xe" fillcolor="#c63238" stroked="f" strokeweight="0">
                  <v:stroke miterlimit="83231f" joinstyle="miter"/>
                  <v:path arrowok="t" textboxrect="0,0,30874,48552"/>
                </v:shape>
                <v:shape id="Shape 50" o:spid="_x0000_s1071" style="position:absolute;left:4099;top:2517;width:868;height:313;visibility:visible;mso-wrap-style:square;v-text-anchor:top" coordsize="86855,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" path="m10274,v3277,2489,7506,4521,12688,6096c28105,7671,32182,8128,35204,7480v1804,-406,3506,-1219,5119,-2463c41796,3835,42875,2553,43561,1181v584,1372,1511,2654,2756,3836c47625,6261,48984,7074,50394,7480v1930,546,5854,102,11747,-1333c68085,4674,72949,2629,76746,v1473,190,3518,2502,6147,6934c85649,11595,86855,15215,86538,17805v-407,3074,-3023,6046,-7874,8890c73025,30010,66751,31267,59830,30480v-2782,-419,-5131,-749,-7023,-978c49263,28969,45949,28715,42875,28715v-2946,,-6172,279,-9690,838c29489,30137,27407,30429,26949,30429,18491,30797,11671,29299,6490,25959,2299,23266,165,20434,102,17463,,14211,1359,10478,4178,6248,6769,2476,8801,394,10274,xe" fillcolor="#fffefd" stroked="f" strokeweight="0">
                  <v:stroke miterlimit="83231f" joinstyle="miter"/>
                  <v:path arrowok="t" textboxrect="0,0,86855,31267"/>
                </v:shape>
                <v:shape id="Shape 51" o:spid="_x0000_s1072" style="position:absolute;left:4907;top:1806;width:481;height:840;visibility:visible;mso-wrap-style:square;v-text-anchor:top" coordsize="48057,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" path="m40602,1079v2794,1347,4800,4750,6045,10224c48057,17691,47320,24067,44437,30429v-1308,2515,-2337,4648,-3099,6388c39738,40030,38456,43091,37503,46012v-914,2819,-1651,5969,-2210,9436c34709,59195,34341,61265,34214,61697,31915,69825,28385,75844,23597,79743v-3810,3175,-7163,4331,-10084,3480c10401,82309,7290,79832,4178,75806,1359,72238,,69672,102,68135,3467,65811,6718,62421,9830,57963v3073,-4432,4762,-8166,5067,-11214c15126,44920,14872,43040,14160,41148v-660,-1765,-1549,-3200,-2654,-4280c13005,36703,14516,36208,16027,35395v1601,-851,2782,-1880,3531,-3099c20739,30620,21539,26772,21971,20739,22403,14618,21958,9335,20650,4915v622,-1346,3467,-2578,8547,-3696c34442,51,38240,,40602,1079xe" fillcolor="#fffefd" stroked="f" strokeweight="0">
                  <v:stroke miterlimit="83231f" joinstyle="miter"/>
                  <v:path arrowok="t" textboxrect="0,0,48057,84074"/>
                </v:shape>
                <v:shape id="Shape 52" o:spid="_x0000_s1073" style="position:absolute;left:4987;top:2642;width:125;height:172;visibility:visible;mso-wrap-style:square;v-text-anchor:top" coordsize="12484,1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" path="m,c2629,2946,6020,4851,10173,5702r2311,11456l2261,11506c2464,7963,1702,4128,,xe" fillcolor="#fffefd" stroked="f" strokeweight="0">
                  <v:stroke miterlimit="83231f" joinstyle="miter"/>
                  <v:path arrowok="t" textboxrect="0,0,12484,17158"/>
                </v:shape>
                <v:shape id="Shape 53" o:spid="_x0000_s1074" style="position:absolute;left:3597;top:1696;width:202;height:94;visibility:visible;mso-wrap-style:square;v-text-anchor:top" coordsize="20155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" path="m11595,v1905,2946,4763,5626,8560,8014c16319,7099,12471,7557,8598,9385l,1435,11595,xe" fillcolor="#fffefd" stroked="f" strokeweight="0">
                  <v:stroke miterlimit="83231f" joinstyle="miter"/>
                  <v:path arrowok="t" textboxrect="0,0,20155,9385"/>
                </v:shape>
                <v:shape id="Shape 54" o:spid="_x0000_s1075" style="position:absolute;left:4289;top:1514;width:490;height:208;visibility:visible;mso-wrap-style:square;v-text-anchor:top" coordsize="49035,2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" path="m9157,v1511,25,3340,356,5511,978c16828,1575,20155,1867,24651,1867v4521,,7734,-279,9626,-838c36246,406,38049,76,39688,51v1612,-38,3162,178,4673,635c47536,2324,49035,5271,48832,9538v-293,2844,-737,4876,-1321,6096c46685,17475,45034,19202,42545,20841v-724,-3671,-3835,-5601,-9347,-5804c27661,14846,24778,16231,24549,19228v-724,-2756,-3251,-4102,-7569,-4039c12611,15227,9144,17107,6553,20841,5639,20218,4674,19291,3645,18034,2769,16866,2083,15697,1588,14554,940,13043,495,11367,254,9538,,5271,1473,2324,4686,686,6160,229,7658,,9157,xe" fillcolor="#c63238" stroked="f" strokeweight="0">
                  <v:stroke miterlimit="83231f" joinstyle="miter"/>
                  <v:path arrowok="t" textboxrect="0,0,49035,20841"/>
                </v:shape>
                <v:shape id="Shape 55" o:spid="_x0000_s1076" style="position:absolute;left:4546;top:1750;width:228;height:212;visibility:visible;mso-wrap-style:square;v-text-anchor:top" coordsize="22822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" path="m2578,787c4216,,5994,114,7899,1130v1855,991,4217,2413,7074,4280c17818,7341,19876,9182,21120,10922v1245,1803,1702,3366,1372,4712c22136,17043,20269,18313,16891,19418v-3416,1220,-5664,1702,-6731,1486c9296,20574,8446,19952,7595,19025,7074,18009,6744,17018,6617,16027v-991,229,-2083,216,-3290,-38c2172,15519,1308,14897,711,14110,229,13322,,11100,25,7429,127,3785,978,1575,2578,787xe" fillcolor="#fffefd" stroked="f" strokeweight="0">
                  <v:stroke miterlimit="83231f" joinstyle="miter"/>
                  <v:path arrowok="t" textboxrect="0,0,22822,21120"/>
                </v:shape>
                <v:shape id="Shape 56" o:spid="_x0000_s1077" style="position:absolute;left:4622;top:1959;width:185;height:251;visibility:visible;mso-wrap-style:square;v-text-anchor:top" coordsize="18479,2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" path="m9690,1054c13157,,15532,127,16815,1435v1206,1321,1664,3023,1333,5118c17780,8687,17145,11367,16218,14618v-940,3302,-2058,5842,-3340,7569c11570,23927,10211,24841,8801,24943,7391,25044,5626,23660,3493,20815,1295,17920,140,15964,,14910v38,-978,368,-1994,991,-3048c1841,11049,2692,10401,3543,9944,3010,9068,2692,8014,2553,6794,2654,5588,2985,4559,3543,3696,4127,3048,6185,2159,9690,1054xe" fillcolor="#fffefd" stroked="f" strokeweight="0">
                  <v:stroke miterlimit="83231f" joinstyle="miter"/>
                  <v:path arrowok="t" textboxrect="0,0,18479,25044"/>
                </v:shape>
                <v:shape id="Shape 57" o:spid="_x0000_s1078" style="position:absolute;left:4263;top:1959;width:184;height:250;visibility:visible;mso-wrap-style:square;v-text-anchor:top" coordsize="18415,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" path="m1753,940c2845,,5067,64,8446,1143v3441,1054,5549,1968,6337,2756c15278,4686,15608,5702,15773,6947v-203,1143,-533,2146,-990,2997c15697,10376,16586,11024,17437,11913v622,1079,953,2108,978,3098c18364,15926,17221,17856,15024,20815v-2159,2883,-4140,4153,-5943,3823c7277,24321,5918,23203,5004,21298,4051,19367,2985,16815,1803,13640,597,10389,,7696,38,5563,38,3378,610,1829,1753,940xe" fillcolor="#fffefd" stroked="f" strokeweight="0">
                  <v:stroke miterlimit="83231f" joinstyle="miter"/>
                  <v:path arrowok="t" textboxrect="0,0,18415,24968"/>
                </v:shape>
                <v:shape id="Shape 58" o:spid="_x0000_s1079" style="position:absolute;left:4405;top:2131;width:262;height:158;visibility:visible;mso-wrap-style:square;v-text-anchor:top" coordsize="26200,1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" path="m15812,267c17056,,18136,,19063,267v838,330,2337,2006,4470,5016c25590,8268,26200,10566,25349,12167v-889,1574,-2375,2527,-4470,2844c18771,15316,16040,15519,12662,15659v-3467,127,-6223,-140,-8255,-787c2337,14148,1041,13132,521,11824,,10516,762,8395,2832,5486,4890,2502,6401,775,7353,318v915,-229,1982,-229,3201,c11595,876,12471,1499,13157,2184,13818,1410,14694,762,15812,267xe" fillcolor="#fffefd" stroked="f" strokeweight="0">
                  <v:stroke miterlimit="83231f" joinstyle="miter"/>
                  <v:path arrowok="t" textboxrect="0,0,26200,15786"/>
                </v:shape>
                <v:shape id="Shape 59" o:spid="_x0000_s1080" style="position:absolute;left:4549;top:2146;width:455;height:392;visibility:visible;mso-wrap-style:square;v-text-anchor:top" coordsize="45517,3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" path="m30531,v1105,,2438,216,3988,648c35916,1079,37160,1600,38252,2222v1372,851,2718,1944,4026,3290c44996,8826,45517,12065,43853,15253v-914,1232,-1994,2298,-3251,3187c39434,19291,37770,20091,35649,20853v-2108,788,-4978,2502,-8611,5157c23368,28664,20930,30797,19710,32410v-1206,1626,-2463,2921,-3733,3874c14668,37274,13259,38036,11748,38595,8242,39154,5321,37643,2997,34074,1524,31585,648,29667,394,28321,,26391,330,24016,1372,21196v2755,2553,6426,2299,11010,-787c16980,17323,18479,14491,16904,11900v2197,1841,5042,1448,8509,-1169c28893,8141,30594,4559,30531,xe" fillcolor="#c63238" stroked="f" strokeweight="0">
                  <v:stroke miterlimit="83231f" joinstyle="miter"/>
                  <v:path arrowok="t" textboxrect="0,0,45517,39154"/>
                </v:shape>
                <v:shape id="Shape 60" o:spid="_x0000_s1081" style="position:absolute;left:4064;top:2147;width:448;height:393;visibility:visible;mso-wrap-style:square;v-text-anchor:top" coordsize="44755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" path="m14923,127v-1575,3404,-191,6807,4127,10224c23444,13754,26632,14326,28588,12078v-1080,2616,152,5169,3695,7658c35814,22263,39751,22784,44082,21311v330,1054,533,2375,635,3987c44755,26772,44615,28118,44323,29324v-330,1575,-952,3201,-1867,4864c40196,37770,37275,39268,33706,38722v-1448,-533,-2794,-1232,-4026,-2121c28499,35687,27203,34354,25794,32614,24409,30848,21908,28639,18275,25984,14592,23330,11824,21692,9957,21069,8026,20409,6388,19609,5042,18656,3734,17742,2591,16637,1600,15367,,12179,521,8941,3175,5626,5105,3467,6668,2070,7849,1448,9550,432,11913,,14923,127xe" fillcolor="#c63238" stroked="f" strokeweight="0">
                  <v:stroke miterlimit="83231f" joinstyle="miter"/>
                  <v:path arrowok="t" textboxrect="0,0,44755,39268"/>
                </v:shape>
                <v:shape id="Shape 61" o:spid="_x0000_s1082" style="position:absolute;left:4297;top:1751;width:225;height:212;visibility:visible;mso-wrap-style:square;v-text-anchor:top" coordsize="22441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" path="m15583,635c17678,,19329,76,20498,826v1219,749,1841,2895,1879,6438c22441,10909,22225,13195,21730,14148v-584,724,-1435,1346,-2553,1867c17996,16180,16916,16193,15926,16066v-64,1016,-407,2044,-1029,3098c14084,20079,13208,20701,12294,21031v-889,254,-3087,-203,-6592,-1384c2324,18440,495,16916,203,15075,,13310,660,11684,2172,10211,3708,8700,5804,6922,8458,4864,11176,2731,13551,1321,15583,635xe" fillcolor="#fffefd" stroked="f" strokeweight="0">
                  <v:stroke miterlimit="83231f" joinstyle="miter"/>
                  <v:path arrowok="t" textboxrect="0,0,22441,21285"/>
                </v:shape>
                <v:shape id="Shape 62" o:spid="_x0000_s1083" style="position:absolute;left:4001;top:1646;width:309;height:481;visibility:visible;mso-wrap-style:square;v-text-anchor:top" coordsize="30874,4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" path="m22022,1511v2654,1181,4470,2223,5461,3150c28956,5994,30086,8090,30874,10947v-3747,-393,-6553,1994,-8459,7176c20523,23304,20968,26467,23800,27610v-2896,-165,-4953,1816,-6198,5956c16294,37694,17005,41580,19761,45212v-914,660,-2121,1295,-3594,1918c14796,47587,13462,47879,12192,48019v-1613,127,-3327,12,-5169,-343c2896,46622,559,44323,,40792,,39218,241,37706,737,36271v495,-1384,1359,-3022,2603,-4915c4585,29477,5918,26416,7328,22161,8699,17869,9411,14719,9436,12725v26,-2070,279,-3873,737,-5410c10630,5740,11341,4305,12281,3035,14808,508,18059,,22022,1511xe" fillcolor="#c63238" stroked="f" strokeweight="0">
                  <v:stroke miterlimit="83231f" joinstyle="miter"/>
                  <v:path arrowok="t" textboxrect="0,0,30874,48146"/>
                </v:shape>
                <v:shape id="Shape 63" o:spid="_x0000_s1084" style="position:absolute;left:758;top:1870;width:774;height:893;visibility:visible;mso-wrap-style:square;v-text-anchor:top" coordsize="77356,8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" path="m,c19952,1626,35547,6071,47663,12510v-800,11188,737,22263,4585,33045c53035,47765,53937,49987,54928,52184l51448,49022,16688,17348,47003,53302,77356,89306c39307,86550,2883,67132,,xe" fillcolor="#fffefd" stroked="f" strokeweight="0">
                  <v:stroke miterlimit="83231f" joinstyle="miter"/>
                  <v:path arrowok="t" textboxrect="0,0,77356,89306"/>
                </v:shape>
                <v:shape id="Shape 64" o:spid="_x0000_s1085" style="position:absolute;left:563;top:1671;width:195;height:195;visibility:visible;mso-wrap-style:square;v-text-anchor:top" coordsize="19494,1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" path="m9754,v5384,,9740,4369,9740,9754c19494,15138,15138,19494,9754,19494,4369,19494,,15138,,9754,,4369,4369,,9754,xe" fillcolor="#fffefd" stroked="f" strokeweight="0">
                  <v:stroke miterlimit="83231f" joinstyle="miter"/>
                  <v:path arrowok="t" textboxrect="0,0,19494,19494"/>
                </v:shape>
                <v:shape id="Shape 65" o:spid="_x0000_s1086" style="position:absolute;left:1710;top:1870;width:774;height:893;visibility:visible;mso-wrap-style:square;v-text-anchor:top" coordsize="77356,8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" path="m77356,c74473,67132,38049,86550,,89306l30353,53302,60655,17348,25908,49022r-3480,3175c23419,49987,24321,47777,25108,45555,28956,34785,30480,23698,29693,12509,41808,6071,57404,1638,77356,xe" fillcolor="#fffefd" stroked="f" strokeweight="0">
                  <v:stroke miterlimit="83231f" joinstyle="miter"/>
                  <v:path arrowok="t" textboxrect="0,0,77356,89306"/>
                </v:shape>
                <v:shape id="Shape 66" o:spid="_x0000_s1087" style="position:absolute;left:2484;top:1671;width:195;height:195;visibility:visible;mso-wrap-style:square;v-text-anchor:top" coordsize="19507,1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" path="m9754,v5384,,9753,4369,9753,9754c19507,15138,15138,19494,9754,19494,4369,19494,,15138,,9754,,4369,4369,,9754,xe" fillcolor="#fffefd" stroked="f" strokeweight="0">
                  <v:stroke miterlimit="83231f" joinstyle="miter"/>
                  <v:path arrowok="t" textboxrect="0,0,19507,19494"/>
                </v:shape>
                <v:shape id="Shape 67" o:spid="_x0000_s1088" style="position:absolute;left:1280;top:1333;width:682;height:1318;visibility:visible;mso-wrap-style:square;v-text-anchor:top" coordsize="68161,1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" path="m34074,c53048,21488,62687,41161,65773,59042v2388,13818,851,26569,-3314,38253c57899,110058,50178,121564,40983,131788r-927,-14084l38595,95504,37529,79299,34074,26886,30632,79299,29566,95504r-1461,22200l27178,131788c17983,121564,10262,110058,5702,97295,1537,85611,,72860,2388,59042,5474,41161,15113,21488,34074,xe" fillcolor="#fffefd" stroked="f" strokeweight="0">
                  <v:stroke miterlimit="83231f" joinstyle="miter"/>
                  <v:path arrowok="t" textboxrect="0,0,68161,131788"/>
                </v:shape>
                <v:shape id="Shape 68" o:spid="_x0000_s1089" style="position:absolute;left:1524;top:1094;width:195;height:195;visibility:visible;mso-wrap-style:square;v-text-anchor:top" coordsize="19494,1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" path="m9741,v5385,,9753,4356,9753,9754c19494,15138,15126,19494,9741,19494,4356,19494,,15138,,9754,,4356,4356,,9741,xe" fillcolor="#fffefd" stroked="f" strokeweight="0">
                  <v:stroke miterlimit="83231f" joinstyle="miter"/>
                  <v:path arrowok="t" textboxrect="0,0,19494,19494"/>
                </v:shape>
                <v:shape id="Shape 69" o:spid="_x0000_s1090" style="position:absolute;left:8250;top:3569;width:1502;height:2255;visibility:visible;mso-wrap-style:square;v-text-anchor:top" coordsize="150228,2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" path="m98463,r51765,l150228,25730r-17704,l33757,108877r92379,91034l150228,199911r,25590l89535,225501r,-25590l,110363,98463,25730,98463,xe" fillcolor="#181717" stroked="f" strokeweight="0">
                  <v:stroke miterlimit="83231f" joinstyle="miter"/>
                  <v:path arrowok="t" textboxrect="0,0,150228,225501"/>
                </v:shape>
                <v:shape id="Shape 70" o:spid="_x0000_s1091" style="position:absolute;left:7741;top:3569;width:735;height:2255;visibility:visible;mso-wrap-style:square;v-text-anchor:top" coordsize="73470,2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" path="m292,l73470,r,25730l50571,25730r,174181l73177,199911r,25590l,225501,,199911r21412,l21412,25730r-21120,l292,xe" fillcolor="#181717" stroked="f" strokeweight="0">
                  <v:stroke miterlimit="83231f" joinstyle="miter"/>
                  <v:path arrowok="t" textboxrect="0,0,73470,225501"/>
                </v:shape>
                <v:shape id="Shape 71" o:spid="_x0000_s1092" style="position:absolute;left:9966;top:4283;width:734;height:1541;visibility:visible;mso-wrap-style:square;v-text-anchor:top" coordsize="73470,1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" path="m,l50267,r,128524l73470,128524r,25578l292,154102r,-25578l22314,128524r,-102933l,25591,,xe" fillcolor="#181717" stroked="f" strokeweight="0">
                  <v:stroke miterlimit="83231f" joinstyle="miter"/>
                  <v:path arrowok="t" textboxrect="0,0,73470,154102"/>
                </v:shape>
                <v:shape id="Shape 72" o:spid="_x0000_s1093" style="position:absolute;left:10137;top:3545;width:386;height:390;visibility:visible;mso-wrap-style:square;v-text-anchor:top" coordsize="38671,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" path="m19482,v2578,,5029,521,7366,1562c29172,2604,31217,4001,32944,5728v1727,1740,3124,3772,4165,6096c38151,14160,38671,16612,38671,19190v,2679,-520,5207,-1562,7582c36068,29159,34671,31267,32944,33096v-1727,1842,-3772,3277,-6096,4318c24511,38456,22060,38976,19482,38976v-2680,,-5207,-520,-7582,-1562c9512,36373,7455,34938,5728,33096,3988,31267,2604,29159,1562,26772,521,24397,,21869,,19190,,16612,521,14160,1562,11824,2604,9500,3988,7468,5728,5728,7455,4001,9512,2604,11900,1562,14275,521,16802,,19482,xe" fillcolor="#181717" stroked="f" strokeweight="0">
                  <v:stroke miterlimit="83231f" joinstyle="miter"/>
                  <v:path arrowok="t" textboxrect="0,0,38671,38976"/>
                </v:shape>
                <v:shape id="Shape 73" o:spid="_x0000_s1094" style="position:absolute;left:10924;top:4255;width:1735;height:1569;visibility:visible;mso-wrap-style:square;v-text-anchor:top" coordsize="173444,1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" path="m98158,v8243,,15685,1143,22327,3416c127114,5702,132779,9169,137439,13830v4661,4674,8255,10630,10783,17920c150762,39040,152019,47650,152019,57569r,73774l173444,131343r,25578l101435,156921r,-25578l123152,131343r,-70358c123152,49187,120155,40234,114160,34138,108153,28042,99555,24994,88341,24994v-6439,,-12928,1536,-19482,4610c62319,32677,56121,36487,50267,41059r,90284l71984,131343r,25578l,156921,,131343r21425,l21425,28410,,28410,,2819r49073,l49073,20968r305,c52654,18098,56147,15380,59868,12789,63576,10211,67475,7976,71539,6096,75603,4216,79845,2731,84252,1638,88671,546,93307,,98158,xe" fillcolor="#181717" stroked="f" strokeweight="0">
                  <v:stroke miterlimit="83231f" joinstyle="miter"/>
                  <v:path arrowok="t" textboxrect="0,0,173444,156921"/>
                </v:shape>
                <v:shape id="Shape 74" o:spid="_x0000_s1095" style="position:absolute;left:12960;top:6065;width:667;height:439;visibility:visible;mso-wrap-style:square;v-text-anchor:top" coordsize="66713,4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" path="m14872,v2971,2565,6388,4953,10198,7137c28880,9309,32982,11176,37338,12713v4356,1536,8877,2756,13538,3645c55537,17247,60198,17691,64859,17691r1854,-222l66713,43736r-965,143c60388,43879,54788,43472,48933,42685,43091,41885,37312,40627,31610,38887,25908,37160,20358,34950,14961,32271,9550,29591,4572,26327,,22454l14872,xe" fillcolor="#181717" stroked="f" strokeweight="0">
                  <v:stroke miterlimit="83231f" joinstyle="miter"/>
                  <v:path arrowok="t" textboxrect="0,0,66713,43879"/>
                </v:shape>
                <v:shape id="Shape 75" o:spid="_x0000_s1096" style="position:absolute;left:12914;top:4252;width:713;height:1602;visibility:visible;mso-wrap-style:square;v-text-anchor:top" coordsize="71310,16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" path="m71310,r,24661l57696,27350c51943,29789,46926,33332,42608,37993,38290,42654,34887,48356,32423,55100v-2489,6743,-3734,14478,-3734,23203c28689,87815,29883,96197,32271,103436v2375,7239,5689,13309,9969,18224c46482,126563,51613,130258,57556,132735r13754,2627l71310,160157,44386,155125c35420,151505,27635,146197,21044,139212,14453,132214,9284,123642,5575,113482,1841,103309,,91688,,78595,,66695,1778,55862,5334,46095,8915,36329,13983,27998,20523,21115,27064,14218,34950,8859,44171,5036l71310,xe" fillcolor="#181717" stroked="f" strokeweight="0">
                  <v:stroke miterlimit="83231f" joinstyle="miter"/>
                  <v:path arrowok="t" textboxrect="0,0,71310,160157"/>
                </v:shape>
                <v:shape id="Shape 76" o:spid="_x0000_s1097" style="position:absolute;left:13627;top:4246;width:703;height:2256;visibility:visible;mso-wrap-style:square;v-text-anchor:top" coordsize="70295,22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" path="m3658,v7721,,14681,864,20891,2591c30747,4331,36767,7328,42621,11595r,-7887l70295,3708r,148006c70295,176098,64503,194551,52959,207048v-5785,6248,-13170,10935,-22157,14059l,225651,,199384r18009,-2153c23597,195644,28219,192837,31826,188824v3620,-4014,6325,-9449,8116,-16282c41732,165697,42621,157023,42621,146507r,-2235c37567,149631,31687,153797,24994,156769v-6693,2972,-14313,4470,-22835,4470l,160836,,136041r5728,1094c10287,137135,14465,136690,18212,135801v3785,-902,7201,-2057,10274,-3505c31560,130874,34265,129197,36589,127318v2337,-1880,4343,-3874,6032,-5944l42621,37033c37567,32576,31725,29350,25146,27356,18555,25375,11773,24384,4839,24384l,25340,,679,3658,xe" fillcolor="#181717" stroked="f" strokeweight="0">
                  <v:stroke miterlimit="83231f" joinstyle="miter"/>
                  <v:path arrowok="t" textboxrect="0,0,70295,225651"/>
                </v:shape>
                <v:shape id="Shape 77" o:spid="_x0000_s1098" style="position:absolute;left:14653;top:4237;width:1221;height:1633;visibility:visible;mso-wrap-style:square;v-text-anchor:top" coordsize="122110,1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" path="m59944,c70955,,80175,1537,87605,4610v7442,3073,14147,8331,20091,15773l122110,20383r,25578l91630,45961v,-4165,-978,-7709,-2908,-10630c86792,32410,84277,30023,81216,28194,78143,26352,74714,25019,70955,24168,67170,23330,63513,22911,59944,22911v-3975,,-7607,444,-10922,1346c45694,25146,42837,26429,40449,28118v-2375,1689,-4241,3746,-5575,6172c33541,36716,32880,39421,32880,42393v,5156,1550,9245,4674,12281c40678,57696,45910,60490,53251,63068l82855,73482v12700,4267,21958,10071,27800,17399c116522,98222,119443,106997,119443,117221v,6833,-1371,13106,-4076,18809c112624,141732,108763,146583,103746,150609v-5004,4013,-11036,7138,-18072,9373c78638,162204,70790,163322,62179,163322v-12001,,-21768,-1930,-29299,-5804c25336,153657,19533,148552,15468,142202l,142202,,116624r30797,c30797,120891,31699,124524,33541,127559v1828,3022,4267,5473,7289,7353c43866,136804,47282,138189,51092,139078v3823,901,7722,1346,11684,1346c66637,140424,70358,139954,73927,139002v3568,-940,6718,-2325,9448,-4166c86093,133007,88252,130797,89852,128219v1575,-2578,2363,-5499,2363,-8776c92215,114490,90602,110274,87389,106807v-3226,-3480,-8700,-6604,-16434,-9373l41491,86424c29489,82156,20599,76733,14808,70129,8992,63538,6109,55283,6109,45364v,-6540,1206,-12585,3632,-18135c12179,21666,15697,16878,20294,12865,24917,8852,30543,5702,37186,3429,43828,1143,51409,,59944,xe" fillcolor="#181717" stroked="f" strokeweight="0">
                  <v:stroke miterlimit="83231f" joinstyle="miter"/>
                  <v:path arrowok="t" textboxrect="0,0,122110,163322"/>
                </v:shape>
                <v:shape id="Shape 78" o:spid="_x0000_s1099" style="position:absolute;left:16127;top:3509;width:1755;height:2315;visibility:visible;mso-wrap-style:square;v-text-anchor:top" coordsize="175501,2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" path="m2070,l50863,r,94298l51765,94298v2756,-2769,5956,-5373,9589,-7811c64960,84061,68758,81953,72733,80175v3962,-1791,8077,-3175,12344,-4165c89344,75019,93802,74524,98463,74524v8230,,15659,1130,22314,3416c127419,80226,133058,83693,137719,88354v4673,4661,8267,10630,10795,17920c151041,113563,152311,122174,152311,132080r,73787l175501,205867r,25578l102324,231445r,-25578l123444,205867r,-70358c123444,123711,120447,114757,114452,108661,108445,102552,99847,99504,88633,99504v-6337,,-12776,1512,-19329,4547c62751,107074,56604,110858,50863,115430r,90437l73177,205867r,25578l,231445,,205867r23190,l23190,25578r-21120,l2070,xe" fillcolor="#181717" stroked="f" strokeweight="0">
                  <v:stroke miterlimit="83231f" joinstyle="miter"/>
                  <v:path arrowok="t" textboxrect="0,0,175501,231445"/>
                </v:shape>
                <v:shape id="Shape 79" o:spid="_x0000_s1100" style="position:absolute;left:18051;top:4283;width:1655;height:1568;visibility:visible;mso-wrap-style:square;v-text-anchor:top" coordsize="165545,15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" path="m,l49670,r,95949c49670,107747,52400,116675,57849,122720v5448,6045,13284,9068,23507,9068c87389,131788,93777,130708,100470,128524v6693,-2184,13017,-5220,18961,-9081l119431,25590r-20676,l98755,r49683,l148438,128524r17107,l165545,154102r-44920,l120625,139827v-6947,5347,-14504,9512,-22695,12497c89764,155296,81001,156782,71692,156782v-7735,,-14758,-1118,-21057,-3353c44336,151206,38989,147726,34582,143027,30163,138316,26772,132334,24384,125095,22009,117856,20815,109233,20815,99212r,-73622l,25590,,xe" fillcolor="#181717" stroked="f" strokeweight="0">
                  <v:stroke miterlimit="83231f" joinstyle="miter"/>
                  <v:path arrowok="t" textboxrect="0,0,165545,156782"/>
                </v:shape>
                <v:shape id="Shape 80" o:spid="_x0000_s1101" style="position:absolute;left:20088;top:4271;width:1108;height:1553;visibility:visible;mso-wrap-style:square;v-text-anchor:top" coordsize="110820,15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" path="m82563,l97130,v4559,,9118,102,13690,305l110820,33769r-28257,l82563,24244v-3290,,-6617,623,-10033,1867c69101,27343,65900,29235,62916,31763v-2972,2527,-5576,5753,-7798,9664c52883,45352,51270,49987,50279,55334r,74371l76454,129705r,25591l,155296,,129705r21273,l21425,26772,,26772,,1194r49238,l49238,22466v1790,-3175,3797,-6121,6020,-8852c57493,10884,59957,8509,62700,6477,65418,4445,68453,2857,71768,1714,75095,571,78689,,82563,xe" fillcolor="#181717" stroked="f" strokeweight="0">
                  <v:stroke miterlimit="83231f" joinstyle="miter"/>
                  <v:path arrowok="t" textboxrect="0,0,110820,155296"/>
                </v:shape>
                <v:shape id="Shape 81" o:spid="_x0000_s1102" style="position:absolute;left:21458;top:4237;width:1222;height:1633;visibility:visible;mso-wrap-style:square;v-text-anchor:top" coordsize="122123,1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" path="m59957,c70955,,80188,1537,87605,4610v7455,3073,14147,8331,20104,15773l122123,20383r,25578l91630,45961v,-4165,-965,-7709,-2895,-10630c86805,32410,84290,30023,81229,28194,78156,26352,74727,25019,70955,24168,67183,23330,63513,22911,59957,22911v-3975,,-7608,444,-10922,1346c45694,25146,42850,26429,40462,28118v-2387,1689,-4242,3746,-5575,6172c33553,36716,32880,39421,32880,42393v,5156,1562,9245,4687,12281c40704,57696,45923,60490,53264,63068l82855,73482v12700,4267,21971,10071,27813,17399c116535,98222,119456,106997,119456,117221v,6833,-1371,13106,-4089,18809c112624,141732,108763,146583,103759,150609v-5004,4013,-11036,7138,-18072,9373c78651,162204,70802,163322,62192,163322v-12002,,-21781,-1930,-29312,-5804c25349,153657,19545,148552,15481,142202l,142202,,116624r30798,c30798,120891,31712,124524,33553,127559v1829,3022,4268,5473,7277,7353c43866,136804,47282,138189,51105,139078v3822,901,7709,1346,11671,1346c66637,140424,70371,139954,73939,139002v3569,-940,6706,-2325,9437,-4166c86106,133007,88265,130797,89852,128219v1588,-2578,2375,-5499,2375,-8776c92227,114490,90614,110274,87401,106807v-3238,-3480,-8699,-6604,-16446,-9373l41504,86424c29502,82156,20599,76733,14821,70129,9004,63538,6109,55283,6109,45364v,-6540,1219,-12585,3632,-18135c12192,21666,15710,16878,20307,12865,24930,8852,30556,5702,37211,3429,43828,1143,51422,,59957,xe" fillcolor="#181717" stroked="f" strokeweight="0">
                  <v:stroke miterlimit="83231f" joinstyle="miter"/>
                  <v:path arrowok="t" textboxrect="0,0,122123,163322"/>
                </v:shape>
                <v:shape id="Shape 82" o:spid="_x0000_s1103" style="position:absolute;left:22859;top:3786;width:982;height:2075;visibility:visible;mso-wrap-style:square;v-text-anchor:top" coordsize="98171,20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" path="m51905,r,49682l88049,49682r,22467l51613,72149r-445,88951c51168,167145,51867,172060,53238,175819v1397,3772,3633,6375,6706,7810c63017,185077,66485,185788,70345,185788v4179,,7836,-368,11024,-1117c84531,183921,87998,182664,91783,180873r6388,18593c93409,201955,88405,203911,83147,205346v-5258,1435,-11455,2159,-18580,2159c57810,207505,51930,206693,46927,205054v-5004,-1638,-9221,-4394,-12650,-8267c30848,192926,28308,187744,26619,181254v-1676,-6502,-2514,-14605,-2514,-24320l24536,72149,,72149,,49682r24841,l24841,12802,51905,xe" fillcolor="#181717" stroked="f" strokeweight="0">
                  <v:stroke miterlimit="83231f" joinstyle="miter"/>
                  <v:path arrowok="t" textboxrect="0,0,98171,207505"/>
                </v:shape>
                <v:shape id="Shape 83" o:spid="_x0000_s1104" style="position:absolute;left:7746;top:1277;width:1177;height:1320;visibility:visible;mso-wrap-style:square;v-text-anchor:top" coordsize="117754,1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" path="m,l117754,r,34849l99898,34849r,-20561l65062,14288r,102781l78651,117069r,14986l35877,132055r,-14986l47993,117069r,-102781l17843,14288r,20561l,34849,,xe" fillcolor="#181717" stroked="f" strokeweight="0">
                  <v:stroke miterlimit="83231f" joinstyle="miter"/>
                  <v:path arrowok="t" textboxrect="0,0,117754,132055"/>
                </v:shape>
                <v:shape id="Shape 84" o:spid="_x0000_s1105" style="position:absolute;left:8816;top:1695;width:969;height:918;visibility:visible;mso-wrap-style:square;v-text-anchor:top" coordsize="96939,9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" path="m,l29083,r,56185c29083,63094,30696,68313,33871,71857v3200,3543,7798,5321,13767,5321c51194,77178,54915,76530,58826,75260v3925,-1282,7633,-3048,11113,-5321l69939,14986r-12103,l57836,,86919,r,75260l96939,75260r,14973l70637,90233r,-8356c66573,85014,62141,87452,57353,89192v-4788,1740,-9918,2616,-15367,2616c37452,91808,33338,91148,29654,89853,25971,88544,22835,86512,20257,83757,17666,80988,15685,77495,14288,73254,12890,69012,12192,63957,12192,58103r,-43117l,14986,,xe" fillcolor="#181717" stroked="f" strokeweight="0">
                  <v:stroke miterlimit="83231f" joinstyle="miter"/>
                  <v:path arrowok="t" textboxrect="0,0,96939,91808"/>
                </v:shape>
                <v:shape id="Shape 85" o:spid="_x0000_s1106" style="position:absolute;left:9984;top:1678;width:415;height:937;visibility:visible;mso-wrap-style:square;v-text-anchor:top" coordsize="41497,9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" path="m41497,r,14441l33782,15974v-3365,1422,-6299,3492,-8826,6223c22428,24927,20434,28267,18987,32217v-1448,3950,-2185,8471,-2185,13589c16802,51381,17501,56283,18898,60513v1384,4241,3340,7797,5842,10680c27229,74063,30226,76222,33706,77670r7791,1493l41497,93679,25984,90789c20739,88668,16180,85557,12332,81468,8458,77378,5436,72349,3264,66405,1079,60449,,53642,,45971,,38999,1041,32661,3137,26946,5232,21219,8179,16342,12014,12316,15850,8277,20460,5141,25870,2905l41497,xe" fillcolor="#181717" stroked="f" strokeweight="0">
                  <v:stroke miterlimit="83231f" joinstyle="miter"/>
                  <v:path arrowok="t" textboxrect="0,0,41497,93679"/>
                </v:shape>
                <v:shape id="Shape 86" o:spid="_x0000_s1107" style="position:absolute;left:10399;top:1242;width:541;height:1375;visibility:visible;mso-wrap-style:square;v-text-anchor:top" coordsize="54134,13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" path="m12427,l40900,r,120548l54134,120548r,14974l24695,135522r,-7392c21787,131077,18434,133388,14586,135052v-3836,1651,-8179,2476,-13056,2476l,137243,,122727r3613,692c8426,123419,12465,122707,15729,121285v3251,-1422,6236,-3556,8966,-6401l24695,64364c21787,61925,18447,60160,14675,59055,10903,57950,7042,57391,3092,57391l,58005,,43564r2407,-447c6763,43117,10738,43599,14332,44552v3594,952,7061,2629,10363,5003l24695,14986r-12268,l12427,xe" fillcolor="#181717" stroked="f" strokeweight="0">
                  <v:stroke miterlimit="83231f" joinstyle="miter"/>
                  <v:path arrowok="t" textboxrect="0,0,54134,137528"/>
                </v:shape>
                <v:shape id="Shape 87" o:spid="_x0000_s1108" style="position:absolute;left:11047;top:1669;width:454;height:955;visibility:visible;mso-wrap-style:square;v-text-anchor:top" coordsize="45422,9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" path="m45288,r134,25l45422,13958r-134,-26c41453,13932,37846,14656,34442,16116v-3403,1448,-6388,3594,-8966,6439c22885,25400,20853,28943,19380,33185v-1486,4242,-2222,9081,-2222,14542c17158,52896,17894,57569,19380,61747v1473,4191,3505,7747,6096,10668c28054,75349,31039,77622,34442,79223v3404,1587,7011,2387,10846,2387l45422,81582r,13935l45288,95542v-6794,,-12954,-1156,-18466,-3480c21298,89738,16574,86474,12624,82258,8674,78054,5601,73012,3391,67145,1181,61290,63,54813,,47727,63,40589,1194,34087,3442,28219,5664,22352,8788,17310,12802,13106,16815,8890,21577,5664,27089,3391,32601,1130,38671,,45288,xe" fillcolor="#181717" stroked="f" strokeweight="0">
                  <v:stroke miterlimit="83231f" joinstyle="miter"/>
                  <v:path arrowok="t" textboxrect="0,0,45422,95542"/>
                </v:shape>
                <v:shape id="Shape 88" o:spid="_x0000_s1109" style="position:absolute;left:11501;top:1669;width:450;height:955;visibility:visible;mso-wrap-style:square;v-text-anchor:top" coordsize="44990,9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" path="m,l18205,3366v5550,2274,10287,5474,14237,9627c36392,17146,39465,22150,41675,28017v2197,5867,3315,12370,3315,19507c44990,54560,43872,61012,41675,66904v-2210,5893,-5283,10973,-9233,15202c28492,86348,23755,89637,18205,92000l,95492,,81558,11068,79236v3442,-1575,6439,-3823,9017,-6756c22638,69546,24632,65990,26092,61812v1435,-4179,2172,-8878,2172,-14110c28264,42241,27527,37402,26092,33160,24632,28919,22650,25375,20110,22531,17596,19686,14586,17539,11106,16092l,13933,,xe" fillcolor="#181717" stroked="f" strokeweight="0">
                  <v:stroke miterlimit="83231f" joinstyle="miter"/>
                  <v:path arrowok="t" textboxrect="0,0,44990,95492"/>
                </v:shape>
                <v:shape id="Shape 89" o:spid="_x0000_s1110" style="position:absolute;left:12091;top:1688;width:649;height:909;visibility:visible;mso-wrap-style:square;v-text-anchor:top" coordsize="64897,9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" path="m48349,r8534,c59550,,62230,63,64897,178r,19596l48349,19774r,-5575c46418,14199,44463,14554,42469,15278v-2007,737,-3886,1842,-5626,3315c35103,20079,33579,21958,32271,24257v-1308,2299,-2248,5004,-2832,8141l29439,75959r15328,l44767,90932,,90932,,75959r12446,l12548,15685,,15685,,699r28829,l28829,13157v1054,-1867,2223,-3594,3531,-5194c33655,6375,35128,4978,36716,3785,38303,2603,40081,1676,42024,1003,43967,330,46076,,48349,xe" fillcolor="#181717" stroked="f" strokeweight="0">
                  <v:stroke miterlimit="83231f" joinstyle="miter"/>
                  <v:path arrowok="t" textboxrect="0,0,64897,90932"/>
                </v:shape>
                <v:shape id="Shape 90" o:spid="_x0000_s1111" style="position:absolute;left:13221;top:1251;width:1243;height:1357;visibility:visible;mso-wrap-style:square;v-text-anchor:top" coordsize="124295,1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" path="m62979,v8357,,15545,1194,21552,3569c90538,5956,95682,8839,99949,12243v4267,3391,7684,6629,10249,9703l118631,21946r,15506l99898,37452c96012,30836,90868,25603,84442,21768,78029,17945,70841,16078,62878,16205v-6668,,-12789,1423,-18377,4267c38938,23317,34163,27140,30188,31966v-3975,4813,-7074,10363,-9284,16637c18694,54877,17602,61493,17602,68453v,7734,1219,14897,3645,21514c23698,96596,26810,101968,30569,106083v3785,4128,8445,7531,13983,10236c50102,119024,56248,120371,62979,120371v11151,,20295,-2718,27432,-8141c97549,106794,102540,98336,105397,86843r-36931,l68466,71857r55829,l124295,135179r-16205,l108090,108699v-2210,4585,-4953,8573,-8268,11976c96520,124066,92824,126873,88748,129083v-4052,2210,-8395,3861,-13005,4966c71120,135141,66421,135700,61671,135700v-8598,,-16522,-1436,-23774,-4318c30632,128511,24054,123939,18174,117665,12268,111404,7760,103962,4661,95377,1562,86779,,77813,,68453,,59055,1562,50165,4661,41808,7760,33439,12116,26162,17742,19939,23330,13729,30010,8852,37757,5309,45517,1765,53924,,62979,xe" fillcolor="#181717" stroked="f" strokeweight="0">
                  <v:stroke miterlimit="83231f" joinstyle="miter"/>
                  <v:path arrowok="t" textboxrect="0,0,124295,135700"/>
                </v:shape>
                <v:shape id="Shape 91" o:spid="_x0000_s1112" style="position:absolute;left:14676;top:1688;width:649;height:909;visibility:visible;mso-wrap-style:square;v-text-anchor:top" coordsize="64897,9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" path="m48349,r8534,c59550,,62230,63,64897,178r,19596l48349,19774r,-5575c46418,14199,44475,14554,42469,15278v-2007,737,-3886,1842,-5626,3315c35103,20079,33592,21958,32283,24257v-1320,2299,-2247,5004,-2844,8141l29439,75959r15328,l44767,90932,,90932,,75959r12459,l12560,15685,,15685,,699r28829,l28829,13157v1054,-1867,2223,-3594,3531,-5194c33655,6375,35128,4978,36716,3785,38316,2603,40094,1676,42024,1003,43967,330,46076,,48349,xe" fillcolor="#181717" stroked="f" strokeweight="0">
                  <v:stroke miterlimit="83231f" joinstyle="miter"/>
                  <v:path arrowok="t" textboxrect="0,0,64897,90932"/>
                </v:shape>
                <v:shape id="Shape 92" o:spid="_x0000_s1113" style="position:absolute;left:15450;top:2066;width:357;height:557;visibility:visible;mso-wrap-style:square;v-text-anchor:top" coordsize="35706,5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" path="m35706,r,12132l28347,13026v-2579,698,-4814,1714,-6706,3048c19749,17407,18288,19071,17247,21040v-1042,1981,-1575,4241,-1575,6794c15672,30222,16116,32292,16993,34057v863,1778,2083,3264,3683,4445c22276,39696,24168,40598,26378,41207v2210,610,4661,915,7328,915l35706,41878r,12633l30137,55711v-4419,,-8471,-699,-12154,-2096c14300,52218,11113,50326,8446,47913,5779,45500,3696,42706,2223,39505,737,36318,,32914,,29320,,25485,572,22081,1702,19135,2832,16163,4344,13597,6223,11413,8103,9241,10313,7413,12840,5927,15367,4453,18009,3260,20765,2358,23533,1456,26340,821,29223,440l35706,xe" fillcolor="#181717" stroked="f" strokeweight="0">
                  <v:stroke miterlimit="83231f" joinstyle="miter"/>
                  <v:path arrowok="t" textboxrect="0,0,35706,55711"/>
                </v:shape>
                <v:shape id="Shape 93" o:spid="_x0000_s1114" style="position:absolute;left:15508;top:1677;width:299;height:207;visibility:visible;mso-wrap-style:square;v-text-anchor:top" coordsize="29966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" path="m29966,r,14142l23000,14639v-2490,381,-4826,876,-7011,1486c13818,16734,11811,17433,9982,18220v-1829,775,-3391,1600,-4673,2477l,9457c2146,8060,4508,6777,7061,5584,9601,4390,12294,3386,15113,2536,17932,1697,20815,1024,23736,529l29966,xe" fillcolor="#181717" stroked="f" strokeweight="0">
                  <v:stroke miterlimit="83231f" joinstyle="miter"/>
                  <v:path arrowok="t" textboxrect="0,0,29966,20697"/>
                </v:shape>
                <v:shape id="Shape 94" o:spid="_x0000_s1115" style="position:absolute;left:15807;top:1675;width:462;height:936;visibility:visible;mso-wrap-style:square;v-text-anchor:top" coordsize="46158,9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" path="m2445,v5219,,9931,622,14097,1867c20733,3124,24276,5055,27172,7671v2908,2603,5130,5931,6718,9969c35452,21679,36227,26505,36227,32144r-76,45110l46158,77254r,14986l19958,92240r,-8369c16516,87071,12732,89687,8579,91719l,93568,,80934r4451,-543c6598,79870,8630,79159,10535,78257v1930,-901,3695,-1943,5321,-3137c17469,73939,18841,72695,19958,71425r76,-20384l1213,51041,,51189,,39057r1746,-119c5937,38938,9430,39065,12287,39332v2845,254,5423,622,7747,1079l20123,33007v,-3187,-470,-5969,-1397,-8318c17786,22339,16478,20396,14802,18859,13113,17323,11106,16180,8757,15418,6394,14668,3778,14288,870,14288l,14350,,208,2445,xe" fillcolor="#181717" stroked="f" strokeweight="0">
                  <v:stroke miterlimit="83231f" joinstyle="miter"/>
                  <v:path arrowok="t" textboxrect="0,0,46158,93568"/>
                </v:shape>
                <v:shape id="Shape 95" o:spid="_x0000_s1116" style="position:absolute;left:16416;top:1678;width:1016;height:919;visibility:visible;mso-wrap-style:square;v-text-anchor:top" coordsize="101549,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" path="m57480,v4826,,9182,673,13069,2007c74435,3340,77750,5372,80480,8103v2730,2730,4826,6223,6312,10490c88278,22860,89014,27902,89014,33706r,43205l101549,76911r,14986l59398,91897r,-14986l72123,76911r,-41199c72123,28804,70358,23558,66853,19990,63335,16421,58293,14630,51727,14630v-3759,,-7569,902,-11404,2705c36500,19139,32868,21374,29439,24041r,52870l42151,76911r,14986l,91897,,76911r12548,l12548,16637,,16637,,1651r28740,l28740,12281r165,c30836,10592,32880,9004,35052,7493,37236,5982,39510,4674,41897,3569,44272,2476,46749,1600,49339,965,51930,318,54635,,57480,xe" fillcolor="#181717" stroked="f" strokeweight="0">
                  <v:stroke miterlimit="83231f" joinstyle="miter"/>
                  <v:path arrowok="t" textboxrect="0,0,101549,91897"/>
                </v:shape>
                <v:shape id="Shape 96" o:spid="_x0000_s1117" style="position:absolute;left:17590;top:2739;width:391;height:256;visibility:visible;mso-wrap-style:square;v-text-anchor:top" coordsize="39065,2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" path="m8699,v1740,1499,3747,2896,5969,4178c16916,5448,19304,6541,21857,7442v2565,902,5207,1613,7925,2134c32512,10097,35242,10351,37973,10351r1092,-130l39065,25608r-571,84c35370,25692,32080,25451,28651,24994,25222,24524,21844,23787,18504,22771,15164,21755,11913,20460,8750,18898,5601,17323,2667,15405,,13144l8699,xe" fillcolor="#181717" stroked="f" strokeweight="0">
                  <v:stroke miterlimit="83231f" joinstyle="miter"/>
                  <v:path arrowok="t" textboxrect="0,0,39065,25692"/>
                </v:shape>
                <v:shape id="Shape 97" o:spid="_x0000_s1118" style="position:absolute;left:17563;top:1677;width:418;height:938;visibility:visible;mso-wrap-style:square;v-text-anchor:top" coordsize="41770,9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" path="m41770,r,14440l33795,16024v-3366,1423,-6300,3493,-8827,6223c22428,24978,20447,28318,18986,32268v-1447,3949,-2171,8471,-2171,13589c16815,51432,17513,56334,18910,60563v1384,4242,3340,7798,5830,10681c27241,74114,30226,76273,33718,77721r8052,1542l41770,93781,25997,90840c20752,88719,16192,85608,12332,81518,8471,77429,5448,72400,3277,66456,1092,60500,,53693,,46022,,39050,1054,32712,3137,26997,5245,21269,8191,16393,12027,12367,15850,8328,20472,5191,25870,2956l41770,xe" fillcolor="#181717" stroked="f" strokeweight="0">
                  <v:stroke miterlimit="83231f" joinstyle="miter"/>
                  <v:path arrowok="t" textboxrect="0,0,41770,93781"/>
                </v:shape>
                <v:shape id="Shape 98" o:spid="_x0000_s1119" style="position:absolute;left:17981;top:1673;width:411;height:1322;visibility:visible;mso-wrap-style:square;v-text-anchor:top" coordsize="41148,13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" path="m2134,v4521,,8610,508,12230,1524c17996,2540,21526,4293,24955,6794r,-4622l41148,2172r,86664c41148,103124,37770,113919,31001,121234v-3385,3658,-7706,6404,-12967,8236l,132135,,116748r10541,-1254c13818,114567,16510,112928,18643,110566v2109,-2349,3684,-5524,4738,-9525c24422,97028,24955,91948,24955,85788r,-1308c21996,87617,18555,90056,14630,91796,10719,93535,6261,94412,1257,94412l,94177,,79660r3353,642c6020,80302,8471,80035,10668,79527v2210,-533,4204,-1219,6007,-2057c18478,76632,20066,75654,21412,74549v1372,-1092,2553,-2261,3543,-3480l24955,21679c21996,19075,18580,17183,14732,16027,10858,14859,6883,14275,2832,14275l,14837,,397,2134,xe" fillcolor="#181717" stroked="f" strokeweight="0">
                  <v:stroke miterlimit="83231f" joinstyle="miter"/>
                  <v:path arrowok="t" textboxrect="0,0,41148,132135"/>
                </v:shape>
                <v:shape id="Shape 99" o:spid="_x0000_s1120" style="position:absolute;left:18573;top:1676;width:403;height:943;visibility:visible;mso-wrap-style:square;v-text-anchor:top" coordsize="40284,9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" path="m40284,r,13316l31483,14751v-2819,1079,-5219,2616,-7175,4610c22327,21368,20752,23819,19558,26727v-1207,2896,-2083,6160,-2654,9754l40284,36481r,12623l16027,49104v,2566,178,4903,559,7011c16967,58248,17500,60255,18212,62173v2146,5804,5588,10185,10312,13106l40284,78496r,15795l25387,91611c20193,89579,15722,86557,11976,82556,8230,78556,5296,73552,3175,67570,1067,61601,,54629,,46666,,40227,889,34144,2705,28416,4496,22701,7188,17710,10757,13443,14313,9176,18745,5797,24041,3296l40284,xe" fillcolor="#181717" stroked="f" strokeweight="0">
                  <v:stroke miterlimit="83231f" joinstyle="miter"/>
                  <v:path arrowok="t" textboxrect="0,0,40284,94291"/>
                </v:shape>
                <v:shape id="Shape 100" o:spid="_x0000_s1121" style="position:absolute;left:18976;top:2392;width:385;height:231;visibility:visible;mso-wrap-style:square;v-text-anchor:top" coordsize="38532,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" path="m32004,r6528,11062c32626,15126,26657,18148,20688,20117,14707,22085,8484,23076,2045,23076l,22708,,6912,4305,8090v4712,,9271,-648,13729,-1956c22466,4839,27127,2781,32004,xe" fillcolor="#181717" stroked="f" strokeweight="0">
                  <v:stroke miterlimit="83231f" joinstyle="miter"/>
                  <v:path arrowok="t" textboxrect="0,0,38532,23076"/>
                </v:shape>
                <v:shape id="Shape 101" o:spid="_x0000_s1122" style="position:absolute;left:18976;top:1672;width:407;height:495;visibility:visible;mso-wrap-style:square;v-text-anchor:top" coordsize="40716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" path="m2223,c9017,,14694,1029,19240,3099v4573,2057,8281,4788,11151,8179c33261,14681,35446,18555,36932,22911v1473,4356,2514,8788,3086,13322c40297,38443,40500,40678,40589,42939v76,2260,127,4470,127,6616l,49555,,36932r23381,c23139,33566,22619,30455,21780,27610v-850,-2845,-2146,-5309,-3886,-7404c16142,18110,13932,16497,11189,15329,8458,14173,5105,13589,1092,13589l,13767,,451,2223,xe" fillcolor="#181717" stroked="f" strokeweight="0">
                  <v:stroke miterlimit="83231f" joinstyle="miter"/>
                  <v:path arrowok="t" textboxrect="0,0,40716,49555"/>
                </v:shape>
                <v:shape id="Shape 102" o:spid="_x0000_s1123" style="position:absolute;left:19844;top:1277;width:648;height:1320;visibility:visible;mso-wrap-style:square;v-text-anchor:top" coordsize="64808,1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" path="m52616,l64808,r,14100l64630,13589,44425,72644r20383,l64808,87097r-25349,l29261,117069r13602,l42863,132042,,132042,,117069r11506,l52616,xe" fillcolor="#181717" stroked="f" strokeweight="0">
                  <v:stroke miterlimit="83231f" joinstyle="miter"/>
                  <v:path arrowok="t" textboxrect="0,0,64808,132042"/>
                </v:shape>
                <v:shape id="Shape 103" o:spid="_x0000_s1124" style="position:absolute;left:20492;top:1277;width:677;height:1320;visibility:visible;mso-wrap-style:square;v-text-anchor:top" coordsize="67767,1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" path="m,l13500,,54521,117069r13246,l67767,132042r-42850,l24917,117069r10973,l25438,87097,,87097,,72644r20383,l,14100,,xe" fillcolor="#181717" stroked="f" strokeweight="0">
                  <v:stroke miterlimit="83231f" joinstyle="miter"/>
                  <v:path arrowok="t" textboxrect="0,0,67767,132042"/>
                </v:shape>
                <v:shape id="Shape 104" o:spid="_x0000_s1125" style="position:absolute;left:21222;top:1666;width:823;height:957;visibility:visible;mso-wrap-style:square;v-text-anchor:top" coordsize="82220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" path="m43548,v5690,,11075,978,16155,2959c64783,4940,69253,7925,73076,11925r9144,l82220,26911r-16371,c63411,22555,60312,19367,56566,17335,52819,15291,48476,14288,43548,14288v-3784,,-7315,774,-10630,2349c29604,18199,26721,20434,24244,23343v-2451,2895,-4407,6426,-5816,10579c16993,38075,16281,42710,16281,47815v,5055,712,9614,2147,13678c19837,65557,21793,69025,24295,71895v2502,2883,5385,5092,8674,6629c36246,80061,39764,80823,43548,80823v5576,,10427,-1346,14542,-4052c62217,74079,65494,70117,67932,64884r13411,6617c79603,75222,77457,78562,74905,81521v-2553,2959,-5449,5487,-8662,7582c63005,91186,59474,92799,55613,93929v-3861,1131,-7937,1702,-12230,1702c37097,95631,31305,94463,25984,92100,20688,89751,16091,86462,12230,82220,8369,77978,5359,72923,3226,67056,1067,61201,,54788,,47815,,40843,1130,34430,3403,28562,5664,22708,8763,17666,12725,13462,16662,9246,21273,5956,26568,3569,31852,1194,37503,,43548,xe" fillcolor="#181717" stroked="f" strokeweight="0">
                  <v:stroke miterlimit="83231f" joinstyle="miter"/>
                  <v:path arrowok="t" textboxrect="0,0,82220,95631"/>
                </v:shape>
                <v:shape id="Shape 105" o:spid="_x0000_s1126" style="position:absolute;left:22141;top:2066;width:357;height:557;visibility:visible;mso-wrap-style:square;v-text-anchor:top" coordsize="35712,5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" path="m35712,r,12132l28347,13026v-2579,698,-4814,1714,-6693,3048c19761,17407,18288,19071,17247,21039v-1042,1982,-1575,4242,-1575,6795c15672,30221,16116,32292,16993,34057v863,1778,2095,3264,3695,4445c22276,39696,24181,40597,26391,41207v2210,610,4648,914,7315,914l35712,41876r,12633l30137,55710v-4419,,-8458,-698,-12154,-2095c14300,52218,11125,50326,8458,47913,5779,45500,3708,42706,2223,39505,737,36317,,32914,,29320,,25484,572,22081,1702,19134,2832,16163,4344,13597,6236,11413,8115,9241,10325,7412,12853,5926,15380,4453,18021,3259,20777,2358,23533,1456,26353,821,29223,440l35712,xe" fillcolor="#181717" stroked="f" strokeweight="0">
                  <v:stroke miterlimit="83231f" joinstyle="miter"/>
                  <v:path arrowok="t" textboxrect="0,0,35712,55710"/>
                </v:shape>
                <v:shape id="Shape 106" o:spid="_x0000_s1127" style="position:absolute;left:22199;top:1677;width:299;height:207;visibility:visible;mso-wrap-style:square;v-text-anchor:top" coordsize="29959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" path="m29959,r,14143l23000,14639v-2502,381,-4826,876,-7011,1486c13805,16734,11798,17433,9970,18220v-1829,775,-3379,1600,-4661,2477l,9457c2146,8060,4509,6778,7061,5584,9601,4390,12294,3387,15113,2536,17932,1698,20815,1025,23736,529l29959,xe" fillcolor="#181717" stroked="f" strokeweight="0">
                  <v:stroke miterlimit="83231f" joinstyle="miter"/>
                  <v:path arrowok="t" textboxrect="0,0,29959,20697"/>
                </v:shape>
                <v:shape id="Shape 107" o:spid="_x0000_s1128" style="position:absolute;left:22498;top:1675;width:462;height:936;visibility:visible;mso-wrap-style:square;v-text-anchor:top" coordsize="46152,9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" path="m2439,v5219,,9931,622,14109,1867c20726,3124,24270,5055,27178,7671v2908,2603,5131,5931,6706,9969c35458,21679,36233,26505,36233,32144r-89,45110l46152,77254r,14986l19952,92240r,-8369c16523,87071,12738,89687,8573,91719l,93566,,80933r4445,-542c6604,79870,8636,79159,10541,78257v1918,-901,3683,-1943,5309,-3137c17475,73939,18847,72695,19952,71425r89,-20384l1219,51041,,51189,,39057r1753,-119c5931,38938,9436,39065,12294,39332v2832,254,5410,622,7747,1079l20130,33007v,-3187,-470,-5969,-1397,-8318c17793,22339,16485,20396,14808,18859,13119,17323,11100,16180,8750,15418,6401,14668,3785,14288,876,14288l,14350,,207,2439,xe" fillcolor="#181717" stroked="f" strokeweight="0">
                  <v:stroke miterlimit="83231f" joinstyle="miter"/>
                  <v:path arrowok="t" textboxrect="0,0,46152,93566"/>
                </v:shape>
                <v:shape id="Shape 108" o:spid="_x0000_s1129" style="position:absolute;left:23100;top:1678;width:415;height:937;visibility:visible;mso-wrap-style:square;v-text-anchor:top" coordsize="41504,9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" path="m41504,r,14442l33795,15975v-3366,1422,-6312,3492,-8840,6223c22428,24928,20434,28268,18986,32218v-1447,3950,-2171,8471,-2171,13589c16815,51382,17501,56285,18898,60514v1397,4242,3352,7798,5842,10680c27242,74065,30226,76224,33706,77671r7798,1494l41504,93681,25997,90791c20739,88670,16180,85558,12332,81469,8471,77379,5448,72350,3264,66407,1092,60450,,53643,,45972,,39000,1054,32663,3137,26948,5220,21220,8192,16343,12027,12317,15850,8279,20472,5142,25870,2907l41504,xe" fillcolor="#181717" stroked="f" strokeweight="0">
                  <v:stroke miterlimit="83231f" joinstyle="miter"/>
                  <v:path arrowok="t" textboxrect="0,0,41504,93681"/>
                </v:shape>
                <v:shape id="Shape 109" o:spid="_x0000_s1130" style="position:absolute;left:23515;top:1242;width:542;height:1375;visibility:visible;mso-wrap-style:square;v-text-anchor:top" coordsize="54127,13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" path="m12408,l40894,r,120548l54127,120548r,14974l24689,135522r,-7392c21780,131077,18428,133388,14580,135052v-3836,1651,-8179,2476,-13056,2476l,137244,,122728r3607,691c8420,123419,12471,122707,15722,121285v3239,-1422,6249,-3556,8967,-6401l24689,64364c21780,61925,18453,60160,14668,59055,10909,57950,7048,57391,3086,57391l,58005,,43563r2400,-446c6756,43117,10732,43599,14325,44552v3595,952,7062,2629,10364,5003l24689,14986r-12281,l12408,xe" fillcolor="#181717" stroked="f" strokeweight="0">
                  <v:stroke miterlimit="83231f" joinstyle="miter"/>
                  <v:path arrowok="t" textboxrect="0,0,54127,137528"/>
                </v:shape>
                <v:shape id="Shape 110" o:spid="_x0000_s1131" style="position:absolute;left:24169;top:1676;width:403;height:943;visibility:visible;mso-wrap-style:square;v-text-anchor:top" coordsize="40272,9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" path="m40272,r,13316l31483,14751v-2832,1079,-5219,2616,-7201,4610c22327,21367,20726,23818,19545,26727v-1193,2895,-2070,6159,-2654,9753l40272,36480r,12624l16015,49104v,2566,190,4902,571,7011c16967,58248,17501,60255,18199,62172v2146,5804,5588,10186,10313,13107l40272,78495r,15796l25387,91611c20180,89579,15710,86556,11963,82556,8230,78555,5283,73552,3162,67570,1054,61601,,54629,,46666,,40227,876,34144,2692,28416,4483,22701,7176,17710,10744,13443,14313,9175,18745,5797,24041,3295l40272,xe" fillcolor="#181717" stroked="f" strokeweight="0">
                  <v:stroke miterlimit="83231f" joinstyle="miter"/>
                  <v:path arrowok="t" textboxrect="0,0,40272,94291"/>
                </v:shape>
                <v:shape id="Shape 111" o:spid="_x0000_s1132" style="position:absolute;left:24572;top:2392;width:385;height:231;visibility:visible;mso-wrap-style:square;v-text-anchor:top" coordsize="38545,2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" path="m32017,r6528,11062c32626,15126,26670,18148,20676,20117,14707,22085,8484,23076,2045,23076l,22708,,6912,4305,8090v4712,,9284,-648,13729,-1956c22466,4839,27140,2781,32017,xe" fillcolor="#181717" stroked="f" strokeweight="0">
                  <v:stroke miterlimit="83231f" joinstyle="miter"/>
                  <v:path arrowok="t" textboxrect="0,0,38545,23076"/>
                </v:shape>
                <v:shape id="Shape 112" o:spid="_x0000_s1133" style="position:absolute;left:24572;top:1672;width:407;height:495;visibility:visible;mso-wrap-style:square;v-text-anchor:top" coordsize="40729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" path="m2223,c9017,,14694,1029,19253,3099v4560,2057,8281,4788,11138,8179c33274,14681,35458,18555,36932,22911v1473,4356,2514,8788,3086,13322c40310,38443,40500,40678,40589,42939v89,2260,140,4470,140,6616l,49555,,36932r23381,c23152,33566,22619,30455,21780,27610v-850,-2845,-2133,-5309,-3873,-7404c16154,18110,13932,16497,11189,15329,8458,14173,5105,13589,1092,13589l,13767,,451,2223,xe" fillcolor="#181717" stroked="f" strokeweight="0">
                  <v:stroke miterlimit="83231f" joinstyle="miter"/>
                  <v:path arrowok="t" textboxrect="0,0,40729,49555"/>
                </v:shape>
                <v:shape id="Shape 113" o:spid="_x0000_s1134" style="position:absolute;left:25164;top:1678;width:1611;height:919;visibility:visible;mso-wrap-style:square;v-text-anchor:top" coordsize="161125,9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" path="m57480,v6503,,12103,1207,16802,3619c78994,6020,82614,9779,85179,14897v2210,-1968,4534,-3886,6960,-5715c94577,7353,97130,5779,99771,4445v2642,-1333,5410,-2413,8306,-3226c110985,406,114008,,117132,v4890,,9271,660,13157,2007c134176,3340,137490,5372,140233,8103v2718,2730,4801,6223,6211,10490c147866,22860,148590,27902,148590,33706r,43205l161125,76911r,14974l118974,91885r,-14974l131686,76911r,-41199c131686,28804,129946,23558,126454,19990v-3480,-3569,-8509,-5360,-15062,-5360c107505,14630,103531,15558,99466,17424v-4076,1855,-7556,4204,-10452,7049l89014,76911r12446,l101460,91885r-42075,l59385,76911r12726,l72111,35712v,-6908,-1753,-12154,-5271,-15722c63322,16421,58293,14630,51727,14630v-3772,,-7569,902,-11404,2706c36487,19139,32868,21361,29426,24041r,52870l42151,76911r,14974l,91885,,76911r12535,l12535,16637,,16637,,1651r28727,l28727,12192r178,c30874,10503,32957,8928,35128,7442,37313,5969,39586,4674,41973,3569,44361,2464,46838,1600,49428,953,52007,318,54699,,57480,xe" fillcolor="#181717" stroked="f" strokeweight="0">
                  <v:stroke miterlimit="83231f" joinstyle="miter"/>
                  <v:path arrowok="t" textboxrect="0,0,161125,91885"/>
                </v:shape>
                <v:shape id="Shape 114" o:spid="_x0000_s1135" style="position:absolute;left:26854;top:1695;width:904;height:1313;visibility:visible;mso-wrap-style:square;v-text-anchor:top" coordsize="90411,1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" path="m,l34227,r,14986l23520,14986,44679,72555,66802,14986r-10617,l56185,,90411,r,14986l81077,14986,40932,116281r12383,l53315,131267r-36424,l16891,116281r10986,l37452,91453,7315,14986,,14986,,xe" fillcolor="#181717" stroked="f" strokeweight="0">
                  <v:stroke miterlimit="83231f" joinstyle="miter"/>
                  <v:path arrowok="t" textboxrect="0,0,90411,131267"/>
                </v:shape>
                <w10:wrap type="tight"/>
              </v:group>
            </w:pict>
          </mc:Fallback>
        </mc:AlternateContent>
      </w:r>
      <w:r>
        <w:rPr>
          <w:rFonts w:ascii="Arial" w:eastAsia="Arial Unicode MS" w:hAnsi="Arial"/>
          <w:b/>
          <w:kern w:val="1"/>
          <w:sz w:val="28"/>
          <w:szCs w:val="32"/>
        </w:rPr>
        <w:t xml:space="preserve">Tudor Grange Academy </w:t>
      </w:r>
      <w:proofErr w:type="spellStart"/>
      <w:r>
        <w:rPr>
          <w:rFonts w:ascii="Arial" w:eastAsia="Arial Unicode MS" w:hAnsi="Arial"/>
          <w:b/>
          <w:kern w:val="1"/>
          <w:sz w:val="28"/>
          <w:szCs w:val="32"/>
        </w:rPr>
        <w:t>Kingshurst</w:t>
      </w:r>
      <w:proofErr w:type="spellEnd"/>
    </w:p>
    <w:p w:rsidR="007138AA" w:rsidRPr="007138AA" w:rsidRDefault="007138AA" w:rsidP="007138AA">
      <w:pPr>
        <w:pStyle w:val="ListParagraph"/>
        <w:ind w:left="0"/>
        <w:jc w:val="center"/>
        <w:rPr>
          <w:rFonts w:ascii="Arial" w:hAnsi="Arial" w:cs="Arial"/>
          <w:b/>
          <w:sz w:val="20"/>
        </w:rPr>
      </w:pPr>
      <w:r w:rsidRPr="007138AA">
        <w:rPr>
          <w:rFonts w:ascii="Arial" w:eastAsia="Arial Unicode MS" w:hAnsi="Arial"/>
          <w:b/>
          <w:kern w:val="1"/>
          <w:sz w:val="28"/>
          <w:szCs w:val="32"/>
        </w:rPr>
        <w:t>Leave of Absence Request Form</w:t>
      </w:r>
    </w:p>
    <w:p w:rsidR="00574254" w:rsidRPr="00DC30B1" w:rsidRDefault="00574254" w:rsidP="00574254">
      <w:pPr>
        <w:pStyle w:val="ListParagraph"/>
        <w:ind w:left="0"/>
        <w:jc w:val="center"/>
        <w:rPr>
          <w:rFonts w:ascii="Arial" w:hAnsi="Arial" w:cs="Arial"/>
          <w:sz w:val="20"/>
        </w:rPr>
      </w:pPr>
      <w:r w:rsidRPr="00DC30B1">
        <w:rPr>
          <w:rFonts w:ascii="Arial" w:eastAsia="Arial Unicode MS" w:hAnsi="Arial"/>
          <w:kern w:val="1"/>
          <w:sz w:val="28"/>
          <w:szCs w:val="32"/>
        </w:rPr>
        <w:t>Leave of Absence Request Form</w:t>
      </w:r>
    </w:p>
    <w:p w:rsidR="00574254" w:rsidRDefault="00574254" w:rsidP="00574254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1"/>
          <w:sz w:val="24"/>
          <w:szCs w:val="24"/>
        </w:rPr>
      </w:pPr>
      <w:r w:rsidRPr="00C37E2E">
        <w:rPr>
          <w:rFonts w:ascii="Arial" w:eastAsia="Arial Unicode MS" w:hAnsi="Arial"/>
          <w:kern w:val="1"/>
          <w:sz w:val="24"/>
          <w:szCs w:val="24"/>
        </w:rPr>
        <w:t>This form should be completed</w:t>
      </w:r>
      <w:r>
        <w:rPr>
          <w:rFonts w:ascii="Arial" w:eastAsia="Arial Unicode MS" w:hAnsi="Arial"/>
          <w:kern w:val="1"/>
          <w:sz w:val="24"/>
          <w:szCs w:val="24"/>
        </w:rPr>
        <w:t xml:space="preserve"> and submitted to your child’s College A</w:t>
      </w:r>
      <w:r w:rsidRPr="00C37E2E">
        <w:rPr>
          <w:rFonts w:ascii="Arial" w:eastAsia="Arial Unicode MS" w:hAnsi="Arial"/>
          <w:kern w:val="1"/>
          <w:sz w:val="24"/>
          <w:szCs w:val="24"/>
        </w:rPr>
        <w:t xml:space="preserve">dministrator </w:t>
      </w:r>
      <w:r>
        <w:rPr>
          <w:rFonts w:ascii="Arial" w:eastAsia="Arial Unicode MS" w:hAnsi="Arial"/>
          <w:kern w:val="1"/>
          <w:sz w:val="24"/>
          <w:szCs w:val="24"/>
        </w:rPr>
        <w:t>at least</w:t>
      </w:r>
      <w:r w:rsidRPr="00C37E2E">
        <w:rPr>
          <w:rFonts w:ascii="Arial" w:eastAsia="Arial Unicode MS" w:hAnsi="Arial"/>
          <w:kern w:val="1"/>
          <w:sz w:val="24"/>
          <w:szCs w:val="24"/>
        </w:rPr>
        <w:t xml:space="preserve"> three weeks </w:t>
      </w:r>
      <w:r>
        <w:rPr>
          <w:rFonts w:ascii="Arial" w:eastAsia="Arial Unicode MS" w:hAnsi="Arial"/>
          <w:kern w:val="1"/>
          <w:sz w:val="24"/>
          <w:szCs w:val="24"/>
        </w:rPr>
        <w:t>before</w:t>
      </w:r>
      <w:r w:rsidRPr="00C37E2E">
        <w:rPr>
          <w:rFonts w:ascii="Arial" w:eastAsia="Arial Unicode MS" w:hAnsi="Arial"/>
          <w:kern w:val="1"/>
          <w:sz w:val="24"/>
          <w:szCs w:val="24"/>
        </w:rPr>
        <w:t xml:space="preserve"> the start of the proposed leave of absence. Separate forms </w:t>
      </w:r>
      <w:proofErr w:type="gramStart"/>
      <w:r w:rsidRPr="00C37E2E">
        <w:rPr>
          <w:rFonts w:ascii="Arial" w:eastAsia="Arial Unicode MS" w:hAnsi="Arial"/>
          <w:kern w:val="1"/>
          <w:sz w:val="24"/>
          <w:szCs w:val="24"/>
        </w:rPr>
        <w:t>should be completed</w:t>
      </w:r>
      <w:proofErr w:type="gramEnd"/>
      <w:r w:rsidRPr="00C37E2E">
        <w:rPr>
          <w:rFonts w:ascii="Arial" w:eastAsia="Arial Unicode MS" w:hAnsi="Arial"/>
          <w:kern w:val="1"/>
          <w:sz w:val="24"/>
          <w:szCs w:val="24"/>
        </w:rPr>
        <w:t xml:space="preserve"> for each child.</w:t>
      </w:r>
      <w:r>
        <w:rPr>
          <w:rFonts w:ascii="Arial" w:eastAsia="Arial Unicode MS" w:hAnsi="Arial"/>
          <w:kern w:val="1"/>
          <w:sz w:val="24"/>
          <w:szCs w:val="24"/>
        </w:rPr>
        <w:t xml:space="preserve"> </w:t>
      </w:r>
    </w:p>
    <w:p w:rsidR="00574254" w:rsidRDefault="00574254" w:rsidP="00574254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1"/>
          <w:sz w:val="24"/>
          <w:szCs w:val="24"/>
        </w:rPr>
      </w:pPr>
      <w:r>
        <w:rPr>
          <w:rFonts w:ascii="Arial" w:eastAsia="Arial Unicode MS" w:hAnsi="Arial"/>
          <w:kern w:val="1"/>
          <w:sz w:val="24"/>
          <w:szCs w:val="24"/>
        </w:rPr>
        <w:t xml:space="preserve">Leave of absence for the purpose of holidays in term time </w:t>
      </w:r>
      <w:proofErr w:type="gramStart"/>
      <w:r>
        <w:rPr>
          <w:rFonts w:ascii="Arial" w:eastAsia="Arial Unicode MS" w:hAnsi="Arial"/>
          <w:kern w:val="1"/>
          <w:sz w:val="24"/>
          <w:szCs w:val="24"/>
        </w:rPr>
        <w:t>can no longer be granted</w:t>
      </w:r>
      <w:proofErr w:type="gramEnd"/>
      <w:r>
        <w:rPr>
          <w:rFonts w:ascii="Arial" w:eastAsia="Arial Unicode MS" w:hAnsi="Arial"/>
          <w:kern w:val="1"/>
          <w:sz w:val="24"/>
          <w:szCs w:val="24"/>
        </w:rPr>
        <w:t xml:space="preserve"> except in most exceptional circumstances.</w:t>
      </w:r>
    </w:p>
    <w:p w:rsidR="00574254" w:rsidRPr="00AA6759" w:rsidRDefault="00574254" w:rsidP="00574254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1"/>
          <w:sz w:val="24"/>
          <w:szCs w:val="24"/>
        </w:rPr>
      </w:pPr>
      <w:r w:rsidRPr="00AA6759">
        <w:rPr>
          <w:rFonts w:ascii="Arial" w:eastAsia="Arial Unicode MS" w:hAnsi="Arial"/>
          <w:kern w:val="1"/>
          <w:sz w:val="24"/>
          <w:szCs w:val="24"/>
        </w:rPr>
        <w:t>Parent</w:t>
      </w:r>
      <w:r>
        <w:rPr>
          <w:rFonts w:ascii="Arial" w:eastAsia="Arial Unicode MS" w:hAnsi="Arial"/>
          <w:kern w:val="1"/>
          <w:sz w:val="24"/>
          <w:szCs w:val="24"/>
        </w:rPr>
        <w:t>s and carers are reminded that leave of a</w:t>
      </w:r>
      <w:r w:rsidRPr="00AA6759">
        <w:rPr>
          <w:rFonts w:ascii="Arial" w:eastAsia="Arial Unicode MS" w:hAnsi="Arial"/>
          <w:kern w:val="1"/>
          <w:sz w:val="24"/>
          <w:szCs w:val="24"/>
        </w:rPr>
        <w:t>bsence taken without permission, or not returning on the stated date</w:t>
      </w:r>
      <w:r>
        <w:rPr>
          <w:rFonts w:ascii="Arial" w:eastAsia="Arial Unicode MS" w:hAnsi="Arial"/>
          <w:kern w:val="1"/>
          <w:sz w:val="24"/>
          <w:szCs w:val="24"/>
        </w:rPr>
        <w:t>,</w:t>
      </w:r>
      <w:r w:rsidRPr="00AA6759">
        <w:rPr>
          <w:rFonts w:ascii="Arial" w:eastAsia="Arial Unicode MS" w:hAnsi="Arial"/>
          <w:kern w:val="1"/>
          <w:sz w:val="24"/>
          <w:szCs w:val="24"/>
        </w:rPr>
        <w:t xml:space="preserve"> may result in the issuing of an education penalty fine by the Local Authority of £60 (rising to £120) per parent per child or prosecution in the magistrates’ court.</w:t>
      </w:r>
    </w:p>
    <w:p w:rsidR="00574254" w:rsidRPr="00C37E2E" w:rsidRDefault="00574254" w:rsidP="00574254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1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022"/>
      </w:tblGrid>
      <w:tr w:rsidR="00574254" w:rsidRPr="00C37E2E" w:rsidTr="00D91020">
        <w:trPr>
          <w:trHeight w:val="274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Name of child:</w:t>
            </w: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Form and College</w:t>
            </w: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Name</w:t>
            </w: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 and address</w:t>
            </w: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 of </w:t>
            </w: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the parent /carer(s) the student resides </w:t>
            </w:r>
            <w:proofErr w:type="gramStart"/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with</w:t>
            </w:r>
            <w:proofErr w:type="gramEnd"/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.</w:t>
            </w:r>
          </w:p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411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Name and address of the parent/carer(s) who is accompanying the student on the leave of absence if different to above.</w:t>
            </w: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Telephone number:</w:t>
            </w: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Email:</w:t>
            </w: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Start date of proposed leave of absence:</w:t>
            </w: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>End date of proposed leave of absence:</w:t>
            </w: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AA6759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AA6759">
              <w:rPr>
                <w:rFonts w:ascii="Arial" w:eastAsia="Arial Unicode MS" w:hAnsi="Arial" w:cs="Tahoma"/>
                <w:kern w:val="1"/>
                <w:sz w:val="24"/>
                <w:szCs w:val="24"/>
              </w:rPr>
              <w:t>Place of Destination</w:t>
            </w:r>
          </w:p>
          <w:p w:rsidR="00574254" w:rsidRPr="00AA6759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268"/>
        </w:trPr>
        <w:tc>
          <w:tcPr>
            <w:tcW w:w="4549" w:type="dxa"/>
            <w:shd w:val="clear" w:color="auto" w:fill="auto"/>
            <w:vAlign w:val="center"/>
          </w:tcPr>
          <w:p w:rsidR="00574254" w:rsidRPr="00AA6759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AA6759">
              <w:rPr>
                <w:rFonts w:ascii="Arial" w:eastAsia="Arial Unicode MS" w:hAnsi="Arial" w:cs="Tahoma"/>
                <w:kern w:val="1"/>
                <w:sz w:val="24"/>
                <w:szCs w:val="24"/>
              </w:rPr>
              <w:t>Contact name and number of someone who is not travelling with you in case of emergency.</w:t>
            </w:r>
          </w:p>
        </w:tc>
        <w:tc>
          <w:tcPr>
            <w:tcW w:w="5022" w:type="dxa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1478"/>
        </w:trPr>
        <w:tc>
          <w:tcPr>
            <w:tcW w:w="9571" w:type="dxa"/>
            <w:gridSpan w:val="2"/>
            <w:shd w:val="clear" w:color="auto" w:fill="auto"/>
          </w:tcPr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Reasons for request: </w:t>
            </w:r>
            <w:r w:rsidRPr="00C37E2E">
              <w:rPr>
                <w:rFonts w:ascii="Arial" w:eastAsia="Arial Unicode MS" w:hAnsi="Arial" w:cs="Tahoma"/>
                <w:i/>
                <w:kern w:val="1"/>
                <w:sz w:val="24"/>
                <w:szCs w:val="24"/>
              </w:rPr>
              <w:t>(Please state why you consider there are exceptional circumstance)</w:t>
            </w:r>
            <w:r w:rsidRPr="00C37E2E"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 </w:t>
            </w: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</w:tc>
      </w:tr>
      <w:tr w:rsidR="00574254" w:rsidRPr="00C37E2E" w:rsidTr="00D91020">
        <w:trPr>
          <w:trHeight w:val="771"/>
        </w:trPr>
        <w:tc>
          <w:tcPr>
            <w:tcW w:w="9571" w:type="dxa"/>
            <w:gridSpan w:val="2"/>
            <w:shd w:val="clear" w:color="auto" w:fill="auto"/>
          </w:tcPr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 xml:space="preserve">Signatures  of parent/carer(s) student resides with                                                              </w:t>
            </w:r>
          </w:p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Pr="00C37E2E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Date</w:t>
            </w:r>
          </w:p>
        </w:tc>
      </w:tr>
      <w:tr w:rsidR="00574254" w:rsidRPr="00C37E2E" w:rsidTr="00D91020">
        <w:trPr>
          <w:trHeight w:val="771"/>
        </w:trPr>
        <w:tc>
          <w:tcPr>
            <w:tcW w:w="9571" w:type="dxa"/>
            <w:gridSpan w:val="2"/>
            <w:shd w:val="clear" w:color="auto" w:fill="auto"/>
          </w:tcPr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Signatures of parent/carer(s) who the student will be accompanying if different to above</w:t>
            </w:r>
          </w:p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</w:p>
          <w:p w:rsidR="00574254" w:rsidRDefault="00574254" w:rsidP="00D9102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Tahoma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Tahoma"/>
                <w:kern w:val="1"/>
                <w:sz w:val="24"/>
                <w:szCs w:val="24"/>
              </w:rPr>
              <w:t>Date</w:t>
            </w:r>
          </w:p>
        </w:tc>
      </w:tr>
    </w:tbl>
    <w:p w:rsidR="0079352F" w:rsidRDefault="0079352F" w:rsidP="00574254">
      <w:pPr>
        <w:widowControl w:val="0"/>
        <w:suppressAutoHyphens/>
        <w:spacing w:after="0" w:line="240" w:lineRule="auto"/>
        <w:jc w:val="both"/>
      </w:pPr>
      <w:bookmarkStart w:id="0" w:name="_GoBack"/>
      <w:bookmarkEnd w:id="0"/>
    </w:p>
    <w:sectPr w:rsidR="0079352F" w:rsidSect="007138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54" w:rsidRDefault="00574254" w:rsidP="00574254">
      <w:pPr>
        <w:spacing w:after="0" w:line="240" w:lineRule="auto"/>
      </w:pPr>
      <w:r>
        <w:separator/>
      </w:r>
    </w:p>
  </w:endnote>
  <w:endnote w:type="continuationSeparator" w:id="0">
    <w:p w:rsidR="00574254" w:rsidRDefault="00574254" w:rsidP="0057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54" w:rsidRDefault="00574254" w:rsidP="00574254">
      <w:pPr>
        <w:spacing w:after="0" w:line="240" w:lineRule="auto"/>
      </w:pPr>
      <w:r>
        <w:separator/>
      </w:r>
    </w:p>
  </w:footnote>
  <w:footnote w:type="continuationSeparator" w:id="0">
    <w:p w:rsidR="00574254" w:rsidRDefault="00574254" w:rsidP="0057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AA"/>
    <w:rsid w:val="00574254"/>
    <w:rsid w:val="007138AA"/>
    <w:rsid w:val="007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FE89F-B985-463F-872E-84D32A3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8AA"/>
    <w:pPr>
      <w:ind w:left="720"/>
      <w:contextualSpacing/>
    </w:pPr>
  </w:style>
  <w:style w:type="table" w:styleId="TableGrid">
    <w:name w:val="Table Grid"/>
    <w:basedOn w:val="TableNormal"/>
    <w:uiPriority w:val="39"/>
    <w:rsid w:val="0071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FE3897C7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Grady</dc:creator>
  <cp:keywords/>
  <dc:description/>
  <cp:lastModifiedBy>Natalie Grady</cp:lastModifiedBy>
  <cp:revision>2</cp:revision>
  <dcterms:created xsi:type="dcterms:W3CDTF">2018-09-19T10:10:00Z</dcterms:created>
  <dcterms:modified xsi:type="dcterms:W3CDTF">2019-04-29T06:44:00Z</dcterms:modified>
</cp:coreProperties>
</file>